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C8C5" w14:textId="77777777" w:rsidR="00163464" w:rsidRDefault="002968A5"/>
    <w:p w14:paraId="7AA6089A" w14:textId="77777777" w:rsidR="0012150D" w:rsidRDefault="0012150D"/>
    <w:p w14:paraId="4EA4F062" w14:textId="77777777" w:rsidR="0012150D" w:rsidRDefault="0012150D"/>
    <w:p w14:paraId="28A6C3EF" w14:textId="77777777" w:rsidR="0012150D" w:rsidRDefault="0012150D"/>
    <w:p w14:paraId="0FD2492B" w14:textId="77777777" w:rsidR="001C68C5" w:rsidRDefault="001C68C5" w:rsidP="001C68C5">
      <w:pPr>
        <w:jc w:val="center"/>
        <w:rPr>
          <w:rFonts w:ascii="Arial" w:hAnsi="Arial" w:cs="Arial"/>
          <w:b/>
          <w:sz w:val="22"/>
          <w:szCs w:val="28"/>
        </w:rPr>
      </w:pPr>
    </w:p>
    <w:p w14:paraId="6CB9C4C9" w14:textId="77777777" w:rsidR="001C68C5" w:rsidRDefault="001C68C5" w:rsidP="001C68C5">
      <w:pPr>
        <w:jc w:val="center"/>
        <w:rPr>
          <w:rFonts w:ascii="Arial" w:hAnsi="Arial" w:cs="Arial"/>
          <w:b/>
          <w:sz w:val="22"/>
          <w:szCs w:val="28"/>
        </w:rPr>
      </w:pPr>
    </w:p>
    <w:p w14:paraId="036A1407" w14:textId="114DB231" w:rsidR="001C68C5" w:rsidRDefault="001C68C5" w:rsidP="001C68C5">
      <w:pPr>
        <w:jc w:val="center"/>
      </w:pPr>
      <w:r>
        <w:rPr>
          <w:rFonts w:ascii="Arial" w:hAnsi="Arial" w:cs="Arial"/>
          <w:b/>
          <w:sz w:val="22"/>
          <w:szCs w:val="28"/>
        </w:rPr>
        <w:t>Significant Events</w:t>
      </w:r>
    </w:p>
    <w:p w14:paraId="178F0E10" w14:textId="77777777" w:rsidR="001C68C5" w:rsidRDefault="001C68C5" w:rsidP="001C68C5">
      <w:pPr>
        <w:rPr>
          <w:rFonts w:ascii="Arial" w:hAnsi="Arial" w:cs="Arial"/>
          <w:b/>
          <w:sz w:val="16"/>
          <w:szCs w:val="22"/>
        </w:rPr>
      </w:pPr>
    </w:p>
    <w:p w14:paraId="661B3428" w14:textId="77777777" w:rsidR="001C68C5" w:rsidRDefault="001C68C5" w:rsidP="001C68C5">
      <w:pPr>
        <w:pStyle w:val="NormalWeb"/>
        <w:spacing w:after="0"/>
      </w:pPr>
      <w:r>
        <w:rPr>
          <w:rFonts w:ascii="Arial" w:hAnsi="Arial" w:cs="Arial"/>
          <w:sz w:val="20"/>
          <w:szCs w:val="22"/>
        </w:rPr>
        <w:t xml:space="preserve">The GMC requires that you declare and reflect on every significant event you were involved in since your last appraisal.  Your discussion and reflection should focus on the insight and learning from the event, rather than the facts. FPH considers significant events to include anything which could threaten patient/population safety or the reputational of your organisation.  </w:t>
      </w:r>
    </w:p>
    <w:p w14:paraId="3CACD326" w14:textId="77777777" w:rsidR="001C68C5" w:rsidRDefault="001C68C5" w:rsidP="001C68C5">
      <w:pPr>
        <w:rPr>
          <w:rFonts w:ascii="Arial" w:hAnsi="Arial" w:cs="Arial"/>
          <w:color w:val="000000"/>
          <w:sz w:val="22"/>
          <w:szCs w:val="22"/>
          <w:lang w:val="en"/>
        </w:rPr>
      </w:pPr>
    </w:p>
    <w:tbl>
      <w:tblPr>
        <w:tblW w:w="0" w:type="auto"/>
        <w:tblLayout w:type="fixed"/>
        <w:tblLook w:val="0000" w:firstRow="0" w:lastRow="0" w:firstColumn="0" w:lastColumn="0" w:noHBand="0" w:noVBand="0"/>
      </w:tblPr>
      <w:tblGrid>
        <w:gridCol w:w="9353"/>
      </w:tblGrid>
      <w:tr w:rsidR="001C68C5" w14:paraId="19A35F19" w14:textId="77777777" w:rsidTr="00CB6E8F">
        <w:trPr>
          <w:trHeight w:val="587"/>
        </w:trPr>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4D2D32DE" w14:textId="77777777" w:rsidR="001C68C5" w:rsidRDefault="001C68C5" w:rsidP="001C68C5">
            <w:pPr>
              <w:numPr>
                <w:ilvl w:val="0"/>
                <w:numId w:val="1"/>
              </w:numPr>
            </w:pPr>
            <w:r>
              <w:rPr>
                <w:rFonts w:ascii="Arial" w:hAnsi="Arial" w:cs="Arial"/>
                <w:sz w:val="22"/>
                <w:szCs w:val="22"/>
              </w:rPr>
              <w:t>Title</w:t>
            </w:r>
          </w:p>
          <w:p w14:paraId="5A055539" w14:textId="77777777" w:rsidR="001C68C5" w:rsidRDefault="001C68C5" w:rsidP="00CB6E8F">
            <w:pPr>
              <w:rPr>
                <w:rFonts w:ascii="Arial" w:hAnsi="Arial" w:cs="Arial"/>
                <w:sz w:val="22"/>
                <w:szCs w:val="22"/>
              </w:rPr>
            </w:pPr>
          </w:p>
        </w:tc>
      </w:tr>
      <w:tr w:rsidR="001C68C5" w14:paraId="04AC6CAC" w14:textId="77777777" w:rsidTr="001C68C5">
        <w:trPr>
          <w:trHeight w:hRule="exact" w:val="1014"/>
        </w:trPr>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2B84116F" w14:textId="77777777" w:rsidR="001C68C5" w:rsidRDefault="001C68C5" w:rsidP="001C68C5">
            <w:pPr>
              <w:numPr>
                <w:ilvl w:val="0"/>
                <w:numId w:val="1"/>
              </w:numPr>
            </w:pPr>
            <w:r>
              <w:rPr>
                <w:rFonts w:ascii="Arial" w:hAnsi="Arial" w:cs="Arial"/>
                <w:sz w:val="22"/>
                <w:szCs w:val="22"/>
              </w:rPr>
              <w:t>How is the significant event related to your scope of practice?</w:t>
            </w:r>
          </w:p>
          <w:p w14:paraId="049D9084" w14:textId="77777777" w:rsidR="001C68C5" w:rsidRDefault="001C68C5" w:rsidP="00CB6E8F">
            <w:pPr>
              <w:rPr>
                <w:rFonts w:ascii="Arial" w:hAnsi="Arial" w:cs="Arial"/>
                <w:sz w:val="22"/>
                <w:szCs w:val="22"/>
              </w:rPr>
            </w:pPr>
          </w:p>
          <w:p w14:paraId="2BBDCC7B" w14:textId="77777777" w:rsidR="001C68C5" w:rsidRDefault="001C68C5" w:rsidP="00CB6E8F">
            <w:pPr>
              <w:rPr>
                <w:rFonts w:ascii="Arial" w:hAnsi="Arial" w:cs="Arial"/>
                <w:sz w:val="22"/>
                <w:szCs w:val="22"/>
              </w:rPr>
            </w:pPr>
          </w:p>
          <w:p w14:paraId="2B5A4AD3" w14:textId="77777777" w:rsidR="001C68C5" w:rsidRDefault="001C68C5" w:rsidP="00CB6E8F">
            <w:pPr>
              <w:rPr>
                <w:rFonts w:ascii="Arial" w:hAnsi="Arial" w:cs="Arial"/>
                <w:sz w:val="22"/>
                <w:szCs w:val="22"/>
              </w:rPr>
            </w:pPr>
          </w:p>
          <w:p w14:paraId="41F546B6" w14:textId="77777777" w:rsidR="001C68C5" w:rsidRDefault="001C68C5" w:rsidP="00CB6E8F">
            <w:pPr>
              <w:rPr>
                <w:rFonts w:ascii="Arial" w:hAnsi="Arial" w:cs="Arial"/>
                <w:sz w:val="22"/>
                <w:szCs w:val="22"/>
              </w:rPr>
            </w:pPr>
          </w:p>
          <w:p w14:paraId="79A68796" w14:textId="77777777" w:rsidR="001C68C5" w:rsidRDefault="001C68C5" w:rsidP="00CB6E8F">
            <w:pPr>
              <w:rPr>
                <w:rFonts w:ascii="Arial" w:hAnsi="Arial" w:cs="Arial"/>
                <w:sz w:val="22"/>
                <w:szCs w:val="22"/>
              </w:rPr>
            </w:pPr>
          </w:p>
        </w:tc>
      </w:tr>
      <w:tr w:rsidR="001C68C5" w14:paraId="77AB65F9" w14:textId="77777777" w:rsidTr="001C68C5">
        <w:trPr>
          <w:trHeight w:hRule="exact" w:val="1269"/>
        </w:trPr>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65D1BA9B" w14:textId="77777777" w:rsidR="001C68C5" w:rsidRDefault="001C68C5" w:rsidP="001C68C5">
            <w:pPr>
              <w:numPr>
                <w:ilvl w:val="0"/>
                <w:numId w:val="1"/>
              </w:numPr>
            </w:pPr>
            <w:r>
              <w:rPr>
                <w:rFonts w:ascii="Arial" w:hAnsi="Arial" w:cs="Arial"/>
                <w:sz w:val="22"/>
                <w:szCs w:val="22"/>
              </w:rPr>
              <w:t>Description of event (without identifying 3</w:t>
            </w:r>
            <w:r>
              <w:rPr>
                <w:rFonts w:ascii="Arial" w:hAnsi="Arial" w:cs="Arial"/>
                <w:sz w:val="22"/>
                <w:szCs w:val="22"/>
                <w:vertAlign w:val="superscript"/>
              </w:rPr>
              <w:t>rd</w:t>
            </w:r>
            <w:r>
              <w:rPr>
                <w:rFonts w:ascii="Arial" w:hAnsi="Arial" w:cs="Arial"/>
                <w:sz w:val="22"/>
                <w:szCs w:val="22"/>
              </w:rPr>
              <w:t xml:space="preserve"> parties)</w:t>
            </w:r>
          </w:p>
          <w:p w14:paraId="39F0A806" w14:textId="77777777" w:rsidR="001C68C5" w:rsidRDefault="001C68C5" w:rsidP="00CB6E8F">
            <w:pPr>
              <w:ind w:left="720"/>
              <w:rPr>
                <w:rFonts w:ascii="Arial" w:hAnsi="Arial" w:cs="Arial"/>
                <w:sz w:val="22"/>
                <w:szCs w:val="22"/>
              </w:rPr>
            </w:pPr>
          </w:p>
          <w:p w14:paraId="606AAE3E" w14:textId="77777777" w:rsidR="001C68C5" w:rsidRDefault="001C68C5" w:rsidP="00CB6E8F">
            <w:pPr>
              <w:ind w:left="720"/>
              <w:rPr>
                <w:rFonts w:ascii="Arial" w:hAnsi="Arial" w:cs="Arial"/>
                <w:sz w:val="22"/>
                <w:szCs w:val="22"/>
              </w:rPr>
            </w:pPr>
          </w:p>
        </w:tc>
      </w:tr>
      <w:tr w:rsidR="001C68C5" w14:paraId="5A454005" w14:textId="77777777" w:rsidTr="001C68C5">
        <w:trPr>
          <w:trHeight w:hRule="exact" w:val="1141"/>
        </w:trPr>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0573FF6A" w14:textId="77777777" w:rsidR="001C68C5" w:rsidRDefault="001C68C5" w:rsidP="001C68C5">
            <w:pPr>
              <w:numPr>
                <w:ilvl w:val="0"/>
                <w:numId w:val="1"/>
              </w:numPr>
            </w:pPr>
            <w:r>
              <w:rPr>
                <w:rFonts w:ascii="Arial" w:hAnsi="Arial" w:cs="Arial"/>
                <w:sz w:val="22"/>
                <w:szCs w:val="22"/>
              </w:rPr>
              <w:t>What went well and what could have been done better?</w:t>
            </w:r>
          </w:p>
          <w:p w14:paraId="4E1A4605" w14:textId="77777777" w:rsidR="001C68C5" w:rsidRDefault="001C68C5" w:rsidP="00CB6E8F">
            <w:pPr>
              <w:rPr>
                <w:rFonts w:ascii="Arial" w:hAnsi="Arial" w:cs="Arial"/>
                <w:sz w:val="22"/>
                <w:szCs w:val="22"/>
              </w:rPr>
            </w:pPr>
          </w:p>
          <w:p w14:paraId="60FD16B7" w14:textId="77777777" w:rsidR="001C68C5" w:rsidRDefault="001C68C5" w:rsidP="00CB6E8F">
            <w:pPr>
              <w:rPr>
                <w:rFonts w:ascii="Arial" w:hAnsi="Arial" w:cs="Arial"/>
                <w:sz w:val="22"/>
                <w:szCs w:val="22"/>
              </w:rPr>
            </w:pPr>
          </w:p>
          <w:p w14:paraId="685D4FB5" w14:textId="77777777" w:rsidR="001C68C5" w:rsidRDefault="001C68C5" w:rsidP="00CB6E8F">
            <w:pPr>
              <w:rPr>
                <w:rFonts w:ascii="Arial" w:hAnsi="Arial" w:cs="Arial"/>
                <w:sz w:val="22"/>
                <w:szCs w:val="22"/>
              </w:rPr>
            </w:pPr>
          </w:p>
          <w:p w14:paraId="5EC7BBCD" w14:textId="77777777" w:rsidR="001C68C5" w:rsidRDefault="001C68C5" w:rsidP="00CB6E8F">
            <w:pPr>
              <w:rPr>
                <w:rFonts w:ascii="Arial" w:hAnsi="Arial" w:cs="Arial"/>
                <w:sz w:val="22"/>
                <w:szCs w:val="22"/>
              </w:rPr>
            </w:pPr>
          </w:p>
          <w:p w14:paraId="2F7C9AA4" w14:textId="77777777" w:rsidR="001C68C5" w:rsidRDefault="001C68C5" w:rsidP="00CB6E8F">
            <w:pPr>
              <w:rPr>
                <w:rFonts w:ascii="Arial" w:hAnsi="Arial" w:cs="Arial"/>
                <w:sz w:val="22"/>
                <w:szCs w:val="22"/>
              </w:rPr>
            </w:pPr>
          </w:p>
        </w:tc>
      </w:tr>
      <w:tr w:rsidR="001C68C5" w14:paraId="68025D43" w14:textId="77777777" w:rsidTr="001C68C5">
        <w:trPr>
          <w:trHeight w:hRule="exact" w:val="1282"/>
        </w:trPr>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2DB5F3BB" w14:textId="77777777" w:rsidR="001C68C5" w:rsidRDefault="001C68C5" w:rsidP="001C68C5">
            <w:pPr>
              <w:numPr>
                <w:ilvl w:val="0"/>
                <w:numId w:val="1"/>
              </w:numPr>
            </w:pPr>
            <w:r>
              <w:rPr>
                <w:rFonts w:ascii="Arial" w:hAnsi="Arial" w:cs="Arial"/>
                <w:sz w:val="22"/>
                <w:szCs w:val="22"/>
              </w:rPr>
              <w:t>What have you learned from analysing this event?</w:t>
            </w:r>
          </w:p>
          <w:p w14:paraId="385426B3" w14:textId="77777777" w:rsidR="001C68C5" w:rsidRDefault="001C68C5" w:rsidP="00CB6E8F">
            <w:pPr>
              <w:rPr>
                <w:rFonts w:ascii="Arial" w:hAnsi="Arial" w:cs="Arial"/>
                <w:sz w:val="22"/>
                <w:szCs w:val="22"/>
              </w:rPr>
            </w:pPr>
          </w:p>
          <w:p w14:paraId="0F5D6BBC" w14:textId="77777777" w:rsidR="001C68C5" w:rsidRDefault="001C68C5" w:rsidP="00CB6E8F">
            <w:pPr>
              <w:rPr>
                <w:rFonts w:ascii="Arial" w:hAnsi="Arial" w:cs="Arial"/>
                <w:sz w:val="22"/>
                <w:szCs w:val="22"/>
              </w:rPr>
            </w:pPr>
          </w:p>
          <w:p w14:paraId="0DFAC273" w14:textId="77777777" w:rsidR="001C68C5" w:rsidRDefault="001C68C5" w:rsidP="00CB6E8F">
            <w:pPr>
              <w:rPr>
                <w:rFonts w:ascii="Arial" w:hAnsi="Arial" w:cs="Arial"/>
                <w:sz w:val="22"/>
                <w:szCs w:val="22"/>
              </w:rPr>
            </w:pPr>
          </w:p>
        </w:tc>
      </w:tr>
      <w:tr w:rsidR="001C68C5" w14:paraId="2E9834EF" w14:textId="77777777" w:rsidTr="001C68C5">
        <w:trPr>
          <w:trHeight w:hRule="exact" w:val="1133"/>
        </w:trPr>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3DC0C8FA" w14:textId="77777777" w:rsidR="001C68C5" w:rsidRDefault="001C68C5" w:rsidP="001C68C5">
            <w:pPr>
              <w:numPr>
                <w:ilvl w:val="0"/>
                <w:numId w:val="1"/>
              </w:numPr>
            </w:pPr>
            <w:r>
              <w:rPr>
                <w:rFonts w:ascii="Arial" w:hAnsi="Arial" w:cs="Arial"/>
                <w:sz w:val="22"/>
                <w:szCs w:val="22"/>
              </w:rPr>
              <w:t>How has your practice changed (or will change)?</w:t>
            </w:r>
          </w:p>
          <w:p w14:paraId="27EAFF68" w14:textId="77777777" w:rsidR="001C68C5" w:rsidRDefault="001C68C5" w:rsidP="00CB6E8F">
            <w:pPr>
              <w:ind w:left="720"/>
              <w:rPr>
                <w:rFonts w:ascii="Arial" w:hAnsi="Arial" w:cs="Arial"/>
                <w:sz w:val="22"/>
                <w:szCs w:val="22"/>
              </w:rPr>
            </w:pPr>
          </w:p>
          <w:p w14:paraId="7D54F16C" w14:textId="77777777" w:rsidR="001C68C5" w:rsidRDefault="001C68C5" w:rsidP="00CB6E8F">
            <w:pPr>
              <w:ind w:left="360"/>
              <w:rPr>
                <w:rFonts w:ascii="Arial" w:hAnsi="Arial" w:cs="Arial"/>
                <w:sz w:val="22"/>
                <w:szCs w:val="22"/>
              </w:rPr>
            </w:pPr>
          </w:p>
          <w:p w14:paraId="3EBEC8BA" w14:textId="77777777" w:rsidR="001C68C5" w:rsidRDefault="001C68C5" w:rsidP="00CB6E8F">
            <w:pPr>
              <w:ind w:left="720"/>
              <w:rPr>
                <w:rFonts w:ascii="Arial" w:hAnsi="Arial" w:cs="Arial"/>
                <w:sz w:val="22"/>
                <w:szCs w:val="22"/>
              </w:rPr>
            </w:pPr>
          </w:p>
          <w:p w14:paraId="3827513A" w14:textId="77777777" w:rsidR="001C68C5" w:rsidRDefault="001C68C5" w:rsidP="00CB6E8F">
            <w:pPr>
              <w:ind w:left="720"/>
              <w:rPr>
                <w:rFonts w:ascii="Arial" w:hAnsi="Arial" w:cs="Arial"/>
                <w:sz w:val="22"/>
                <w:szCs w:val="22"/>
              </w:rPr>
            </w:pPr>
          </w:p>
          <w:p w14:paraId="5763E6C0" w14:textId="77777777" w:rsidR="001C68C5" w:rsidRDefault="001C68C5" w:rsidP="00CB6E8F">
            <w:pPr>
              <w:ind w:left="720"/>
              <w:rPr>
                <w:rFonts w:ascii="Arial" w:hAnsi="Arial" w:cs="Arial"/>
                <w:sz w:val="22"/>
                <w:szCs w:val="22"/>
              </w:rPr>
            </w:pPr>
          </w:p>
        </w:tc>
      </w:tr>
      <w:tr w:rsidR="001C68C5" w14:paraId="72965CB7" w14:textId="77777777" w:rsidTr="001C68C5">
        <w:trPr>
          <w:trHeight w:hRule="exact" w:val="999"/>
        </w:trPr>
        <w:tc>
          <w:tcPr>
            <w:tcW w:w="9353" w:type="dxa"/>
            <w:tcBorders>
              <w:top w:val="single" w:sz="4" w:space="0" w:color="000000"/>
              <w:left w:val="single" w:sz="4" w:space="0" w:color="000000"/>
              <w:bottom w:val="single" w:sz="4" w:space="0" w:color="000000"/>
              <w:right w:val="single" w:sz="4" w:space="0" w:color="000000"/>
            </w:tcBorders>
            <w:shd w:val="clear" w:color="auto" w:fill="auto"/>
          </w:tcPr>
          <w:p w14:paraId="20337EDB" w14:textId="77777777" w:rsidR="001C68C5" w:rsidRDefault="001C68C5" w:rsidP="001C68C5">
            <w:pPr>
              <w:numPr>
                <w:ilvl w:val="0"/>
                <w:numId w:val="1"/>
              </w:numPr>
            </w:pPr>
            <w:r>
              <w:rPr>
                <w:rFonts w:ascii="Arial" w:hAnsi="Arial" w:cs="Arial"/>
                <w:sz w:val="22"/>
                <w:szCs w:val="22"/>
              </w:rPr>
              <w:t>What development needs have you identified?</w:t>
            </w:r>
          </w:p>
        </w:tc>
      </w:tr>
      <w:tr w:rsidR="001C68C5" w14:paraId="25877F51" w14:textId="77777777" w:rsidTr="001C68C5">
        <w:trPr>
          <w:trHeight w:hRule="exact" w:val="1136"/>
        </w:trPr>
        <w:tc>
          <w:tcPr>
            <w:tcW w:w="9353" w:type="dxa"/>
            <w:tcBorders>
              <w:left w:val="single" w:sz="4" w:space="0" w:color="000000"/>
              <w:bottom w:val="single" w:sz="4" w:space="0" w:color="000000"/>
              <w:right w:val="single" w:sz="4" w:space="0" w:color="000000"/>
            </w:tcBorders>
            <w:shd w:val="clear" w:color="auto" w:fill="auto"/>
          </w:tcPr>
          <w:p w14:paraId="0D6FCB6D" w14:textId="77777777" w:rsidR="001C68C5" w:rsidRDefault="001C68C5" w:rsidP="001C68C5">
            <w:pPr>
              <w:numPr>
                <w:ilvl w:val="0"/>
                <w:numId w:val="1"/>
              </w:numPr>
            </w:pPr>
            <w:r>
              <w:rPr>
                <w:rFonts w:ascii="Arial" w:hAnsi="Arial" w:cs="Arial"/>
                <w:sz w:val="22"/>
                <w:szCs w:val="22"/>
              </w:rPr>
              <w:t>Describe any supporting information.</w:t>
            </w:r>
          </w:p>
          <w:p w14:paraId="14DBBA4A" w14:textId="77777777" w:rsidR="001C68C5" w:rsidRDefault="001C68C5" w:rsidP="00CB6E8F">
            <w:pPr>
              <w:rPr>
                <w:rFonts w:ascii="Arial" w:hAnsi="Arial" w:cs="Arial"/>
                <w:sz w:val="22"/>
                <w:szCs w:val="22"/>
              </w:rPr>
            </w:pPr>
          </w:p>
          <w:p w14:paraId="4C866A5F" w14:textId="77777777" w:rsidR="001C68C5" w:rsidRDefault="001C68C5" w:rsidP="00CB6E8F">
            <w:pPr>
              <w:rPr>
                <w:rFonts w:ascii="Arial" w:hAnsi="Arial" w:cs="Arial"/>
                <w:sz w:val="22"/>
                <w:szCs w:val="22"/>
              </w:rPr>
            </w:pPr>
          </w:p>
          <w:p w14:paraId="5BAB8EE9" w14:textId="77777777" w:rsidR="001C68C5" w:rsidRDefault="001C68C5" w:rsidP="00CB6E8F">
            <w:pPr>
              <w:rPr>
                <w:rFonts w:ascii="Arial" w:hAnsi="Arial" w:cs="Arial"/>
                <w:sz w:val="22"/>
                <w:szCs w:val="22"/>
              </w:rPr>
            </w:pPr>
          </w:p>
          <w:p w14:paraId="5F9656A9" w14:textId="77777777" w:rsidR="001C68C5" w:rsidRDefault="001C68C5" w:rsidP="00CB6E8F">
            <w:pPr>
              <w:rPr>
                <w:rFonts w:ascii="Arial" w:hAnsi="Arial" w:cs="Arial"/>
                <w:sz w:val="22"/>
                <w:szCs w:val="22"/>
              </w:rPr>
            </w:pPr>
          </w:p>
        </w:tc>
      </w:tr>
    </w:tbl>
    <w:p w14:paraId="439F3585" w14:textId="77777777" w:rsidR="0012150D" w:rsidRPr="0012150D" w:rsidRDefault="0012150D" w:rsidP="0012150D">
      <w:pPr>
        <w:rPr>
          <w:rFonts w:ascii="Arial" w:hAnsi="Arial" w:cs="Arial"/>
        </w:rPr>
      </w:pPr>
    </w:p>
    <w:p w14:paraId="4DD509E7" w14:textId="77777777" w:rsidR="0012150D" w:rsidRDefault="0012150D" w:rsidP="0012150D">
      <w:pPr>
        <w:rPr>
          <w:rFonts w:ascii="Arial" w:hAnsi="Arial" w:cs="Arial"/>
        </w:rPr>
      </w:pPr>
    </w:p>
    <w:sectPr w:rsidR="0012150D" w:rsidSect="0012150D">
      <w:footerReference w:type="default" r:id="rId7"/>
      <w:headerReference w:type="first" r:id="rId8"/>
      <w:footerReference w:type="first" r:id="rId9"/>
      <w:pgSz w:w="11906" w:h="16838"/>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6004" w14:textId="77777777" w:rsidR="001C68C5" w:rsidRDefault="001C68C5" w:rsidP="0012150D">
      <w:r>
        <w:separator/>
      </w:r>
    </w:p>
  </w:endnote>
  <w:endnote w:type="continuationSeparator" w:id="0">
    <w:p w14:paraId="782068C8" w14:textId="77777777" w:rsidR="001C68C5" w:rsidRDefault="001C68C5"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CAFB" w14:textId="77777777"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Pr="009E0F42">
        <w:rPr>
          <w:rStyle w:val="Hyperlink"/>
          <w:color w:val="7F7F7F" w:themeColor="text1" w:themeTint="80"/>
          <w:sz w:val="16"/>
          <w:szCs w:val="16"/>
        </w:rPr>
        <w:t>news@fph.org.uk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 xml:space="preserve">+44 (0) 20 3696 1469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09A7D774" w14:textId="77777777" w:rsidR="0012150D" w:rsidRDefault="0012150D" w:rsidP="001215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3BD9" w14:textId="2EC76C9E"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2968A5" w:rsidRPr="00893AAA">
        <w:rPr>
          <w:rStyle w:val="Hyperlink"/>
          <w:sz w:val="16"/>
          <w:szCs w:val="16"/>
        </w:rPr>
        <w:t>revalidation@fph.org.uk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+44 (0) 20 3696 14</w:t>
    </w:r>
    <w:r w:rsidR="002968A5">
      <w:rPr>
        <w:color w:val="7F7F7F" w:themeColor="text1" w:themeTint="80"/>
        <w:sz w:val="16"/>
        <w:szCs w:val="16"/>
      </w:rPr>
      <w:t>85</w:t>
    </w:r>
    <w:r w:rsidRPr="00202AB0">
      <w:rPr>
        <w:color w:val="7F7F7F" w:themeColor="text1" w:themeTint="80"/>
        <w:sz w:val="16"/>
        <w:szCs w:val="16"/>
      </w:rPr>
      <w:t xml:space="preserve">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28D0CA87" w14:textId="77777777" w:rsidR="0012150D" w:rsidRDefault="0012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EA00" w14:textId="77777777" w:rsidR="001C68C5" w:rsidRDefault="001C68C5" w:rsidP="0012150D">
      <w:r>
        <w:separator/>
      </w:r>
    </w:p>
  </w:footnote>
  <w:footnote w:type="continuationSeparator" w:id="0">
    <w:p w14:paraId="030CD801" w14:textId="77777777" w:rsidR="001C68C5" w:rsidRDefault="001C68C5"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B0E1" w14:textId="77777777" w:rsidR="0012150D" w:rsidRDefault="00251242">
    <w:pPr>
      <w:pStyle w:val="Header"/>
    </w:pPr>
    <w:r>
      <w:rPr>
        <w:noProof/>
        <w:lang w:eastAsia="en-GB"/>
      </w:rPr>
      <w:drawing>
        <wp:anchor distT="0" distB="0" distL="114300" distR="114300" simplePos="0" relativeHeight="251657215" behindDoc="1" locked="0" layoutInCell="1" allowOverlap="1" wp14:anchorId="4D2E7785" wp14:editId="0AABF67F">
          <wp:simplePos x="0" y="0"/>
          <wp:positionH relativeFrom="column">
            <wp:posOffset>-914400</wp:posOffset>
          </wp:positionH>
          <wp:positionV relativeFrom="paragraph">
            <wp:posOffset>-449580</wp:posOffset>
          </wp:positionV>
          <wp:extent cx="7569200" cy="180298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hint="default"/>
        <w:sz w:val="22"/>
        <w:szCs w:val="22"/>
      </w:rPr>
    </w:lvl>
  </w:abstractNum>
  <w:num w:numId="1" w16cid:durableId="151279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C5"/>
    <w:rsid w:val="0012150D"/>
    <w:rsid w:val="001C68C5"/>
    <w:rsid w:val="00251242"/>
    <w:rsid w:val="002968A5"/>
    <w:rsid w:val="00337CD8"/>
    <w:rsid w:val="005B5F8D"/>
    <w:rsid w:val="008030A2"/>
    <w:rsid w:val="009E0F42"/>
    <w:rsid w:val="00A309D0"/>
    <w:rsid w:val="00AA2E33"/>
    <w:rsid w:val="00C57D56"/>
    <w:rsid w:val="00D37ED2"/>
    <w:rsid w:val="00D718EE"/>
    <w:rsid w:val="00D95C36"/>
    <w:rsid w:val="00EB0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93A7C3"/>
  <w15:docId w15:val="{68DFA478-7647-411B-8EAF-F32E2651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8C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paragraph" w:styleId="NormalWeb">
    <w:name w:val="Normal (Web)"/>
    <w:basedOn w:val="Normal"/>
    <w:rsid w:val="001C68C5"/>
    <w:pPr>
      <w:spacing w:after="390"/>
    </w:pPr>
  </w:style>
  <w:style w:type="character" w:styleId="UnresolvedMention">
    <w:name w:val="Unresolved Mention"/>
    <w:basedOn w:val="DefaultParagraphFont"/>
    <w:uiPriority w:val="99"/>
    <w:semiHidden/>
    <w:unhideWhenUsed/>
    <w:rsid w:val="0029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news@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revalidation@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Public\Branded%20Materials%202019\Document%20templates\fph_general_info_shee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fph_general_info_sheet_portrait</Template>
  <TotalTime>2</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Renja Salonen</dc:creator>
  <cp:keywords/>
  <dc:description/>
  <cp:lastModifiedBy>Renja Salonen</cp:lastModifiedBy>
  <cp:revision>2</cp:revision>
  <dcterms:created xsi:type="dcterms:W3CDTF">2023-03-23T09:46:00Z</dcterms:created>
  <dcterms:modified xsi:type="dcterms:W3CDTF">2023-03-23T09:53:00Z</dcterms:modified>
</cp:coreProperties>
</file>