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4" w:rsidRPr="00B53081" w:rsidRDefault="00FE7994" w:rsidP="00FE7994">
      <w:pPr>
        <w:pStyle w:val="Title"/>
        <w:rPr>
          <w:rFonts w:cs="Arial"/>
          <w:sz w:val="24"/>
        </w:rPr>
      </w:pPr>
      <w:r w:rsidRPr="00B53081">
        <w:rPr>
          <w:rFonts w:cs="Arial"/>
          <w:sz w:val="24"/>
        </w:rPr>
        <w:t>SUGGESTED INTERVIEW QUESTIONS</w:t>
      </w:r>
    </w:p>
    <w:p w:rsidR="00FE7994" w:rsidRPr="00B53081" w:rsidRDefault="00FE7994" w:rsidP="00FE7994">
      <w:pPr>
        <w:jc w:val="center"/>
        <w:rPr>
          <w:rFonts w:ascii="Arial" w:hAnsi="Arial" w:cs="Arial"/>
          <w:b/>
          <w:bCs/>
        </w:rPr>
      </w:pPr>
    </w:p>
    <w:p w:rsidR="00FE7994" w:rsidRPr="00B53081" w:rsidRDefault="00FE7994" w:rsidP="00FE7994">
      <w:pPr>
        <w:jc w:val="center"/>
        <w:rPr>
          <w:rFonts w:ascii="Arial" w:hAnsi="Arial" w:cs="Arial"/>
          <w:b/>
          <w:bCs/>
        </w:rPr>
      </w:pPr>
    </w:p>
    <w:p w:rsidR="00FE7994" w:rsidRPr="00B53081" w:rsidRDefault="00FE7994" w:rsidP="00FE7994">
      <w:pPr>
        <w:jc w:val="both"/>
        <w:rPr>
          <w:rFonts w:ascii="Arial" w:hAnsi="Arial" w:cs="Arial"/>
          <w:b/>
          <w:bCs/>
        </w:rPr>
      </w:pPr>
    </w:p>
    <w:p w:rsidR="00FE7994" w:rsidRPr="00B53081" w:rsidRDefault="00FE7994" w:rsidP="00FE7994">
      <w:pPr>
        <w:jc w:val="both"/>
        <w:rPr>
          <w:rFonts w:ascii="Arial" w:hAnsi="Arial" w:cs="Arial"/>
          <w:b/>
          <w:bCs/>
        </w:rPr>
      </w:pPr>
    </w:p>
    <w:p w:rsidR="00FE7994" w:rsidRPr="00B53081" w:rsidRDefault="00FE7994" w:rsidP="00FE7994">
      <w:pPr>
        <w:rPr>
          <w:rFonts w:ascii="Arial" w:hAnsi="Arial" w:cs="Arial"/>
        </w:rPr>
      </w:pPr>
      <w:r w:rsidRPr="00B53081">
        <w:rPr>
          <w:rFonts w:ascii="Arial" w:hAnsi="Arial" w:cs="Arial"/>
        </w:rPr>
        <w:t xml:space="preserve">1. </w:t>
      </w:r>
      <w:r w:rsidRPr="00B53081">
        <w:rPr>
          <w:rFonts w:ascii="Arial" w:hAnsi="Arial" w:cs="Arial"/>
        </w:rPr>
        <w:tab/>
        <w:t>What has led you into being interested in applying for this post?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pStyle w:val="BodyTextIndent"/>
        <w:ind w:left="142" w:hanging="142"/>
        <w:rPr>
          <w:rFonts w:ascii="Arial" w:hAnsi="Arial" w:cs="Arial"/>
        </w:rPr>
      </w:pPr>
      <w:r w:rsidRPr="00B53081">
        <w:rPr>
          <w:rFonts w:ascii="Arial" w:hAnsi="Arial" w:cs="Arial"/>
        </w:rPr>
        <w:t xml:space="preserve">2. </w:t>
      </w:r>
      <w:r w:rsidRPr="00B53081">
        <w:rPr>
          <w:rFonts w:ascii="Arial" w:hAnsi="Arial" w:cs="Arial"/>
        </w:rPr>
        <w:tab/>
        <w:t xml:space="preserve">Can you briefly summarise what skills or qualities you have that would help </w:t>
      </w:r>
      <w:r>
        <w:rPr>
          <w:rFonts w:ascii="Arial" w:hAnsi="Arial" w:cs="Arial"/>
        </w:rPr>
        <w:tab/>
        <w:t xml:space="preserve">you, as </w:t>
      </w:r>
      <w:proofErr w:type="gramStart"/>
      <w:r w:rsidRPr="00B53081">
        <w:rPr>
          <w:rFonts w:ascii="Arial" w:hAnsi="Arial" w:cs="Arial"/>
        </w:rPr>
        <w:t>a  CPH</w:t>
      </w:r>
      <w:proofErr w:type="gramEnd"/>
      <w:r w:rsidRPr="00B53081">
        <w:rPr>
          <w:rFonts w:ascii="Arial" w:hAnsi="Arial" w:cs="Arial"/>
        </w:rPr>
        <w:t>/DPH/CCDC/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, to address the key issues in XXXXXXX </w:t>
      </w:r>
      <w:r>
        <w:rPr>
          <w:rFonts w:ascii="Arial" w:hAnsi="Arial" w:cs="Arial"/>
        </w:rPr>
        <w:tab/>
      </w:r>
      <w:r w:rsidRPr="00B53081">
        <w:rPr>
          <w:rFonts w:ascii="Arial" w:hAnsi="Arial" w:cs="Arial"/>
        </w:rPr>
        <w:t>today?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</w:rPr>
      </w:pPr>
      <w:r w:rsidRPr="00B53081">
        <w:rPr>
          <w:rFonts w:ascii="Arial" w:hAnsi="Arial" w:cs="Arial"/>
        </w:rPr>
        <w:t>3.</w:t>
      </w:r>
      <w:r w:rsidRPr="00B53081">
        <w:rPr>
          <w:rFonts w:ascii="Arial" w:hAnsi="Arial" w:cs="Arial"/>
        </w:rPr>
        <w:tab/>
        <w:t>Can you confirm your registration and how you keep your CPD up to date?  Follow up question – thinking about something you recently claimed for your CPD, what did you learn?</w:t>
      </w:r>
    </w:p>
    <w:p w:rsidR="00FE7994" w:rsidRPr="00B53081" w:rsidRDefault="00FE7994" w:rsidP="00FE7994">
      <w:pPr>
        <w:ind w:left="720" w:hanging="720"/>
        <w:rPr>
          <w:rStyle w:val="BodyTextChar"/>
          <w:rFonts w:ascii="Arial" w:hAnsi="Arial" w:cs="Arial"/>
          <w:b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Style w:val="BodyTextChar"/>
          <w:rFonts w:ascii="Arial" w:hAnsi="Arial" w:cs="Arial"/>
        </w:rPr>
      </w:pPr>
      <w:r w:rsidRPr="00B53081">
        <w:rPr>
          <w:rStyle w:val="BodyTextChar"/>
          <w:rFonts w:ascii="Arial" w:hAnsi="Arial" w:cs="Arial"/>
        </w:rPr>
        <w:t>4.</w:t>
      </w:r>
      <w:r w:rsidRPr="00B53081">
        <w:rPr>
          <w:rStyle w:val="BodyTextChar"/>
          <w:rFonts w:ascii="Arial" w:hAnsi="Arial" w:cs="Arial"/>
          <w:b/>
        </w:rPr>
        <w:t xml:space="preserve">    </w:t>
      </w:r>
      <w:r w:rsidRPr="00B53081">
        <w:rPr>
          <w:rStyle w:val="BodyTextChar"/>
          <w:rFonts w:ascii="Arial" w:hAnsi="Arial" w:cs="Arial"/>
          <w:b/>
        </w:rPr>
        <w:tab/>
      </w:r>
      <w:r w:rsidRPr="00B53081">
        <w:rPr>
          <w:rFonts w:ascii="Arial" w:hAnsi="Arial" w:cs="Arial"/>
        </w:rPr>
        <w:t>For 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 posts </w:t>
      </w:r>
      <w:proofErr w:type="gramStart"/>
      <w:r w:rsidRPr="00B53081">
        <w:rPr>
          <w:rFonts w:ascii="Arial" w:hAnsi="Arial" w:cs="Arial"/>
        </w:rPr>
        <w:t xml:space="preserve">-  </w:t>
      </w:r>
      <w:r w:rsidRPr="00B53081">
        <w:rPr>
          <w:rStyle w:val="BodyTextChar"/>
          <w:rFonts w:ascii="Arial" w:hAnsi="Arial" w:cs="Arial"/>
        </w:rPr>
        <w:t>The</w:t>
      </w:r>
      <w:proofErr w:type="gramEnd"/>
      <w:r w:rsidRPr="00B53081">
        <w:rPr>
          <w:rStyle w:val="BodyTextChar"/>
          <w:rFonts w:ascii="Arial" w:hAnsi="Arial" w:cs="Arial"/>
        </w:rPr>
        <w:t xml:space="preserve"> team covers XX Local Authorities. What are your priorities for making an impact as a CCDC/</w:t>
      </w:r>
      <w:proofErr w:type="spellStart"/>
      <w:r w:rsidRPr="00B53081">
        <w:rPr>
          <w:rStyle w:val="BodyTextChar"/>
          <w:rFonts w:ascii="Arial" w:hAnsi="Arial" w:cs="Arial"/>
        </w:rPr>
        <w:t>CiHP</w:t>
      </w:r>
      <w:proofErr w:type="spellEnd"/>
      <w:r w:rsidRPr="00B53081">
        <w:rPr>
          <w:rStyle w:val="BodyTextChar"/>
          <w:rFonts w:ascii="Arial" w:hAnsi="Arial" w:cs="Arial"/>
        </w:rPr>
        <w:t xml:space="preserve"> in working with Local Authorities in XXXXXXXXX?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tabs>
          <w:tab w:val="left" w:pos="-720"/>
        </w:tabs>
        <w:suppressAutoHyphens/>
        <w:spacing w:before="120"/>
        <w:ind w:left="720" w:hanging="720"/>
        <w:rPr>
          <w:rFonts w:ascii="Arial" w:hAnsi="Arial" w:cs="Arial"/>
          <w:snapToGrid w:val="0"/>
          <w:spacing w:val="-3"/>
        </w:rPr>
      </w:pPr>
      <w:r w:rsidRPr="00B53081">
        <w:rPr>
          <w:rFonts w:ascii="Arial" w:hAnsi="Arial" w:cs="Arial"/>
          <w:snapToGrid w:val="0"/>
          <w:spacing w:val="-3"/>
        </w:rPr>
        <w:t>5.</w:t>
      </w:r>
      <w:r w:rsidRPr="00B53081">
        <w:rPr>
          <w:rFonts w:ascii="Arial" w:hAnsi="Arial" w:cs="Arial"/>
          <w:snapToGrid w:val="0"/>
          <w:spacing w:val="-3"/>
        </w:rPr>
        <w:tab/>
        <w:t xml:space="preserve">Can you give us a successful example of a time when you managed to influence an external stakeholder to do something they were doubtful about? </w:t>
      </w:r>
    </w:p>
    <w:p w:rsidR="00FE7994" w:rsidRPr="00B53081" w:rsidRDefault="00FE7994" w:rsidP="00FE7994">
      <w:pPr>
        <w:tabs>
          <w:tab w:val="left" w:pos="-720"/>
        </w:tabs>
        <w:suppressAutoHyphens/>
        <w:spacing w:before="120"/>
        <w:ind w:left="720"/>
        <w:rPr>
          <w:rFonts w:ascii="Arial" w:hAnsi="Arial" w:cs="Arial"/>
          <w:snapToGrid w:val="0"/>
          <w:spacing w:val="-3"/>
        </w:rPr>
      </w:pPr>
      <w:r w:rsidRPr="00B53081">
        <w:rPr>
          <w:rFonts w:ascii="Arial" w:hAnsi="Arial" w:cs="Arial"/>
          <w:snapToGrid w:val="0"/>
          <w:spacing w:val="-3"/>
        </w:rPr>
        <w:t xml:space="preserve">What approaches did you adopt to influence this? (Prompt if need be e.g. did you have to adapt/modify your approach, who else did you influence s </w:t>
      </w:r>
      <w:proofErr w:type="spellStart"/>
      <w:r w:rsidRPr="00B53081">
        <w:rPr>
          <w:rFonts w:ascii="Arial" w:hAnsi="Arial" w:cs="Arial"/>
          <w:snapToGrid w:val="0"/>
          <w:spacing w:val="-3"/>
        </w:rPr>
        <w:t>etc</w:t>
      </w:r>
      <w:proofErr w:type="spellEnd"/>
      <w:r w:rsidRPr="00B53081">
        <w:rPr>
          <w:rFonts w:ascii="Arial" w:hAnsi="Arial" w:cs="Arial"/>
          <w:snapToGrid w:val="0"/>
          <w:spacing w:val="-3"/>
        </w:rPr>
        <w:t>).</w:t>
      </w:r>
    </w:p>
    <w:p w:rsidR="00FE7994" w:rsidRPr="00B53081" w:rsidRDefault="00FE7994" w:rsidP="00FE7994">
      <w:pPr>
        <w:tabs>
          <w:tab w:val="left" w:pos="-720"/>
        </w:tabs>
        <w:suppressAutoHyphens/>
        <w:spacing w:before="120"/>
        <w:ind w:left="720"/>
        <w:rPr>
          <w:rFonts w:ascii="Arial" w:hAnsi="Arial" w:cs="Arial"/>
          <w:snapToGrid w:val="0"/>
          <w:spacing w:val="-3"/>
        </w:rPr>
      </w:pPr>
      <w:r w:rsidRPr="00B53081">
        <w:rPr>
          <w:rFonts w:ascii="Arial" w:hAnsi="Arial" w:cs="Arial"/>
          <w:snapToGrid w:val="0"/>
          <w:spacing w:val="-3"/>
        </w:rPr>
        <w:t>What would you have done if the stakeholder hadn’t responded in the way you anticipated?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  <w:snapToGrid w:val="0"/>
        </w:rPr>
      </w:pPr>
      <w:r w:rsidRPr="00B53081">
        <w:rPr>
          <w:rFonts w:ascii="Arial" w:hAnsi="Arial" w:cs="Arial"/>
          <w:snapToGrid w:val="0"/>
        </w:rPr>
        <w:t>6.</w:t>
      </w:r>
      <w:r w:rsidRPr="00B53081">
        <w:rPr>
          <w:rFonts w:ascii="Arial" w:hAnsi="Arial" w:cs="Arial"/>
          <w:snapToGrid w:val="0"/>
        </w:rPr>
        <w:tab/>
        <w:t xml:space="preserve">Can you give an example of a committee/team that you chaired and what it achieved? </w:t>
      </w:r>
    </w:p>
    <w:p w:rsidR="00FE7994" w:rsidRPr="00B53081" w:rsidRDefault="00FE7994" w:rsidP="00FE7994">
      <w:pPr>
        <w:rPr>
          <w:rFonts w:ascii="Arial" w:hAnsi="Arial" w:cs="Arial"/>
          <w:snapToGrid w:val="0"/>
        </w:rPr>
      </w:pPr>
    </w:p>
    <w:p w:rsidR="00FE7994" w:rsidRPr="00B53081" w:rsidRDefault="00FE7994" w:rsidP="00FE7994">
      <w:pPr>
        <w:ind w:firstLine="720"/>
        <w:rPr>
          <w:rFonts w:ascii="Arial" w:hAnsi="Arial" w:cs="Arial"/>
          <w:snapToGrid w:val="0"/>
        </w:rPr>
      </w:pPr>
      <w:r w:rsidRPr="00B53081">
        <w:rPr>
          <w:rFonts w:ascii="Arial" w:hAnsi="Arial" w:cs="Arial"/>
          <w:snapToGrid w:val="0"/>
        </w:rPr>
        <w:t xml:space="preserve">Can you give an example whereby strategic actions were implemented? </w:t>
      </w:r>
    </w:p>
    <w:p w:rsidR="00FE7994" w:rsidRPr="00B53081" w:rsidRDefault="00FE7994" w:rsidP="00FE7994">
      <w:pPr>
        <w:rPr>
          <w:rFonts w:ascii="Arial" w:hAnsi="Arial" w:cs="Arial"/>
          <w:snapToGrid w:val="0"/>
        </w:rPr>
      </w:pPr>
    </w:p>
    <w:p w:rsidR="00FE7994" w:rsidRPr="00B53081" w:rsidRDefault="00FE7994" w:rsidP="00FE7994">
      <w:pPr>
        <w:ind w:left="720"/>
        <w:rPr>
          <w:rFonts w:ascii="Arial" w:hAnsi="Arial" w:cs="Arial"/>
          <w:snapToGrid w:val="0"/>
        </w:rPr>
      </w:pPr>
      <w:r w:rsidRPr="00B53081">
        <w:rPr>
          <w:rFonts w:ascii="Arial" w:hAnsi="Arial" w:cs="Arial"/>
          <w:snapToGrid w:val="0"/>
        </w:rPr>
        <w:t>How did your chairing skills lead to improved outcomes?</w:t>
      </w:r>
    </w:p>
    <w:p w:rsidR="00FE7994" w:rsidRPr="00B53081" w:rsidRDefault="00FE7994" w:rsidP="00FE7994">
      <w:pPr>
        <w:ind w:left="720"/>
        <w:rPr>
          <w:rFonts w:ascii="Arial" w:hAnsi="Arial" w:cs="Arial"/>
          <w:snapToGrid w:val="0"/>
        </w:rPr>
      </w:pPr>
    </w:p>
    <w:p w:rsidR="00FE7994" w:rsidRPr="00B53081" w:rsidRDefault="00FE7994" w:rsidP="00FE7994">
      <w:pPr>
        <w:ind w:left="720"/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Style w:val="BodyTextChar"/>
          <w:rFonts w:ascii="Arial" w:hAnsi="Arial" w:cs="Arial"/>
          <w:b/>
          <w:bCs/>
        </w:rPr>
      </w:pPr>
      <w:r w:rsidRPr="00B53081">
        <w:rPr>
          <w:rFonts w:ascii="Arial" w:hAnsi="Arial" w:cs="Arial"/>
        </w:rPr>
        <w:t>7.</w:t>
      </w:r>
      <w:r w:rsidRPr="00B53081">
        <w:rPr>
          <w:rFonts w:ascii="Arial" w:hAnsi="Arial" w:cs="Arial"/>
        </w:rPr>
        <w:tab/>
        <w:t>For 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 posts - </w:t>
      </w:r>
      <w:r w:rsidRPr="00B53081">
        <w:rPr>
          <w:rStyle w:val="BodyTextChar"/>
          <w:rFonts w:ascii="Arial" w:hAnsi="Arial" w:cs="Arial"/>
          <w:bCs/>
        </w:rPr>
        <w:t xml:space="preserve">In the light of current changes in the NHS how would you see the HPT </w:t>
      </w:r>
      <w:proofErr w:type="gramStart"/>
      <w:r w:rsidRPr="00B53081">
        <w:rPr>
          <w:rStyle w:val="BodyTextChar"/>
          <w:rFonts w:ascii="Arial" w:hAnsi="Arial" w:cs="Arial"/>
          <w:bCs/>
        </w:rPr>
        <w:t>in  working</w:t>
      </w:r>
      <w:proofErr w:type="gramEnd"/>
      <w:r w:rsidRPr="00B53081">
        <w:rPr>
          <w:rStyle w:val="BodyTextChar"/>
          <w:rFonts w:ascii="Arial" w:hAnsi="Arial" w:cs="Arial"/>
          <w:bCs/>
        </w:rPr>
        <w:t xml:space="preserve"> with NHSE and DPHs 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Style w:val="BodyTextChar"/>
          <w:rFonts w:ascii="Arial" w:hAnsi="Arial" w:cs="Arial"/>
          <w:b/>
          <w:bCs/>
        </w:rPr>
      </w:pPr>
      <w:r w:rsidRPr="00B53081">
        <w:rPr>
          <w:rFonts w:ascii="Arial" w:hAnsi="Arial" w:cs="Arial"/>
        </w:rPr>
        <w:t xml:space="preserve">8. </w:t>
      </w:r>
      <w:r w:rsidRPr="00B53081">
        <w:rPr>
          <w:rFonts w:ascii="Arial" w:hAnsi="Arial" w:cs="Arial"/>
        </w:rPr>
        <w:tab/>
        <w:t>For 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 posts - </w:t>
      </w:r>
      <w:r w:rsidRPr="00B53081">
        <w:rPr>
          <w:rStyle w:val="BodyTextChar"/>
          <w:rFonts w:ascii="Arial" w:hAnsi="Arial" w:cs="Arial"/>
          <w:bCs/>
        </w:rPr>
        <w:t>What are the current weaknesses in providing an effective response to measles cases?  (Can be any other case)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Style w:val="BodyTextChar"/>
          <w:rFonts w:ascii="Arial" w:hAnsi="Arial" w:cs="Arial"/>
          <w:b/>
          <w:bCs/>
        </w:rPr>
      </w:pPr>
      <w:r w:rsidRPr="00B53081">
        <w:rPr>
          <w:rFonts w:ascii="Arial" w:hAnsi="Arial" w:cs="Arial"/>
        </w:rPr>
        <w:t xml:space="preserve">9. </w:t>
      </w:r>
      <w:r w:rsidRPr="00B53081">
        <w:rPr>
          <w:rFonts w:ascii="Arial" w:hAnsi="Arial" w:cs="Arial"/>
        </w:rPr>
        <w:tab/>
        <w:t>For 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 posts - You are told about a confirmed E coli 0157 case in a child who attends nursery.    What would you do?   Then a follow up question – would you change your plan if there were two confirmed cases in the same nursery?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</w:rPr>
      </w:pPr>
      <w:r w:rsidRPr="00B53081">
        <w:rPr>
          <w:rFonts w:ascii="Arial" w:hAnsi="Arial" w:cs="Arial"/>
        </w:rPr>
        <w:t>10.</w:t>
      </w:r>
      <w:r w:rsidRPr="00B53081">
        <w:rPr>
          <w:rFonts w:ascii="Arial" w:hAnsi="Arial" w:cs="Arial"/>
        </w:rPr>
        <w:tab/>
        <w:t>Can you give an example where your skills contributed to better team working?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  <w:r w:rsidRPr="00B53081">
        <w:rPr>
          <w:rFonts w:ascii="Arial" w:hAnsi="Arial" w:cs="Arial"/>
        </w:rPr>
        <w:t>11.</w:t>
      </w:r>
      <w:r w:rsidRPr="00B53081">
        <w:rPr>
          <w:rFonts w:ascii="Arial" w:hAnsi="Arial" w:cs="Arial"/>
        </w:rPr>
        <w:tab/>
        <w:t xml:space="preserve">Can you describe something in your recent work or person in your </w:t>
      </w:r>
      <w:r w:rsidRPr="00B53081">
        <w:rPr>
          <w:rFonts w:ascii="Arial" w:hAnsi="Arial" w:cs="Arial"/>
        </w:rPr>
        <w:tab/>
        <w:t xml:space="preserve">organisation that has been difficult and </w:t>
      </w:r>
      <w:r>
        <w:rPr>
          <w:rFonts w:ascii="Arial" w:hAnsi="Arial" w:cs="Arial"/>
        </w:rPr>
        <w:t xml:space="preserve">what steps you took to address </w:t>
      </w:r>
      <w:r w:rsidRPr="00B5308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ab/>
      </w:r>
      <w:r w:rsidRPr="00B53081">
        <w:rPr>
          <w:rFonts w:ascii="Arial" w:hAnsi="Arial" w:cs="Arial"/>
        </w:rPr>
        <w:t>difficulties?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</w:rPr>
      </w:pPr>
      <w:r w:rsidRPr="00B53081">
        <w:rPr>
          <w:rFonts w:ascii="Arial" w:hAnsi="Arial" w:cs="Arial"/>
        </w:rPr>
        <w:t>12.</w:t>
      </w:r>
      <w:r w:rsidRPr="00B53081">
        <w:rPr>
          <w:rFonts w:ascii="Arial" w:hAnsi="Arial" w:cs="Arial"/>
        </w:rPr>
        <w:tab/>
        <w:t>For CCDC/</w:t>
      </w:r>
      <w:proofErr w:type="spellStart"/>
      <w:r w:rsidRPr="00B53081">
        <w:rPr>
          <w:rFonts w:ascii="Arial" w:hAnsi="Arial" w:cs="Arial"/>
        </w:rPr>
        <w:t>CiHP</w:t>
      </w:r>
      <w:proofErr w:type="spellEnd"/>
      <w:r w:rsidRPr="00B53081">
        <w:rPr>
          <w:rFonts w:ascii="Arial" w:hAnsi="Arial" w:cs="Arial"/>
        </w:rPr>
        <w:t xml:space="preserve"> posts - </w:t>
      </w:r>
      <w:r w:rsidRPr="00B53081">
        <w:rPr>
          <w:rStyle w:val="BodyTextChar"/>
          <w:rFonts w:ascii="Arial" w:hAnsi="Arial" w:cs="Arial"/>
          <w:bCs/>
        </w:rPr>
        <w:t>What do you think are the main Non Infectious Environmental hazards likely to affect a HPT like XXX</w:t>
      </w:r>
      <w:r w:rsidRPr="00B53081">
        <w:rPr>
          <w:rFonts w:ascii="Arial" w:hAnsi="Arial" w:cs="Arial"/>
        </w:rPr>
        <w:t>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  <w:bookmarkStart w:id="0" w:name="_GoBack"/>
      <w:bookmarkEnd w:id="0"/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</w:rPr>
      </w:pPr>
      <w:r w:rsidRPr="00B53081">
        <w:rPr>
          <w:rFonts w:ascii="Arial" w:hAnsi="Arial" w:cs="Arial"/>
        </w:rPr>
        <w:t>13.</w:t>
      </w:r>
      <w:r w:rsidRPr="00B53081">
        <w:rPr>
          <w:rFonts w:ascii="Arial" w:hAnsi="Arial" w:cs="Arial"/>
        </w:rPr>
        <w:tab/>
      </w:r>
      <w:r w:rsidRPr="00B53081">
        <w:rPr>
          <w:rStyle w:val="BodyTextChar"/>
          <w:rFonts w:ascii="Arial" w:hAnsi="Arial" w:cs="Arial"/>
          <w:bCs/>
        </w:rPr>
        <w:t>Could you describe an article or a piece of research you have read recently which has influenced your practice?</w:t>
      </w: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rPr>
          <w:rFonts w:ascii="Arial" w:hAnsi="Arial" w:cs="Arial"/>
        </w:rPr>
      </w:pPr>
    </w:p>
    <w:p w:rsidR="00FE7994" w:rsidRPr="00B53081" w:rsidRDefault="00FE7994" w:rsidP="00FE7994">
      <w:pPr>
        <w:ind w:left="720" w:hanging="720"/>
        <w:rPr>
          <w:rFonts w:ascii="Arial" w:hAnsi="Arial" w:cs="Arial"/>
        </w:rPr>
      </w:pPr>
      <w:r w:rsidRPr="00B53081">
        <w:rPr>
          <w:rFonts w:ascii="Arial" w:hAnsi="Arial" w:cs="Arial"/>
        </w:rPr>
        <w:t>14.</w:t>
      </w:r>
      <w:r w:rsidRPr="00B53081">
        <w:rPr>
          <w:rFonts w:ascii="Arial" w:hAnsi="Arial" w:cs="Arial"/>
        </w:rPr>
        <w:tab/>
        <w:t>What would other people say your strengths and weaknesses are?  How do you minimise the impact on work of your weaknesses?</w:t>
      </w:r>
    </w:p>
    <w:p w:rsidR="00FE7994" w:rsidRDefault="00FE7994" w:rsidP="00FE7994">
      <w:pPr>
        <w:jc w:val="both"/>
      </w:pPr>
    </w:p>
    <w:sectPr w:rsidR="00FE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4"/>
    <w:rsid w:val="00004516"/>
    <w:rsid w:val="0001554A"/>
    <w:rsid w:val="00021364"/>
    <w:rsid w:val="000551AF"/>
    <w:rsid w:val="00081BD4"/>
    <w:rsid w:val="00085D6B"/>
    <w:rsid w:val="0008669A"/>
    <w:rsid w:val="0008723D"/>
    <w:rsid w:val="000A075F"/>
    <w:rsid w:val="000B083C"/>
    <w:rsid w:val="000B5FF9"/>
    <w:rsid w:val="000B7F55"/>
    <w:rsid w:val="000D55FD"/>
    <w:rsid w:val="000D6F30"/>
    <w:rsid w:val="001017AA"/>
    <w:rsid w:val="00102BE3"/>
    <w:rsid w:val="00110F49"/>
    <w:rsid w:val="00113903"/>
    <w:rsid w:val="00124905"/>
    <w:rsid w:val="00131D3E"/>
    <w:rsid w:val="001513C7"/>
    <w:rsid w:val="00157392"/>
    <w:rsid w:val="00166BAE"/>
    <w:rsid w:val="0017108C"/>
    <w:rsid w:val="00172AD9"/>
    <w:rsid w:val="00172CEC"/>
    <w:rsid w:val="00173004"/>
    <w:rsid w:val="00177409"/>
    <w:rsid w:val="00182F1D"/>
    <w:rsid w:val="0019799A"/>
    <w:rsid w:val="001A29C9"/>
    <w:rsid w:val="001A371C"/>
    <w:rsid w:val="001A5FEA"/>
    <w:rsid w:val="001C6708"/>
    <w:rsid w:val="001D0ACD"/>
    <w:rsid w:val="001D2AB8"/>
    <w:rsid w:val="001F0014"/>
    <w:rsid w:val="001F1FD3"/>
    <w:rsid w:val="0020001C"/>
    <w:rsid w:val="00224872"/>
    <w:rsid w:val="00230989"/>
    <w:rsid w:val="00233F5F"/>
    <w:rsid w:val="002377FF"/>
    <w:rsid w:val="00245F82"/>
    <w:rsid w:val="00257274"/>
    <w:rsid w:val="0026511B"/>
    <w:rsid w:val="00267A95"/>
    <w:rsid w:val="00270340"/>
    <w:rsid w:val="00281EB3"/>
    <w:rsid w:val="0028269E"/>
    <w:rsid w:val="00294668"/>
    <w:rsid w:val="002A52B0"/>
    <w:rsid w:val="002E0554"/>
    <w:rsid w:val="002E35CA"/>
    <w:rsid w:val="00310EC6"/>
    <w:rsid w:val="00314B4A"/>
    <w:rsid w:val="00317D46"/>
    <w:rsid w:val="00321A41"/>
    <w:rsid w:val="00337CC1"/>
    <w:rsid w:val="003413C6"/>
    <w:rsid w:val="00347108"/>
    <w:rsid w:val="0035099A"/>
    <w:rsid w:val="0035577B"/>
    <w:rsid w:val="003620FA"/>
    <w:rsid w:val="00364496"/>
    <w:rsid w:val="00394086"/>
    <w:rsid w:val="003A02B6"/>
    <w:rsid w:val="003B6ABF"/>
    <w:rsid w:val="003C0156"/>
    <w:rsid w:val="003E429F"/>
    <w:rsid w:val="003F1752"/>
    <w:rsid w:val="003F4DDC"/>
    <w:rsid w:val="00402671"/>
    <w:rsid w:val="00402E9F"/>
    <w:rsid w:val="0041777F"/>
    <w:rsid w:val="00426F22"/>
    <w:rsid w:val="00426F92"/>
    <w:rsid w:val="00431810"/>
    <w:rsid w:val="004A2A2F"/>
    <w:rsid w:val="004C2639"/>
    <w:rsid w:val="004C6003"/>
    <w:rsid w:val="004C7DBF"/>
    <w:rsid w:val="00502DA6"/>
    <w:rsid w:val="00523208"/>
    <w:rsid w:val="00532C21"/>
    <w:rsid w:val="0053452B"/>
    <w:rsid w:val="00537BBB"/>
    <w:rsid w:val="00571898"/>
    <w:rsid w:val="00574E41"/>
    <w:rsid w:val="0058011A"/>
    <w:rsid w:val="00581C52"/>
    <w:rsid w:val="005A41BA"/>
    <w:rsid w:val="005C01B8"/>
    <w:rsid w:val="005C1BDF"/>
    <w:rsid w:val="005C7001"/>
    <w:rsid w:val="005D28C6"/>
    <w:rsid w:val="005E7F1E"/>
    <w:rsid w:val="0062495A"/>
    <w:rsid w:val="00635C41"/>
    <w:rsid w:val="00646234"/>
    <w:rsid w:val="00657308"/>
    <w:rsid w:val="00664756"/>
    <w:rsid w:val="00676DF4"/>
    <w:rsid w:val="0068196E"/>
    <w:rsid w:val="00682AFA"/>
    <w:rsid w:val="00685171"/>
    <w:rsid w:val="00685F95"/>
    <w:rsid w:val="006A1CBF"/>
    <w:rsid w:val="006A3AE2"/>
    <w:rsid w:val="006A6EF7"/>
    <w:rsid w:val="006A7718"/>
    <w:rsid w:val="006C53D6"/>
    <w:rsid w:val="006C709F"/>
    <w:rsid w:val="006D635C"/>
    <w:rsid w:val="006E4271"/>
    <w:rsid w:val="006E5148"/>
    <w:rsid w:val="006E758B"/>
    <w:rsid w:val="007052E9"/>
    <w:rsid w:val="0071132C"/>
    <w:rsid w:val="00722A88"/>
    <w:rsid w:val="00735470"/>
    <w:rsid w:val="007359D0"/>
    <w:rsid w:val="0075732C"/>
    <w:rsid w:val="00774B75"/>
    <w:rsid w:val="0079271D"/>
    <w:rsid w:val="007B0351"/>
    <w:rsid w:val="007B366E"/>
    <w:rsid w:val="007C4EE0"/>
    <w:rsid w:val="007E3503"/>
    <w:rsid w:val="007F1F4F"/>
    <w:rsid w:val="007F2D42"/>
    <w:rsid w:val="007F735F"/>
    <w:rsid w:val="00801EF5"/>
    <w:rsid w:val="008064E6"/>
    <w:rsid w:val="00817B4F"/>
    <w:rsid w:val="008678AA"/>
    <w:rsid w:val="00874049"/>
    <w:rsid w:val="0087445F"/>
    <w:rsid w:val="008755B3"/>
    <w:rsid w:val="00883D65"/>
    <w:rsid w:val="00890F53"/>
    <w:rsid w:val="00895233"/>
    <w:rsid w:val="008D5B5B"/>
    <w:rsid w:val="008E64E4"/>
    <w:rsid w:val="00903814"/>
    <w:rsid w:val="00937E75"/>
    <w:rsid w:val="00944846"/>
    <w:rsid w:val="00981010"/>
    <w:rsid w:val="00983479"/>
    <w:rsid w:val="009A5A4E"/>
    <w:rsid w:val="009B4115"/>
    <w:rsid w:val="009C18D7"/>
    <w:rsid w:val="00A172E7"/>
    <w:rsid w:val="00A2292F"/>
    <w:rsid w:val="00A258A2"/>
    <w:rsid w:val="00A65D01"/>
    <w:rsid w:val="00A73057"/>
    <w:rsid w:val="00A835C7"/>
    <w:rsid w:val="00A85C27"/>
    <w:rsid w:val="00A875C5"/>
    <w:rsid w:val="00A97635"/>
    <w:rsid w:val="00AD152F"/>
    <w:rsid w:val="00AD1A32"/>
    <w:rsid w:val="00AE23F4"/>
    <w:rsid w:val="00AE49C9"/>
    <w:rsid w:val="00B26570"/>
    <w:rsid w:val="00B3132C"/>
    <w:rsid w:val="00B41F3E"/>
    <w:rsid w:val="00B87ADB"/>
    <w:rsid w:val="00B93439"/>
    <w:rsid w:val="00B960F4"/>
    <w:rsid w:val="00BB33AD"/>
    <w:rsid w:val="00BC5939"/>
    <w:rsid w:val="00BD186C"/>
    <w:rsid w:val="00BD63D7"/>
    <w:rsid w:val="00BD7C93"/>
    <w:rsid w:val="00BF24E7"/>
    <w:rsid w:val="00BF6E9D"/>
    <w:rsid w:val="00C06BF8"/>
    <w:rsid w:val="00C41B97"/>
    <w:rsid w:val="00C725CA"/>
    <w:rsid w:val="00C95D6A"/>
    <w:rsid w:val="00CA1568"/>
    <w:rsid w:val="00CA4372"/>
    <w:rsid w:val="00CC23F9"/>
    <w:rsid w:val="00CD4943"/>
    <w:rsid w:val="00CD6E04"/>
    <w:rsid w:val="00CE7987"/>
    <w:rsid w:val="00D07820"/>
    <w:rsid w:val="00D24812"/>
    <w:rsid w:val="00D52E57"/>
    <w:rsid w:val="00D540D0"/>
    <w:rsid w:val="00D62D98"/>
    <w:rsid w:val="00D85D58"/>
    <w:rsid w:val="00D9657F"/>
    <w:rsid w:val="00DA5120"/>
    <w:rsid w:val="00DB0519"/>
    <w:rsid w:val="00DB2C4B"/>
    <w:rsid w:val="00DC03BC"/>
    <w:rsid w:val="00DC2BAB"/>
    <w:rsid w:val="00DC32F2"/>
    <w:rsid w:val="00DE570A"/>
    <w:rsid w:val="00E02179"/>
    <w:rsid w:val="00E3549B"/>
    <w:rsid w:val="00E573D6"/>
    <w:rsid w:val="00E62E2A"/>
    <w:rsid w:val="00E65A35"/>
    <w:rsid w:val="00E800CC"/>
    <w:rsid w:val="00E80643"/>
    <w:rsid w:val="00E90CE6"/>
    <w:rsid w:val="00EA342B"/>
    <w:rsid w:val="00EE5F30"/>
    <w:rsid w:val="00EF1FE6"/>
    <w:rsid w:val="00F05D84"/>
    <w:rsid w:val="00F24D93"/>
    <w:rsid w:val="00F472DD"/>
    <w:rsid w:val="00F557B0"/>
    <w:rsid w:val="00F56904"/>
    <w:rsid w:val="00F65C3A"/>
    <w:rsid w:val="00F70C63"/>
    <w:rsid w:val="00F71A09"/>
    <w:rsid w:val="00F9656C"/>
    <w:rsid w:val="00FC14DD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F0F82-A125-43C5-887B-6BECF68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79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994"/>
    <w:rPr>
      <w:rFonts w:ascii="Courier New" w:eastAsia="Times New Roman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E79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E7994"/>
    <w:rPr>
      <w:rFonts w:ascii="Courier New" w:eastAsia="Times New Roman" w:hAnsi="Courier New" w:cs="Courier New"/>
      <w:sz w:val="24"/>
      <w:szCs w:val="24"/>
    </w:rPr>
  </w:style>
  <w:style w:type="paragraph" w:styleId="Title">
    <w:name w:val="Title"/>
    <w:basedOn w:val="Normal"/>
    <w:link w:val="TitleChar"/>
    <w:qFormat/>
    <w:rsid w:val="00FE7994"/>
    <w:pPr>
      <w:widowControl/>
      <w:autoSpaceDE/>
      <w:autoSpaceDN/>
      <w:jc w:val="center"/>
    </w:pPr>
    <w:rPr>
      <w:rFonts w:ascii="Arial" w:hAnsi="Arial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E7994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68E249D6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Westoby</dc:creator>
  <cp:keywords/>
  <dc:description/>
  <cp:lastModifiedBy>Hannah Westoby</cp:lastModifiedBy>
  <cp:revision>1</cp:revision>
  <dcterms:created xsi:type="dcterms:W3CDTF">2018-04-17T08:40:00Z</dcterms:created>
  <dcterms:modified xsi:type="dcterms:W3CDTF">2018-04-17T08:42:00Z</dcterms:modified>
</cp:coreProperties>
</file>