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2" w:rsidRPr="007C020F" w:rsidRDefault="00E42872" w:rsidP="00E42872">
      <w:pPr>
        <w:rPr>
          <w:rFonts w:ascii="Arial" w:hAnsi="Arial" w:cs="Arial"/>
          <w:b/>
          <w:sz w:val="28"/>
          <w:szCs w:val="28"/>
        </w:rPr>
      </w:pPr>
      <w:r w:rsidRPr="007C020F">
        <w:rPr>
          <w:rFonts w:ascii="Arial" w:hAnsi="Arial" w:cs="Arial"/>
          <w:b/>
          <w:sz w:val="28"/>
          <w:szCs w:val="28"/>
        </w:rPr>
        <w:t>Setting up an Advisory Appointments Committee</w:t>
      </w:r>
    </w:p>
    <w:p w:rsidR="00E42872" w:rsidRPr="007C020F" w:rsidRDefault="00E42872" w:rsidP="00E428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5624"/>
      </w:tblGrid>
      <w:tr w:rsidR="00E42872" w:rsidRPr="007C020F" w:rsidTr="00010891">
        <w:tc>
          <w:tcPr>
            <w:tcW w:w="4232" w:type="dxa"/>
            <w:shd w:val="clear" w:color="auto" w:fill="auto"/>
          </w:tcPr>
          <w:p w:rsidR="00E42872" w:rsidRPr="00CD44CF" w:rsidRDefault="00E42872" w:rsidP="00010891">
            <w:pPr>
              <w:rPr>
                <w:rFonts w:ascii="Arial" w:hAnsi="Arial" w:cs="Arial"/>
                <w:sz w:val="32"/>
                <w:szCs w:val="32"/>
              </w:rPr>
            </w:pPr>
            <w:r w:rsidRPr="00CD44CF">
              <w:rPr>
                <w:rFonts w:ascii="Arial" w:hAnsi="Arial" w:cs="Arial"/>
                <w:sz w:val="32"/>
                <w:szCs w:val="32"/>
              </w:rPr>
              <w:t>+ 9 weeks</w:t>
            </w:r>
          </w:p>
        </w:tc>
        <w:tc>
          <w:tcPr>
            <w:tcW w:w="6082" w:type="dxa"/>
            <w:shd w:val="clear" w:color="auto" w:fill="auto"/>
          </w:tcPr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Email your regional Faculty adviser (FA) copies of: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Job description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Person specification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Draft advert</w:t>
            </w: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 xml:space="preserve">You can find your FA at: </w:t>
            </w:r>
            <w:hyperlink r:id="rId5" w:history="1">
              <w:r w:rsidRPr="00B430DB">
                <w:rPr>
                  <w:rStyle w:val="Hyperlink"/>
                  <w:rFonts w:ascii="Arial" w:hAnsi="Arial" w:cs="Arial"/>
                  <w:sz w:val="20"/>
                  <w:szCs w:val="20"/>
                </w:rPr>
                <w:t>www.fph.org.uk/about_faculty/faculty_advisors/</w:t>
              </w:r>
            </w:hyperlink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Your FA will advise on any changes that need to be made and will send you an approval letter by email within 3 weeks.</w:t>
            </w: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Email the FPH office (</w:t>
            </w:r>
            <w:hyperlink r:id="rId6" w:history="1">
              <w:r w:rsidRPr="00B430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aac@fph.org.uk</w:t>
              </w:r>
            </w:hyperlink>
            <w:r w:rsidRPr="00B430DB">
              <w:rPr>
                <w:rFonts w:ascii="Arial" w:hAnsi="Arial" w:cs="Arial"/>
                <w:b/>
                <w:sz w:val="20"/>
                <w:szCs w:val="20"/>
              </w:rPr>
              <w:t>) copies of: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Approval letter from the FPH Regional Adviser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Job description/person specification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Advert</w:t>
            </w:r>
          </w:p>
          <w:p w:rsidR="00E42872" w:rsidRPr="00B430DB" w:rsidRDefault="00E42872" w:rsidP="00E42872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Date of Panel</w:t>
            </w: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 xml:space="preserve">You will then receive a list of FPH assessors by e-mail.  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You can then email FPH assessors to invite them to sit on your AAC panel (it is best to do this as an individual e-mail rather than a group).</w:t>
            </w: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872" w:rsidRPr="007C020F" w:rsidTr="00010891">
        <w:tc>
          <w:tcPr>
            <w:tcW w:w="4232" w:type="dxa"/>
            <w:shd w:val="clear" w:color="auto" w:fill="auto"/>
          </w:tcPr>
          <w:p w:rsidR="00E42872" w:rsidRPr="00CD44CF" w:rsidRDefault="00E42872" w:rsidP="00010891">
            <w:pPr>
              <w:rPr>
                <w:rFonts w:ascii="Arial" w:hAnsi="Arial" w:cs="Arial"/>
                <w:sz w:val="32"/>
                <w:szCs w:val="32"/>
              </w:rPr>
            </w:pPr>
            <w:r w:rsidRPr="00CD44CF">
              <w:rPr>
                <w:rFonts w:ascii="Arial" w:hAnsi="Arial" w:cs="Arial"/>
                <w:sz w:val="32"/>
                <w:szCs w:val="32"/>
              </w:rPr>
              <w:t>+ 6 weeks</w:t>
            </w:r>
          </w:p>
        </w:tc>
        <w:tc>
          <w:tcPr>
            <w:tcW w:w="6082" w:type="dxa"/>
            <w:shd w:val="clear" w:color="auto" w:fill="auto"/>
          </w:tcPr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Finalise composition of AAC panel.</w:t>
            </w: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Advertise in at least two professional and national distributed journals (BMJ or HSJ for example)</w:t>
            </w: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 xml:space="preserve">You can also place an advert on the web (e.g. NHS jobs).  But one </w:t>
            </w:r>
            <w:r w:rsidRPr="00B430DB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B430DB">
              <w:rPr>
                <w:rFonts w:ascii="Arial" w:hAnsi="Arial" w:cs="Arial"/>
                <w:sz w:val="20"/>
                <w:szCs w:val="20"/>
              </w:rPr>
              <w:t xml:space="preserve"> appear in a journal.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Email the FPH office (</w:t>
            </w:r>
            <w:hyperlink r:id="rId7" w:history="1">
              <w:r w:rsidRPr="00B430DB">
                <w:rPr>
                  <w:rStyle w:val="Hyperlink"/>
                  <w:rFonts w:ascii="Arial" w:hAnsi="Arial" w:cs="Arial"/>
                  <w:sz w:val="20"/>
                  <w:szCs w:val="20"/>
                </w:rPr>
                <w:t>aac@fph.org.uk</w:t>
              </w:r>
            </w:hyperlink>
            <w:r w:rsidRPr="00B430DB">
              <w:rPr>
                <w:rFonts w:ascii="Arial" w:hAnsi="Arial" w:cs="Arial"/>
                <w:sz w:val="20"/>
                <w:szCs w:val="20"/>
              </w:rPr>
              <w:t>) with: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Names of assessor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Date of AAC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Panel list</w:t>
            </w:r>
          </w:p>
          <w:p w:rsidR="00E42872" w:rsidRPr="007C020F" w:rsidRDefault="00E42872" w:rsidP="0001089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42872" w:rsidRPr="007C020F" w:rsidTr="00010891">
        <w:tc>
          <w:tcPr>
            <w:tcW w:w="4232" w:type="dxa"/>
            <w:shd w:val="clear" w:color="auto" w:fill="auto"/>
          </w:tcPr>
          <w:p w:rsidR="00E42872" w:rsidRPr="00CD44CF" w:rsidRDefault="00E42872" w:rsidP="00010891">
            <w:pPr>
              <w:rPr>
                <w:rFonts w:ascii="Arial" w:hAnsi="Arial" w:cs="Arial"/>
                <w:sz w:val="32"/>
                <w:szCs w:val="32"/>
              </w:rPr>
            </w:pPr>
            <w:r w:rsidRPr="00CD44CF">
              <w:rPr>
                <w:rFonts w:ascii="Arial" w:hAnsi="Arial" w:cs="Arial"/>
                <w:sz w:val="32"/>
                <w:szCs w:val="32"/>
              </w:rPr>
              <w:t>+ 3 weeks</w:t>
            </w:r>
          </w:p>
        </w:tc>
        <w:tc>
          <w:tcPr>
            <w:tcW w:w="6082" w:type="dxa"/>
            <w:shd w:val="clear" w:color="auto" w:fill="auto"/>
          </w:tcPr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Send all applications to AAC members for shortlisting, together with: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Documentary evidence of applicants’ eligibility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List of AAC panel members and their roles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Agreed job description/person specification</w:t>
            </w:r>
          </w:p>
          <w:p w:rsidR="00E42872" w:rsidRPr="00B430DB" w:rsidRDefault="00E42872" w:rsidP="00E4287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Instructions for the shortlisting process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Invite shortlisted applicants for interview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You need to take up 3 references for each and notify the unsuccessful applicants.</w:t>
            </w:r>
          </w:p>
          <w:p w:rsidR="00E42872" w:rsidRPr="007C020F" w:rsidRDefault="00E42872" w:rsidP="00010891">
            <w:pPr>
              <w:rPr>
                <w:rFonts w:ascii="Arial" w:hAnsi="Arial" w:cs="Arial"/>
              </w:rPr>
            </w:pPr>
          </w:p>
        </w:tc>
      </w:tr>
      <w:tr w:rsidR="00E42872" w:rsidRPr="007C020F" w:rsidTr="00010891">
        <w:tc>
          <w:tcPr>
            <w:tcW w:w="4232" w:type="dxa"/>
            <w:shd w:val="clear" w:color="auto" w:fill="auto"/>
          </w:tcPr>
          <w:p w:rsidR="00E42872" w:rsidRPr="00CD44CF" w:rsidRDefault="00E42872" w:rsidP="00010891">
            <w:pPr>
              <w:rPr>
                <w:rFonts w:ascii="Arial" w:hAnsi="Arial" w:cs="Arial"/>
                <w:sz w:val="32"/>
                <w:szCs w:val="32"/>
              </w:rPr>
            </w:pPr>
            <w:r w:rsidRPr="00CD44CF">
              <w:rPr>
                <w:rFonts w:ascii="Arial" w:hAnsi="Arial" w:cs="Arial"/>
                <w:sz w:val="32"/>
                <w:szCs w:val="32"/>
              </w:rPr>
              <w:t>AAC DAY</w:t>
            </w:r>
          </w:p>
        </w:tc>
        <w:tc>
          <w:tcPr>
            <w:tcW w:w="6082" w:type="dxa"/>
            <w:shd w:val="clear" w:color="auto" w:fill="auto"/>
          </w:tcPr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AAC held and recommendation made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Expenses form should be made available to FPH assessors on the day.</w:t>
            </w:r>
          </w:p>
          <w:p w:rsidR="00E42872" w:rsidRPr="007C020F" w:rsidRDefault="00E42872" w:rsidP="00010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872" w:rsidRPr="007C020F" w:rsidTr="00010891">
        <w:tc>
          <w:tcPr>
            <w:tcW w:w="4232" w:type="dxa"/>
            <w:shd w:val="clear" w:color="auto" w:fill="auto"/>
          </w:tcPr>
          <w:p w:rsidR="00E42872" w:rsidRPr="00570C8F" w:rsidRDefault="00E42872" w:rsidP="00010891">
            <w:pPr>
              <w:rPr>
                <w:rFonts w:ascii="Arial" w:hAnsi="Arial" w:cs="Arial"/>
                <w:sz w:val="32"/>
                <w:szCs w:val="32"/>
              </w:rPr>
            </w:pPr>
            <w:r w:rsidRPr="00570C8F">
              <w:rPr>
                <w:rFonts w:ascii="Arial" w:hAnsi="Arial" w:cs="Arial"/>
                <w:sz w:val="32"/>
                <w:szCs w:val="32"/>
              </w:rPr>
              <w:t>Within 1 week</w:t>
            </w:r>
          </w:p>
        </w:tc>
        <w:tc>
          <w:tcPr>
            <w:tcW w:w="6082" w:type="dxa"/>
            <w:shd w:val="clear" w:color="auto" w:fill="auto"/>
          </w:tcPr>
          <w:p w:rsidR="00E42872" w:rsidRPr="00B430DB" w:rsidRDefault="00E42872" w:rsidP="00010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DB">
              <w:rPr>
                <w:rFonts w:ascii="Arial" w:hAnsi="Arial" w:cs="Arial"/>
                <w:b/>
                <w:sz w:val="20"/>
                <w:szCs w:val="20"/>
              </w:rPr>
              <w:t>Email the FPH Office (</w:t>
            </w:r>
            <w:hyperlink r:id="rId8" w:history="1">
              <w:r w:rsidRPr="00B430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aac@fph.org.uk</w:t>
              </w:r>
            </w:hyperlink>
            <w:r w:rsidRPr="00B430DB">
              <w:rPr>
                <w:rFonts w:ascii="Arial" w:hAnsi="Arial" w:cs="Arial"/>
                <w:b/>
                <w:sz w:val="20"/>
                <w:szCs w:val="20"/>
              </w:rPr>
              <w:t>) with: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Name of recommended applicant</w:t>
            </w:r>
          </w:p>
          <w:p w:rsidR="00E42872" w:rsidRPr="00B430DB" w:rsidRDefault="00E42872" w:rsidP="00010891">
            <w:pPr>
              <w:rPr>
                <w:rFonts w:ascii="Arial" w:hAnsi="Arial" w:cs="Arial"/>
                <w:sz w:val="20"/>
                <w:szCs w:val="20"/>
              </w:rPr>
            </w:pPr>
            <w:r w:rsidRPr="00B430DB">
              <w:rPr>
                <w:rFonts w:ascii="Arial" w:hAnsi="Arial" w:cs="Arial"/>
                <w:sz w:val="20"/>
                <w:szCs w:val="20"/>
              </w:rPr>
              <w:t>Panel list with contact details</w:t>
            </w:r>
          </w:p>
          <w:p w:rsidR="00E42872" w:rsidRPr="007C020F" w:rsidRDefault="00E42872" w:rsidP="00010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445F" w:rsidRDefault="0087445F">
      <w:bookmarkStart w:id="0" w:name="_GoBack"/>
      <w:bookmarkEnd w:id="0"/>
    </w:p>
    <w:sectPr w:rsidR="00874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813"/>
    <w:multiLevelType w:val="hybridMultilevel"/>
    <w:tmpl w:val="DF76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BAB"/>
    <w:multiLevelType w:val="hybridMultilevel"/>
    <w:tmpl w:val="E4A6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1CA"/>
    <w:multiLevelType w:val="hybridMultilevel"/>
    <w:tmpl w:val="4768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94"/>
    <w:multiLevelType w:val="hybridMultilevel"/>
    <w:tmpl w:val="435E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2"/>
    <w:rsid w:val="00004516"/>
    <w:rsid w:val="0001554A"/>
    <w:rsid w:val="00021364"/>
    <w:rsid w:val="000551AF"/>
    <w:rsid w:val="00081BD4"/>
    <w:rsid w:val="00085D6B"/>
    <w:rsid w:val="0008669A"/>
    <w:rsid w:val="0008723D"/>
    <w:rsid w:val="000A075F"/>
    <w:rsid w:val="000B083C"/>
    <w:rsid w:val="000B5FF9"/>
    <w:rsid w:val="000B7F55"/>
    <w:rsid w:val="000D55FD"/>
    <w:rsid w:val="000D6F30"/>
    <w:rsid w:val="001017AA"/>
    <w:rsid w:val="00102BE3"/>
    <w:rsid w:val="00110F49"/>
    <w:rsid w:val="00113903"/>
    <w:rsid w:val="00124905"/>
    <w:rsid w:val="00131D3E"/>
    <w:rsid w:val="001513C7"/>
    <w:rsid w:val="00157392"/>
    <w:rsid w:val="00166BAE"/>
    <w:rsid w:val="0017108C"/>
    <w:rsid w:val="00172AD9"/>
    <w:rsid w:val="00172CEC"/>
    <w:rsid w:val="00173004"/>
    <w:rsid w:val="00177409"/>
    <w:rsid w:val="00182F1D"/>
    <w:rsid w:val="0019799A"/>
    <w:rsid w:val="001A29C9"/>
    <w:rsid w:val="001A371C"/>
    <w:rsid w:val="001A5FEA"/>
    <w:rsid w:val="001C6708"/>
    <w:rsid w:val="001D0ACD"/>
    <w:rsid w:val="001D2AB8"/>
    <w:rsid w:val="001F0014"/>
    <w:rsid w:val="001F1FD3"/>
    <w:rsid w:val="0020001C"/>
    <w:rsid w:val="00224872"/>
    <w:rsid w:val="00230989"/>
    <w:rsid w:val="00233F5F"/>
    <w:rsid w:val="002377FF"/>
    <w:rsid w:val="00245F82"/>
    <w:rsid w:val="00257274"/>
    <w:rsid w:val="0026511B"/>
    <w:rsid w:val="00267A95"/>
    <w:rsid w:val="00270340"/>
    <w:rsid w:val="00281EB3"/>
    <w:rsid w:val="0028269E"/>
    <w:rsid w:val="00294668"/>
    <w:rsid w:val="002A52B0"/>
    <w:rsid w:val="002E0554"/>
    <w:rsid w:val="002E35CA"/>
    <w:rsid w:val="00310EC6"/>
    <w:rsid w:val="00314B4A"/>
    <w:rsid w:val="00317D46"/>
    <w:rsid w:val="00321A41"/>
    <w:rsid w:val="00337CC1"/>
    <w:rsid w:val="003413C6"/>
    <w:rsid w:val="00347108"/>
    <w:rsid w:val="0035099A"/>
    <w:rsid w:val="0035577B"/>
    <w:rsid w:val="003620FA"/>
    <w:rsid w:val="00364496"/>
    <w:rsid w:val="00394086"/>
    <w:rsid w:val="003A02B6"/>
    <w:rsid w:val="003B6ABF"/>
    <w:rsid w:val="003C0156"/>
    <w:rsid w:val="003E429F"/>
    <w:rsid w:val="003F1752"/>
    <w:rsid w:val="003F4DDC"/>
    <w:rsid w:val="00402671"/>
    <w:rsid w:val="00402E9F"/>
    <w:rsid w:val="0041777F"/>
    <w:rsid w:val="00426F22"/>
    <w:rsid w:val="00426F92"/>
    <w:rsid w:val="00431810"/>
    <w:rsid w:val="004A2A2F"/>
    <w:rsid w:val="004C2639"/>
    <w:rsid w:val="004C6003"/>
    <w:rsid w:val="004C7DBF"/>
    <w:rsid w:val="00502DA6"/>
    <w:rsid w:val="00523208"/>
    <w:rsid w:val="00532C21"/>
    <w:rsid w:val="0053452B"/>
    <w:rsid w:val="00537BBB"/>
    <w:rsid w:val="00571898"/>
    <w:rsid w:val="00574E41"/>
    <w:rsid w:val="0058011A"/>
    <w:rsid w:val="00581C52"/>
    <w:rsid w:val="005A41BA"/>
    <w:rsid w:val="005C01B8"/>
    <w:rsid w:val="005C1BDF"/>
    <w:rsid w:val="005C7001"/>
    <w:rsid w:val="005D28C6"/>
    <w:rsid w:val="005E7F1E"/>
    <w:rsid w:val="0062495A"/>
    <w:rsid w:val="00635C41"/>
    <w:rsid w:val="00646234"/>
    <w:rsid w:val="00657308"/>
    <w:rsid w:val="00664756"/>
    <w:rsid w:val="00676DF4"/>
    <w:rsid w:val="0068196E"/>
    <w:rsid w:val="00682AFA"/>
    <w:rsid w:val="00685171"/>
    <w:rsid w:val="00685F95"/>
    <w:rsid w:val="006A1CBF"/>
    <w:rsid w:val="006A3AE2"/>
    <w:rsid w:val="006A6EF7"/>
    <w:rsid w:val="006A7718"/>
    <w:rsid w:val="006C53D6"/>
    <w:rsid w:val="006C709F"/>
    <w:rsid w:val="006D635C"/>
    <w:rsid w:val="006E4271"/>
    <w:rsid w:val="006E5148"/>
    <w:rsid w:val="006E758B"/>
    <w:rsid w:val="007052E9"/>
    <w:rsid w:val="0071132C"/>
    <w:rsid w:val="00722A88"/>
    <w:rsid w:val="00735470"/>
    <w:rsid w:val="007359D0"/>
    <w:rsid w:val="0075732C"/>
    <w:rsid w:val="00774B75"/>
    <w:rsid w:val="0079271D"/>
    <w:rsid w:val="007B0351"/>
    <w:rsid w:val="007B366E"/>
    <w:rsid w:val="007C4EE0"/>
    <w:rsid w:val="007E3503"/>
    <w:rsid w:val="007F1F4F"/>
    <w:rsid w:val="007F2D42"/>
    <w:rsid w:val="007F735F"/>
    <w:rsid w:val="00801EF5"/>
    <w:rsid w:val="008064E6"/>
    <w:rsid w:val="00817B4F"/>
    <w:rsid w:val="008678AA"/>
    <w:rsid w:val="00874049"/>
    <w:rsid w:val="0087445F"/>
    <w:rsid w:val="008755B3"/>
    <w:rsid w:val="00883D65"/>
    <w:rsid w:val="00890F53"/>
    <w:rsid w:val="00895233"/>
    <w:rsid w:val="008D5B5B"/>
    <w:rsid w:val="008E64E4"/>
    <w:rsid w:val="00903814"/>
    <w:rsid w:val="00937E75"/>
    <w:rsid w:val="00944846"/>
    <w:rsid w:val="00981010"/>
    <w:rsid w:val="00983479"/>
    <w:rsid w:val="009A5A4E"/>
    <w:rsid w:val="009B4115"/>
    <w:rsid w:val="009C18D7"/>
    <w:rsid w:val="00A172E7"/>
    <w:rsid w:val="00A2292F"/>
    <w:rsid w:val="00A258A2"/>
    <w:rsid w:val="00A65D01"/>
    <w:rsid w:val="00A73057"/>
    <w:rsid w:val="00A835C7"/>
    <w:rsid w:val="00A85C27"/>
    <w:rsid w:val="00A875C5"/>
    <w:rsid w:val="00A97635"/>
    <w:rsid w:val="00AD152F"/>
    <w:rsid w:val="00AD1A32"/>
    <w:rsid w:val="00AE23F4"/>
    <w:rsid w:val="00AE49C9"/>
    <w:rsid w:val="00B26570"/>
    <w:rsid w:val="00B3132C"/>
    <w:rsid w:val="00B41F3E"/>
    <w:rsid w:val="00B87ADB"/>
    <w:rsid w:val="00B93439"/>
    <w:rsid w:val="00B960F4"/>
    <w:rsid w:val="00BB33AD"/>
    <w:rsid w:val="00BC5939"/>
    <w:rsid w:val="00BD186C"/>
    <w:rsid w:val="00BD63D7"/>
    <w:rsid w:val="00BD7C93"/>
    <w:rsid w:val="00BF24E7"/>
    <w:rsid w:val="00BF6E9D"/>
    <w:rsid w:val="00C06BF8"/>
    <w:rsid w:val="00C41B97"/>
    <w:rsid w:val="00C725CA"/>
    <w:rsid w:val="00C95D6A"/>
    <w:rsid w:val="00CA1568"/>
    <w:rsid w:val="00CA4372"/>
    <w:rsid w:val="00CC23F9"/>
    <w:rsid w:val="00CD4943"/>
    <w:rsid w:val="00CD6E04"/>
    <w:rsid w:val="00CE7987"/>
    <w:rsid w:val="00D07820"/>
    <w:rsid w:val="00D24812"/>
    <w:rsid w:val="00D52E57"/>
    <w:rsid w:val="00D540D0"/>
    <w:rsid w:val="00D62D98"/>
    <w:rsid w:val="00D85D58"/>
    <w:rsid w:val="00D9657F"/>
    <w:rsid w:val="00DA5120"/>
    <w:rsid w:val="00DB0519"/>
    <w:rsid w:val="00DB2C4B"/>
    <w:rsid w:val="00DC03BC"/>
    <w:rsid w:val="00DC2BAB"/>
    <w:rsid w:val="00DC32F2"/>
    <w:rsid w:val="00DE570A"/>
    <w:rsid w:val="00E02179"/>
    <w:rsid w:val="00E3549B"/>
    <w:rsid w:val="00E42872"/>
    <w:rsid w:val="00E573D6"/>
    <w:rsid w:val="00E62E2A"/>
    <w:rsid w:val="00E65A35"/>
    <w:rsid w:val="00E800CC"/>
    <w:rsid w:val="00E80643"/>
    <w:rsid w:val="00E90CE6"/>
    <w:rsid w:val="00EA342B"/>
    <w:rsid w:val="00EE5F30"/>
    <w:rsid w:val="00EF1FE6"/>
    <w:rsid w:val="00F05D84"/>
    <w:rsid w:val="00F24D93"/>
    <w:rsid w:val="00F472DD"/>
    <w:rsid w:val="00F557B0"/>
    <w:rsid w:val="00F56904"/>
    <w:rsid w:val="00F65C3A"/>
    <w:rsid w:val="00F70C63"/>
    <w:rsid w:val="00F71A09"/>
    <w:rsid w:val="00F9656C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5C8F3-1BE1-4DF8-BBE9-1F4C16B8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2872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428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@fp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c@fp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c@fph.org.uk" TargetMode="External"/><Relationship Id="rId5" Type="http://schemas.openxmlformats.org/officeDocument/2006/relationships/hyperlink" Target="http://www.fph.org.uk/about_faculty/faculty_advis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68E249D6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Westoby</dc:creator>
  <cp:keywords/>
  <dc:description/>
  <cp:lastModifiedBy>Hannah Westoby</cp:lastModifiedBy>
  <cp:revision>1</cp:revision>
  <dcterms:created xsi:type="dcterms:W3CDTF">2018-04-17T08:37:00Z</dcterms:created>
  <dcterms:modified xsi:type="dcterms:W3CDTF">2018-04-17T08:46:00Z</dcterms:modified>
</cp:coreProperties>
</file>