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70" w:rsidRPr="003C38F0" w:rsidRDefault="009F295A" w:rsidP="002D3670">
      <w:pPr>
        <w:rPr>
          <w:rFonts w:ascii="Arial" w:hAnsi="Arial" w:cs="Arial"/>
        </w:rPr>
      </w:pPr>
      <w:r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F2D177F" wp14:editId="2FEB50D5">
                <wp:simplePos x="0" y="0"/>
                <wp:positionH relativeFrom="margin">
                  <wp:posOffset>2642235</wp:posOffset>
                </wp:positionH>
                <wp:positionV relativeFrom="paragraph">
                  <wp:posOffset>81915</wp:posOffset>
                </wp:positionV>
                <wp:extent cx="2057400" cy="45720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Default="009A4D61" w:rsidP="00FB5DE8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0E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Executive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D1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05pt;margin-top:6.45pt;width:162pt;height:3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" fillcolor="#bdd6ee [1300]">
                <v:textbox>
                  <w:txbxContent>
                    <w:p w:rsidR="009A4D61" w:rsidRDefault="009A4D61" w:rsidP="00FB5DE8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0E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Executive Committee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670" w:rsidRPr="00CC24C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B1E2F22" wp14:editId="600306EA">
                <wp:simplePos x="0" y="0"/>
                <wp:positionH relativeFrom="column">
                  <wp:posOffset>59055</wp:posOffset>
                </wp:positionH>
                <wp:positionV relativeFrom="paragraph">
                  <wp:posOffset>0</wp:posOffset>
                </wp:positionV>
                <wp:extent cx="2314575" cy="520700"/>
                <wp:effectExtent l="0" t="0" r="9525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Pr="005D46FE" w:rsidRDefault="002F5A57" w:rsidP="00041F9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FPH</w:t>
                            </w:r>
                            <w:r w:rsidR="00041F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4D61" w:rsidRPr="005D46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committee </w:t>
                            </w:r>
                            <w:r w:rsidR="00FB5DE8">
                              <w:rPr>
                                <w:b/>
                                <w:sz w:val="28"/>
                                <w:szCs w:val="28"/>
                              </w:rPr>
                              <w:t>structure</w:t>
                            </w:r>
                            <w:r w:rsidR="00041F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AFD">
                              <w:rPr>
                                <w:b/>
                                <w:sz w:val="28"/>
                                <w:szCs w:val="28"/>
                              </w:rPr>
                              <w:t>April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2F22" id="_x0000_s1027" type="#_x0000_t202" style="position:absolute;margin-left:4.65pt;margin-top:0;width:182.25pt;height:4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" stroked="f">
                <v:textbox>
                  <w:txbxContent>
                    <w:p w:rsidR="009A4D61" w:rsidRPr="005D46FE" w:rsidRDefault="002F5A57" w:rsidP="00041F9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FPH</w:t>
                      </w:r>
                      <w:r w:rsidR="00041F9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4D61" w:rsidRPr="005D46FE">
                        <w:rPr>
                          <w:b/>
                          <w:sz w:val="28"/>
                          <w:szCs w:val="28"/>
                        </w:rPr>
                        <w:t xml:space="preserve">committee </w:t>
                      </w:r>
                      <w:r w:rsidR="00FB5DE8">
                        <w:rPr>
                          <w:b/>
                          <w:sz w:val="28"/>
                          <w:szCs w:val="28"/>
                        </w:rPr>
                        <w:t>structure</w:t>
                      </w:r>
                      <w:r w:rsidR="00041F9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1AFD">
                        <w:rPr>
                          <w:b/>
                          <w:sz w:val="28"/>
                          <w:szCs w:val="28"/>
                        </w:rPr>
                        <w:t>April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670"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188D238" wp14:editId="28F59C31">
                <wp:simplePos x="0" y="0"/>
                <wp:positionH relativeFrom="column">
                  <wp:posOffset>6555740</wp:posOffset>
                </wp:positionH>
                <wp:positionV relativeFrom="paragraph">
                  <wp:posOffset>0</wp:posOffset>
                </wp:positionV>
                <wp:extent cx="1485900" cy="490855"/>
                <wp:effectExtent l="0" t="0" r="19050" b="2349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0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Pr="003A6C90" w:rsidRDefault="009A4D61" w:rsidP="00FB5DE8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C9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FPH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D238" id="_x0000_s1028" type="#_x0000_t202" style="position:absolute;margin-left:516.2pt;margin-top:0;width:117pt;height:38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" fillcolor="#d8d8d8 [2732]">
                <v:textbox>
                  <w:txbxContent>
                    <w:p w:rsidR="009A4D61" w:rsidRPr="003A6C90" w:rsidRDefault="009A4D61" w:rsidP="00FB5DE8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C9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FPH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3670" w:rsidRPr="003C38F0" w:rsidRDefault="002D775C" w:rsidP="002D36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3F1697" wp14:editId="505265BD">
                <wp:simplePos x="0" y="0"/>
                <wp:positionH relativeFrom="column">
                  <wp:posOffset>7320915</wp:posOffset>
                </wp:positionH>
                <wp:positionV relativeFrom="paragraph">
                  <wp:posOffset>233680</wp:posOffset>
                </wp:positionV>
                <wp:extent cx="15240" cy="1661160"/>
                <wp:effectExtent l="0" t="0" r="22860" b="3429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61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2D6A1" id="Straight Connector 20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45pt,18.4pt" to="577.6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2D36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75C25D" wp14:editId="4DAE5D53">
                <wp:simplePos x="0" y="0"/>
                <wp:positionH relativeFrom="column">
                  <wp:posOffset>4714875</wp:posOffset>
                </wp:positionH>
                <wp:positionV relativeFrom="paragraph">
                  <wp:posOffset>111760</wp:posOffset>
                </wp:positionV>
                <wp:extent cx="1835150" cy="0"/>
                <wp:effectExtent l="0" t="0" r="317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5A116" id="Straight Connector 20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8.8pt" to="51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2D3670" w:rsidRPr="003C38F0" w:rsidRDefault="002D775C" w:rsidP="002D3670">
      <w:pPr>
        <w:tabs>
          <w:tab w:val="left" w:pos="277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19685</wp:posOffset>
                </wp:positionV>
                <wp:extent cx="0" cy="5791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D16BC" id="Straight Connector 6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.55pt" to="280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F295A"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FBE06B" wp14:editId="75DD5298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2181225" cy="640080"/>
                <wp:effectExtent l="0" t="0" r="28575" b="2667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400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Pr="002F5A57" w:rsidRDefault="00843F09" w:rsidP="009F295A">
                            <w:pPr>
                              <w:shd w:val="clear" w:color="auto" w:fill="BDD6EE" w:themeFill="accent1" w:themeFillTint="66"/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Scotland, Wales &amp; Northern Ireland </w:t>
                            </w:r>
                            <w:r w:rsidR="00221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Committees / English Regional Committees</w:t>
                            </w:r>
                          </w:p>
                          <w:p w:rsidR="008645DE" w:rsidRPr="002F5A57" w:rsidRDefault="008645DE" w:rsidP="008645DE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F5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2F5A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Chairs – Local Board Members)</w:t>
                            </w:r>
                          </w:p>
                          <w:p w:rsidR="008645DE" w:rsidRPr="002F5A57" w:rsidRDefault="008645DE" w:rsidP="002D3670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45DE" w:rsidRPr="002F5A57" w:rsidRDefault="008645DE" w:rsidP="002D3670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5A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Cjha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E06B" id="_x0000_s1029" type="#_x0000_t202" style="position:absolute;margin-left:120.55pt;margin-top:21.95pt;width:171.75pt;height:50.4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" fillcolor="#bdd7ee">
                <v:textbox>
                  <w:txbxContent>
                    <w:p w:rsidR="009A4D61" w:rsidRPr="002F5A57" w:rsidRDefault="00843F09" w:rsidP="009F295A">
                      <w:pPr>
                        <w:shd w:val="clear" w:color="auto" w:fill="BDD6EE" w:themeFill="accent1" w:themeFillTint="66"/>
                        <w:spacing w:before="120"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Scotland, Wales &amp; Northern Ireland </w:t>
                      </w:r>
                      <w:r w:rsidR="00221AFD">
                        <w:rPr>
                          <w:rFonts w:ascii="Arial" w:hAnsi="Arial" w:cs="Arial"/>
                          <w:sz w:val="20"/>
                          <w:szCs w:val="20"/>
                        </w:rPr>
                        <w:t>Committees / English Regional Committees</w:t>
                      </w:r>
                    </w:p>
                    <w:p w:rsidR="008645DE" w:rsidRPr="002F5A57" w:rsidRDefault="008645DE" w:rsidP="008645DE">
                      <w:pPr>
                        <w:shd w:val="clear" w:color="auto" w:fill="BDD6EE" w:themeFill="accent1" w:themeFillTint="66"/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F5A57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2F5A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Chairs – Local Board Members)</w:t>
                      </w:r>
                    </w:p>
                    <w:p w:rsidR="008645DE" w:rsidRPr="002F5A57" w:rsidRDefault="008645DE" w:rsidP="002D3670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45DE" w:rsidRPr="002F5A57" w:rsidRDefault="008645DE" w:rsidP="002D3670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F5A57">
                        <w:rPr>
                          <w:rFonts w:ascii="Arial" w:hAnsi="Arial" w:cs="Arial"/>
                          <w:sz w:val="20"/>
                          <w:szCs w:val="20"/>
                        </w:rPr>
                        <w:t>Cjha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670">
        <w:rPr>
          <w:rFonts w:ascii="Arial" w:hAnsi="Arial" w:cs="Arial"/>
        </w:rPr>
        <w:tab/>
      </w:r>
    </w:p>
    <w:p w:rsidR="002D3670" w:rsidRDefault="002D775C" w:rsidP="002D3670">
      <w:pPr>
        <w:tabs>
          <w:tab w:val="left" w:pos="336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34290</wp:posOffset>
                </wp:positionV>
                <wp:extent cx="0" cy="320040"/>
                <wp:effectExtent l="0" t="0" r="190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0F839" id="Straight Connector 1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2.7pt" to="74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E5F98" id="Straight Connector 1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3.9pt" to="467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B5DE8" w:rsidRPr="00DB27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720623" wp14:editId="12624702">
                <wp:simplePos x="0" y="0"/>
                <wp:positionH relativeFrom="column">
                  <wp:posOffset>953770</wp:posOffset>
                </wp:positionH>
                <wp:positionV relativeFrom="paragraph">
                  <wp:posOffset>23495</wp:posOffset>
                </wp:positionV>
                <wp:extent cx="5001895" cy="0"/>
                <wp:effectExtent l="0" t="0" r="2730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1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FC47B" id="Straight Connector 21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pt,1.85pt" to="468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8645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7326630</wp:posOffset>
                </wp:positionH>
                <wp:positionV relativeFrom="paragraph">
                  <wp:posOffset>272416</wp:posOffset>
                </wp:positionV>
                <wp:extent cx="447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EABB0" id="Straight Connector 1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6.9pt,21.45pt" to="612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D3670" w:rsidRPr="003C38F0">
        <w:rPr>
          <w:rFonts w:ascii="Arial" w:hAnsi="Arial" w:cs="Arial"/>
        </w:rPr>
        <w:tab/>
      </w:r>
    </w:p>
    <w:p w:rsidR="002D3670" w:rsidRPr="003C38F0" w:rsidRDefault="009F295A" w:rsidP="002D3670">
      <w:pPr>
        <w:tabs>
          <w:tab w:val="left" w:pos="3360"/>
        </w:tabs>
        <w:rPr>
          <w:rFonts w:ascii="Arial" w:hAnsi="Arial" w:cs="Arial"/>
        </w:rPr>
      </w:pPr>
      <w:r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77489DA" wp14:editId="1CD921D6">
                <wp:simplePos x="0" y="0"/>
                <wp:positionH relativeFrom="column">
                  <wp:posOffset>5187315</wp:posOffset>
                </wp:positionH>
                <wp:positionV relativeFrom="paragraph">
                  <wp:posOffset>79375</wp:posOffset>
                </wp:positionV>
                <wp:extent cx="1495425" cy="502920"/>
                <wp:effectExtent l="0" t="0" r="28575" b="1143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Pr="00602AAF" w:rsidRDefault="009A4D61" w:rsidP="009F295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B15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Governance Working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89DA" id="_x0000_s1030" type="#_x0000_t202" style="position:absolute;margin-left:408.45pt;margin-top:6.25pt;width:117.75pt;height:39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" fillcolor="#ffe699">
                <v:textbox>
                  <w:txbxContent>
                    <w:p w:rsidR="009A4D61" w:rsidRPr="00602AAF" w:rsidRDefault="009A4D61" w:rsidP="009F295A">
                      <w:pPr>
                        <w:spacing w:before="120" w:after="12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B156F">
                        <w:rPr>
                          <w:rFonts w:ascii="Arial" w:hAnsi="Arial" w:cs="Arial"/>
                          <w:sz w:val="20"/>
                          <w:szCs w:val="20"/>
                        </w:rPr>
                        <w:t>Governance Working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BA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717C802" wp14:editId="6660F500">
                <wp:simplePos x="0" y="0"/>
                <wp:positionH relativeFrom="column">
                  <wp:posOffset>2550795</wp:posOffset>
                </wp:positionH>
                <wp:positionV relativeFrom="paragraph">
                  <wp:posOffset>79375</wp:posOffset>
                </wp:positionV>
                <wp:extent cx="2009775" cy="533400"/>
                <wp:effectExtent l="0" t="0" r="28575" b="1905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Pr="00090816" w:rsidRDefault="009A4D61" w:rsidP="009F295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B15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Remuneration &amp; Appointments Committee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C802" id="_x0000_s1031" type="#_x0000_t202" style="position:absolute;margin-left:200.85pt;margin-top:6.25pt;width:158.25pt;height:4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" fillcolor="#ffe699">
                <v:textbox>
                  <w:txbxContent>
                    <w:p w:rsidR="009A4D61" w:rsidRPr="00090816" w:rsidRDefault="009A4D61" w:rsidP="009F295A">
                      <w:pPr>
                        <w:spacing w:before="120" w:after="12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B156F">
                        <w:rPr>
                          <w:rFonts w:ascii="Arial" w:hAnsi="Arial" w:cs="Arial"/>
                          <w:sz w:val="20"/>
                          <w:szCs w:val="20"/>
                        </w:rPr>
                        <w:t>Remuneration &amp; Appointments Committee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12C6812" wp14:editId="1FA13B8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1781175" cy="533400"/>
                <wp:effectExtent l="0" t="0" r="28575" b="19050"/>
                <wp:wrapSquare wrapText="bothSides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Pr="00602AAF" w:rsidRDefault="009A4D61" w:rsidP="009F295A">
                            <w:pPr>
                              <w:shd w:val="clear" w:color="auto" w:fill="BDD6EE" w:themeFill="accent1" w:themeFillTint="66"/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15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Management, Audit &amp; Finance Committee</w:t>
                            </w:r>
                          </w:p>
                          <w:p w:rsidR="009A4D61" w:rsidRPr="00CB4AEE" w:rsidRDefault="009A4D61" w:rsidP="002D3670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A4D61" w:rsidRPr="008B156F" w:rsidRDefault="009A4D61" w:rsidP="002D3670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6812" id="Text Box 219" o:spid="_x0000_s1032" type="#_x0000_t202" style="position:absolute;margin-left:0;margin-top:6.25pt;width:140.25pt;height:42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" fillcolor="#bdd7ee">
                <v:textbox>
                  <w:txbxContent>
                    <w:p w:rsidR="009A4D61" w:rsidRPr="00602AAF" w:rsidRDefault="009A4D61" w:rsidP="009F295A">
                      <w:pPr>
                        <w:shd w:val="clear" w:color="auto" w:fill="BDD6EE" w:themeFill="accent1" w:themeFillTint="66"/>
                        <w:spacing w:before="120"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156F">
                        <w:rPr>
                          <w:rFonts w:ascii="Arial" w:hAnsi="Arial" w:cs="Arial"/>
                          <w:sz w:val="20"/>
                          <w:szCs w:val="20"/>
                        </w:rPr>
                        <w:t>Risk Management, Audit &amp; Finance Committee</w:t>
                      </w:r>
                    </w:p>
                    <w:p w:rsidR="009A4D61" w:rsidRPr="00CB4AEE" w:rsidRDefault="009A4D61" w:rsidP="002D3670">
                      <w:pPr>
                        <w:shd w:val="clear" w:color="auto" w:fill="BDD6EE" w:themeFill="accent1" w:themeFillTint="66"/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9A4D61" w:rsidRPr="008B156F" w:rsidRDefault="009A4D61" w:rsidP="002D3670">
                      <w:pPr>
                        <w:shd w:val="clear" w:color="auto" w:fill="BDD6EE" w:themeFill="accent1" w:themeFillTint="66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3670" w:rsidRDefault="002E3EA7" w:rsidP="002D3670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694340" wp14:editId="2045D25B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2190750" cy="419100"/>
                <wp:effectExtent l="0" t="0" r="19050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5DE" w:rsidRPr="002D775C" w:rsidRDefault="009A4D61" w:rsidP="009F295A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7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Ethics Committee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4340" id="Text Box 229" o:spid="_x0000_s1033" type="#_x0000_t202" style="position:absolute;margin-left:121.3pt;margin-top:15.05pt;width:172.5pt;height:33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" fillcolor="#bdd6ee [1300]" strokeweight=".5pt">
                <v:textbox>
                  <w:txbxContent>
                    <w:p w:rsidR="008645DE" w:rsidRPr="002D775C" w:rsidRDefault="009A4D61" w:rsidP="009F295A">
                      <w:pPr>
                        <w:spacing w:before="120"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7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Ethics Committee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5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44EC82" wp14:editId="4C31DC8A">
                <wp:simplePos x="0" y="0"/>
                <wp:positionH relativeFrom="column">
                  <wp:posOffset>7326630</wp:posOffset>
                </wp:positionH>
                <wp:positionV relativeFrom="paragraph">
                  <wp:posOffset>255905</wp:posOffset>
                </wp:positionV>
                <wp:extent cx="457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746F8" id="Straight Connector 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9pt,20.15pt" to="612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2D3670" w:rsidRDefault="002D3670" w:rsidP="002D3670">
      <w:pPr>
        <w:rPr>
          <w:rFonts w:ascii="Arial" w:hAnsi="Arial" w:cs="Arial"/>
        </w:rPr>
      </w:pPr>
    </w:p>
    <w:p w:rsidR="002D3670" w:rsidRDefault="002D775C" w:rsidP="002D775C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249555</wp:posOffset>
                </wp:positionV>
                <wp:extent cx="0" cy="289560"/>
                <wp:effectExtent l="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430B7" id="Straight Connector 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9.65pt" to="280.0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3FA107" wp14:editId="54117584">
                <wp:simplePos x="0" y="0"/>
                <wp:positionH relativeFrom="column">
                  <wp:posOffset>920115</wp:posOffset>
                </wp:positionH>
                <wp:positionV relativeFrom="paragraph">
                  <wp:posOffset>234315</wp:posOffset>
                </wp:positionV>
                <wp:extent cx="7795260" cy="0"/>
                <wp:effectExtent l="0" t="0" r="3429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1197B" id="Straight Connector 22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8.45pt" to="686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8715375</wp:posOffset>
                </wp:positionH>
                <wp:positionV relativeFrom="paragraph">
                  <wp:posOffset>249555</wp:posOffset>
                </wp:positionV>
                <wp:extent cx="0" cy="3200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8406D" id="Straight Connector 1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25pt,19.65pt" to="686.2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264795</wp:posOffset>
                </wp:positionV>
                <wp:extent cx="0" cy="32004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65116" id="Straight Connector 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5pt,20.85pt" to="479.2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249555</wp:posOffset>
                </wp:positionV>
                <wp:extent cx="0" cy="33528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9FEA9" id="Straight Connector 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19.65pt" to="73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D3670" w:rsidRDefault="002D3670" w:rsidP="002D775C">
      <w:pPr>
        <w:tabs>
          <w:tab w:val="left" w:pos="851"/>
        </w:tabs>
        <w:rPr>
          <w:rFonts w:ascii="Arial" w:hAnsi="Arial" w:cs="Arial"/>
        </w:rPr>
      </w:pPr>
    </w:p>
    <w:p w:rsidR="002D3670" w:rsidRDefault="009F295A" w:rsidP="002D775C">
      <w:pPr>
        <w:tabs>
          <w:tab w:val="left" w:pos="851"/>
        </w:tabs>
        <w:rPr>
          <w:rFonts w:ascii="Arial" w:hAnsi="Arial" w:cs="Arial"/>
        </w:rPr>
      </w:pPr>
      <w:r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779095D" wp14:editId="19690376">
                <wp:simplePos x="0" y="0"/>
                <wp:positionH relativeFrom="column">
                  <wp:posOffset>7854315</wp:posOffset>
                </wp:positionH>
                <wp:positionV relativeFrom="paragraph">
                  <wp:posOffset>19685</wp:posOffset>
                </wp:positionV>
                <wp:extent cx="1600200" cy="518160"/>
                <wp:effectExtent l="0" t="0" r="19050" b="1524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81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Default="009A4D61" w:rsidP="009F295A">
                            <w:pPr>
                              <w:shd w:val="clear" w:color="auto" w:fill="BDD6EE" w:themeFill="accent1" w:themeFillTint="66"/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15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Global Health Standing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095D" id="_x0000_s1034" type="#_x0000_t202" style="position:absolute;margin-left:618.45pt;margin-top:1.55pt;width:126pt;height:40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" fillcolor="#bdd7ee">
                <v:textbox>
                  <w:txbxContent>
                    <w:p w:rsidR="009A4D61" w:rsidRDefault="009A4D61" w:rsidP="009F295A">
                      <w:pPr>
                        <w:shd w:val="clear" w:color="auto" w:fill="BDD6EE" w:themeFill="accent1" w:themeFillTint="66"/>
                        <w:spacing w:before="120"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156F">
                        <w:rPr>
                          <w:rFonts w:ascii="Arial" w:hAnsi="Arial" w:cs="Arial"/>
                          <w:sz w:val="20"/>
                          <w:szCs w:val="20"/>
                        </w:rPr>
                        <w:t>Global Health Standing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0E24474" wp14:editId="2368DE60">
                <wp:simplePos x="0" y="0"/>
                <wp:positionH relativeFrom="margin">
                  <wp:posOffset>5354955</wp:posOffset>
                </wp:positionH>
                <wp:positionV relativeFrom="paragraph">
                  <wp:posOffset>19685</wp:posOffset>
                </wp:positionV>
                <wp:extent cx="1638300" cy="544830"/>
                <wp:effectExtent l="0" t="0" r="19050" b="2667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448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Default="009A4D61" w:rsidP="009F295A">
                            <w:pPr>
                              <w:shd w:val="clear" w:color="auto" w:fill="BDD6EE" w:themeFill="accent1" w:themeFillTint="66"/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15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Policy Standing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24474" id="_x0000_s1035" type="#_x0000_t202" style="position:absolute;margin-left:421.65pt;margin-top:1.55pt;width:129pt;height:42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" fillcolor="#bdd7ee">
                <v:textbox>
                  <w:txbxContent>
                    <w:p w:rsidR="009A4D61" w:rsidRDefault="009A4D61" w:rsidP="009F295A">
                      <w:pPr>
                        <w:shd w:val="clear" w:color="auto" w:fill="BDD6EE" w:themeFill="accent1" w:themeFillTint="66"/>
                        <w:spacing w:before="120"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156F">
                        <w:rPr>
                          <w:rFonts w:ascii="Arial" w:hAnsi="Arial" w:cs="Arial"/>
                          <w:sz w:val="20"/>
                          <w:szCs w:val="20"/>
                        </w:rPr>
                        <w:t>Health Policy Standing Committee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5DE8"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DC0A19" wp14:editId="527C5020">
                <wp:simplePos x="0" y="0"/>
                <wp:positionH relativeFrom="column">
                  <wp:posOffset>2919730</wp:posOffset>
                </wp:positionH>
                <wp:positionV relativeFrom="paragraph">
                  <wp:posOffset>26670</wp:posOffset>
                </wp:positionV>
                <wp:extent cx="1390650" cy="1404620"/>
                <wp:effectExtent l="0" t="0" r="19050" b="2286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Default="009A4D61" w:rsidP="009F295A">
                            <w:pPr>
                              <w:shd w:val="clear" w:color="auto" w:fill="BDD6EE" w:themeFill="accent1" w:themeFillTint="66"/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15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Workforce Standing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C0A19" id="_x0000_s1036" type="#_x0000_t202" style="position:absolute;margin-left:229.9pt;margin-top:2.1pt;width:109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" fillcolor="#bdd6ee [1300]" strokecolor="black [3213]">
                <v:textbox style="mso-fit-shape-to-text:t">
                  <w:txbxContent>
                    <w:p w:rsidR="009A4D61" w:rsidRDefault="009A4D61" w:rsidP="009F295A">
                      <w:pPr>
                        <w:shd w:val="clear" w:color="auto" w:fill="BDD6EE" w:themeFill="accent1" w:themeFillTint="66"/>
                        <w:spacing w:before="120"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156F">
                        <w:rPr>
                          <w:rFonts w:ascii="Arial" w:hAnsi="Arial" w:cs="Arial"/>
                          <w:sz w:val="20"/>
                          <w:szCs w:val="20"/>
                        </w:rPr>
                        <w:t>Workforce Standing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DE8"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B69510" wp14:editId="338186CB">
                <wp:simplePos x="0" y="0"/>
                <wp:positionH relativeFrom="margin">
                  <wp:posOffset>229870</wp:posOffset>
                </wp:positionH>
                <wp:positionV relativeFrom="paragraph">
                  <wp:posOffset>27305</wp:posOffset>
                </wp:positionV>
                <wp:extent cx="1422400" cy="1404620"/>
                <wp:effectExtent l="0" t="0" r="25400" b="2667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Default="009A4D61" w:rsidP="009F295A">
                            <w:pPr>
                              <w:shd w:val="clear" w:color="auto" w:fill="BDD6EE" w:themeFill="accent1" w:themeFillTint="66"/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15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 Standing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69510" id="_x0000_s1037" type="#_x0000_t202" style="position:absolute;margin-left:18.1pt;margin-top:2.15pt;width:112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" fillcolor="#bdd7ee" strokecolor="black [3213]">
                <v:textbox style="mso-fit-shape-to-text:t">
                  <w:txbxContent>
                    <w:p w:rsidR="009A4D61" w:rsidRDefault="009A4D61" w:rsidP="009F295A">
                      <w:pPr>
                        <w:shd w:val="clear" w:color="auto" w:fill="BDD6EE" w:themeFill="accent1" w:themeFillTint="66"/>
                        <w:spacing w:before="120"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156F"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 Standing Committee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3670" w:rsidRDefault="002D3670" w:rsidP="002D3670">
      <w:pPr>
        <w:rPr>
          <w:rFonts w:ascii="Arial" w:hAnsi="Arial" w:cs="Arial"/>
        </w:rPr>
      </w:pPr>
    </w:p>
    <w:p w:rsidR="002D3670" w:rsidRDefault="002D775C" w:rsidP="002D36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48895</wp:posOffset>
                </wp:positionV>
                <wp:extent cx="0" cy="2286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475E3" id="Straight Connector 1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5pt,3.85pt" to="479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48895</wp:posOffset>
                </wp:positionV>
                <wp:extent cx="0" cy="259080"/>
                <wp:effectExtent l="0" t="0" r="1905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4EB96" id="Straight Connector 1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05pt,3.85pt" to="280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33655</wp:posOffset>
                </wp:positionV>
                <wp:extent cx="0" cy="2438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0E578" id="Straight Connector 1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2.65pt" to="73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2D3670" w:rsidRDefault="009429AC" w:rsidP="002D3670">
      <w:pPr>
        <w:rPr>
          <w:rFonts w:ascii="Arial" w:hAnsi="Arial" w:cs="Arial"/>
        </w:rPr>
        <w:sectPr w:rsidR="002D3670" w:rsidSect="006521E1">
          <w:pgSz w:w="16838" w:h="11906" w:orient="landscape"/>
          <w:pgMar w:top="90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997742" wp14:editId="0A80F4EC">
                <wp:simplePos x="0" y="0"/>
                <wp:positionH relativeFrom="column">
                  <wp:posOffset>120015</wp:posOffset>
                </wp:positionH>
                <wp:positionV relativeFrom="paragraph">
                  <wp:posOffset>2781300</wp:posOffset>
                </wp:positionV>
                <wp:extent cx="142875" cy="123825"/>
                <wp:effectExtent l="0" t="0" r="28575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4D61" w:rsidRDefault="009A4D61" w:rsidP="002D3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7742" id="Text Box 244" o:spid="_x0000_s1038" type="#_x0000_t202" style="position:absolute;margin-left:9.45pt;margin-top:219pt;width:11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" fillcolor="#ffe699" strokeweight=".5pt">
                <v:textbox>
                  <w:txbxContent>
                    <w:p w:rsidR="009A4D61" w:rsidRDefault="009A4D61" w:rsidP="002D3670"/>
                  </w:txbxContent>
                </v:textbox>
              </v:shape>
            </w:pict>
          </mc:Fallback>
        </mc:AlternateContent>
      </w:r>
      <w:r w:rsidR="002D775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40C253" wp14:editId="1F6BB3A9">
                <wp:simplePos x="0" y="0"/>
                <wp:positionH relativeFrom="column">
                  <wp:posOffset>121285</wp:posOffset>
                </wp:positionH>
                <wp:positionV relativeFrom="paragraph">
                  <wp:posOffset>2609850</wp:posOffset>
                </wp:positionV>
                <wp:extent cx="142875" cy="114300"/>
                <wp:effectExtent l="0" t="0" r="28575" b="1905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4D61" w:rsidRDefault="009A4D61" w:rsidP="002D3670"/>
                          <w:p w:rsidR="009A4D61" w:rsidRDefault="009A4D61" w:rsidP="002D3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C253" id="Text Box 245" o:spid="_x0000_s1039" type="#_x0000_t202" style="position:absolute;margin-left:9.55pt;margin-top:205.5pt;width:11.25pt;height:9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" fillcolor="#8faadc" strokeweight=".5pt">
                <v:textbox>
                  <w:txbxContent>
                    <w:p w:rsidR="009A4D61" w:rsidRDefault="009A4D61" w:rsidP="002D3670"/>
                    <w:p w:rsidR="009A4D61" w:rsidRDefault="009A4D61" w:rsidP="002D3670"/>
                  </w:txbxContent>
                </v:textbox>
              </v:shape>
            </w:pict>
          </mc:Fallback>
        </mc:AlternateContent>
      </w:r>
      <w:r w:rsidR="009F295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D81524" wp14:editId="59AFC923">
                <wp:simplePos x="0" y="0"/>
                <wp:positionH relativeFrom="margin">
                  <wp:align>left</wp:align>
                </wp:positionH>
                <wp:positionV relativeFrom="paragraph">
                  <wp:posOffset>2311400</wp:posOffset>
                </wp:positionV>
                <wp:extent cx="3479800" cy="800100"/>
                <wp:effectExtent l="0" t="0" r="25400" b="1905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4D61" w:rsidRDefault="009A4D61" w:rsidP="002D3670">
                            <w:pPr>
                              <w:spacing w:after="0"/>
                            </w:pPr>
                            <w:r>
                              <w:t>Key:</w:t>
                            </w:r>
                          </w:p>
                          <w:p w:rsidR="00FB5DE8" w:rsidRDefault="009A4D61" w:rsidP="002D3670">
                            <w:pPr>
                              <w:spacing w:after="0"/>
                            </w:pPr>
                            <w:r>
                              <w:t xml:space="preserve">         Standing Committees </w:t>
                            </w:r>
                          </w:p>
                          <w:p w:rsidR="009A4D61" w:rsidRDefault="009A4D61" w:rsidP="002D3670">
                            <w:pPr>
                              <w:spacing w:after="0"/>
                            </w:pPr>
                            <w:r>
                              <w:t xml:space="preserve">         Sub-committees and groups</w:t>
                            </w:r>
                          </w:p>
                          <w:p w:rsidR="009A4D61" w:rsidRDefault="009A4D61" w:rsidP="002D3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1524" id="Text Box 246" o:spid="_x0000_s1040" type="#_x0000_t202" style="position:absolute;margin-left:0;margin-top:182pt;width:274pt;height:63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" fillcolor="window" strokeweight=".5pt">
                <v:textbox>
                  <w:txbxContent>
                    <w:p w:rsidR="009A4D61" w:rsidRDefault="009A4D61" w:rsidP="002D3670">
                      <w:pPr>
                        <w:spacing w:after="0"/>
                      </w:pPr>
                      <w:r>
                        <w:t>Key:</w:t>
                      </w:r>
                    </w:p>
                    <w:p w:rsidR="00FB5DE8" w:rsidRDefault="009A4D61" w:rsidP="002D3670">
                      <w:pPr>
                        <w:spacing w:after="0"/>
                      </w:pPr>
                      <w:r>
                        <w:t xml:space="preserve">         Standing Committees </w:t>
                      </w:r>
                    </w:p>
                    <w:p w:rsidR="009A4D61" w:rsidRDefault="009A4D61" w:rsidP="002D3670">
                      <w:pPr>
                        <w:spacing w:after="0"/>
                      </w:pPr>
                      <w:r>
                        <w:t xml:space="preserve">         Sub-committees and groups</w:t>
                      </w:r>
                    </w:p>
                    <w:p w:rsidR="009A4D61" w:rsidRDefault="009A4D61" w:rsidP="002D3670"/>
                  </w:txbxContent>
                </v:textbox>
                <w10:wrap anchorx="margin"/>
              </v:shape>
            </w:pict>
          </mc:Fallback>
        </mc:AlternateContent>
      </w:r>
      <w:r w:rsidR="009F295A" w:rsidRPr="00302BA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margin">
                  <wp:posOffset>5934075</wp:posOffset>
                </wp:positionH>
                <wp:positionV relativeFrom="paragraph">
                  <wp:posOffset>2273300</wp:posOffset>
                </wp:positionV>
                <wp:extent cx="37147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A8" w:rsidRDefault="00302BA8" w:rsidP="00302BA8">
                            <w:pPr>
                              <w:shd w:val="clear" w:color="auto" w:fill="C5E0B3" w:themeFill="accent6" w:themeFillTint="66"/>
                              <w:rPr>
                                <w:b/>
                              </w:rPr>
                            </w:pPr>
                            <w:r w:rsidRPr="00302BA8">
                              <w:rPr>
                                <w:b/>
                              </w:rPr>
                              <w:t>Special interest groups</w:t>
                            </w:r>
                          </w:p>
                          <w:p w:rsidR="00302BA8" w:rsidRPr="00302BA8" w:rsidRDefault="009429AC" w:rsidP="00302BA8">
                            <w:pPr>
                              <w:shd w:val="clear" w:color="auto" w:fill="C5E0B3" w:themeFill="accent6" w:themeFillTint="66"/>
                            </w:pPr>
                            <w:r>
                              <w:t>D</w:t>
                            </w:r>
                            <w:r w:rsidR="00302BA8">
                              <w:t xml:space="preserve">etails of all FPH special interest groups can be found at </w:t>
                            </w:r>
                            <w:hyperlink r:id="rId8" w:history="1">
                              <w:r w:rsidR="00302BA8" w:rsidRPr="00AB020B">
                                <w:rPr>
                                  <w:rStyle w:val="Hyperlink"/>
                                </w:rPr>
                                <w:t>http://www.fph.org.uk/current_special_interest_groups</w:t>
                              </w:r>
                            </w:hyperlink>
                            <w:r w:rsidR="00302BA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67.25pt;margin-top:179pt;width:292.5pt;height:6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" fillcolor="#c5e0b3 [1305]">
                <v:textbox>
                  <w:txbxContent>
                    <w:p w:rsidR="00302BA8" w:rsidRDefault="00302BA8" w:rsidP="00302BA8">
                      <w:pPr>
                        <w:shd w:val="clear" w:color="auto" w:fill="C5E0B3" w:themeFill="accent6" w:themeFillTint="66"/>
                        <w:rPr>
                          <w:b/>
                        </w:rPr>
                      </w:pPr>
                      <w:r w:rsidRPr="00302BA8">
                        <w:rPr>
                          <w:b/>
                        </w:rPr>
                        <w:t>Special interest groups</w:t>
                      </w:r>
                    </w:p>
                    <w:p w:rsidR="00302BA8" w:rsidRPr="00302BA8" w:rsidRDefault="009429AC" w:rsidP="00302BA8">
                      <w:pPr>
                        <w:shd w:val="clear" w:color="auto" w:fill="C5E0B3" w:themeFill="accent6" w:themeFillTint="66"/>
                      </w:pPr>
                      <w:r>
                        <w:t>D</w:t>
                      </w:r>
                      <w:r w:rsidR="00302BA8">
                        <w:t xml:space="preserve">etails of all FPH special interest groups can be found at </w:t>
                      </w:r>
                      <w:hyperlink r:id="rId9" w:history="1">
                        <w:r w:rsidR="00302BA8" w:rsidRPr="00AB020B">
                          <w:rPr>
                            <w:rStyle w:val="Hyperlink"/>
                          </w:rPr>
                          <w:t>http://www.fph.org.uk/current_special_interest_groups</w:t>
                        </w:r>
                      </w:hyperlink>
                      <w:r w:rsidR="00302BA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95A"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3386307" wp14:editId="753BB392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914525" cy="1600200"/>
                <wp:effectExtent l="0" t="0" r="28575" b="1905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002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Pr="00602AAF" w:rsidRDefault="009A4D61" w:rsidP="009F295A">
                            <w:pPr>
                              <w:spacing w:before="120" w:after="12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Sub-committees:</w:t>
                            </w:r>
                          </w:p>
                          <w:p w:rsidR="009A4D61" w:rsidRPr="00602AAF" w:rsidRDefault="009A4D61" w:rsidP="002D3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Part A Development </w:t>
                            </w:r>
                          </w:p>
                          <w:p w:rsidR="009A4D61" w:rsidRPr="00602AAF" w:rsidRDefault="009A4D61" w:rsidP="009F29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12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Part B Development </w:t>
                            </w:r>
                          </w:p>
                          <w:p w:rsidR="009A4D61" w:rsidRPr="00602AAF" w:rsidRDefault="009A4D61" w:rsidP="002D3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Specialty Registrars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4D61" w:rsidRPr="00602AAF" w:rsidRDefault="009A4D61" w:rsidP="002D3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Curriculum and Assessment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4D61" w:rsidRPr="00041F99" w:rsidRDefault="009A4D61" w:rsidP="002D3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Equivalence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4D61" w:rsidRPr="00041F99" w:rsidRDefault="00041F99" w:rsidP="002D3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41F99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041F99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learning W</w:t>
                            </w:r>
                            <w:r w:rsidR="00221AFD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orking Group</w:t>
                            </w:r>
                          </w:p>
                          <w:p w:rsidR="00041F99" w:rsidRPr="00041F99" w:rsidRDefault="00041F99" w:rsidP="00041F99">
                            <w:pPr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6307" id="_x0000_s1042" type="#_x0000_t202" style="position:absolute;margin-left:0;margin-top:1.4pt;width:150.75pt;height:126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" fillcolor="#ffe699">
                <v:textbox>
                  <w:txbxContent>
                    <w:p w:rsidR="009A4D61" w:rsidRPr="00602AAF" w:rsidRDefault="009A4D61" w:rsidP="009F295A">
                      <w:pPr>
                        <w:spacing w:before="120" w:after="12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Sub-committees:</w:t>
                      </w:r>
                    </w:p>
                    <w:p w:rsidR="009A4D61" w:rsidRPr="00602AAF" w:rsidRDefault="009A4D61" w:rsidP="002D3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Part A Development </w:t>
                      </w:r>
                    </w:p>
                    <w:p w:rsidR="009A4D61" w:rsidRPr="00602AAF" w:rsidRDefault="009A4D61" w:rsidP="009F29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12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Part B Development </w:t>
                      </w:r>
                    </w:p>
                    <w:p w:rsidR="009A4D61" w:rsidRPr="00602AAF" w:rsidRDefault="009A4D61" w:rsidP="002D3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Specialty Registrars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4D61" w:rsidRPr="00602AAF" w:rsidRDefault="009A4D61" w:rsidP="002D3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Curriculum and Assessment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4D61" w:rsidRPr="00041F99" w:rsidRDefault="009A4D61" w:rsidP="002D3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Equivalence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4D61" w:rsidRPr="00041F99" w:rsidRDefault="00041F99" w:rsidP="002D3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041F99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-</w:t>
                      </w:r>
                      <w:r w:rsidRPr="00041F99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learning W</w:t>
                      </w:r>
                      <w:r w:rsidR="00221AFD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orking Group</w:t>
                      </w:r>
                    </w:p>
                    <w:p w:rsidR="00041F99" w:rsidRPr="00041F99" w:rsidRDefault="00041F99" w:rsidP="00041F99">
                      <w:pPr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95A"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B270AE4" wp14:editId="63D9AB9C">
                <wp:simplePos x="0" y="0"/>
                <wp:positionH relativeFrom="column">
                  <wp:posOffset>2870835</wp:posOffset>
                </wp:positionH>
                <wp:positionV relativeFrom="paragraph">
                  <wp:posOffset>17780</wp:posOffset>
                </wp:positionV>
                <wp:extent cx="1514475" cy="1615440"/>
                <wp:effectExtent l="0" t="0" r="28575" b="2286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6154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Pr="00D212F6" w:rsidRDefault="009A4D61" w:rsidP="009F295A">
                            <w:pPr>
                              <w:spacing w:before="120" w:after="12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Sub-committees:</w:t>
                            </w:r>
                          </w:p>
                          <w:p w:rsidR="009A4D61" w:rsidRPr="00602AAF" w:rsidRDefault="009A4D61" w:rsidP="002D36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CPD </w:t>
                            </w:r>
                            <w:r w:rsidR="00221AFD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Advisers</w:t>
                            </w:r>
                          </w:p>
                          <w:p w:rsidR="009A4D61" w:rsidRPr="00602AAF" w:rsidRDefault="009A4D61" w:rsidP="002D36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Fellowship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4D61" w:rsidRDefault="009A4D61" w:rsidP="009F29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Faculty Advisers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1AFD" w:rsidRPr="00602AAF" w:rsidRDefault="00221AFD" w:rsidP="002D36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Membership Task &amp; Finish Group</w:t>
                            </w:r>
                          </w:p>
                          <w:p w:rsidR="009A4D61" w:rsidRPr="003C2290" w:rsidRDefault="009A4D61" w:rsidP="002D3670">
                            <w:p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0AE4" id="_x0000_s1043" type="#_x0000_t202" style="position:absolute;margin-left:226.05pt;margin-top:1.4pt;width:119.25pt;height:127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" fillcolor="#ffe699">
                <v:textbox>
                  <w:txbxContent>
                    <w:p w:rsidR="009A4D61" w:rsidRPr="00D212F6" w:rsidRDefault="009A4D61" w:rsidP="009F295A">
                      <w:pPr>
                        <w:spacing w:before="120" w:after="12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Sub-committees:</w:t>
                      </w:r>
                    </w:p>
                    <w:p w:rsidR="009A4D61" w:rsidRPr="00602AAF" w:rsidRDefault="009A4D61" w:rsidP="002D36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CPD </w:t>
                      </w:r>
                      <w:r w:rsidR="00221AFD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Advisers</w:t>
                      </w:r>
                    </w:p>
                    <w:p w:rsidR="009A4D61" w:rsidRPr="00602AAF" w:rsidRDefault="009A4D61" w:rsidP="002D36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Fellowship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4D61" w:rsidRDefault="009A4D61" w:rsidP="009F29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 w:after="12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Faculty Advisers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1AFD" w:rsidRPr="00602AAF" w:rsidRDefault="00221AFD" w:rsidP="002D36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Membership Task &amp; Finish Group</w:t>
                      </w:r>
                    </w:p>
                    <w:p w:rsidR="009A4D61" w:rsidRPr="003C2290" w:rsidRDefault="009A4D61" w:rsidP="002D3670">
                      <w:p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295A" w:rsidRPr="003C38F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0A81E78" wp14:editId="2CA5DD9A">
                <wp:simplePos x="0" y="0"/>
                <wp:positionH relativeFrom="column">
                  <wp:posOffset>5248275</wp:posOffset>
                </wp:positionH>
                <wp:positionV relativeFrom="paragraph">
                  <wp:posOffset>17780</wp:posOffset>
                </wp:positionV>
                <wp:extent cx="1844040" cy="1584960"/>
                <wp:effectExtent l="0" t="0" r="22860" b="1524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5849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61" w:rsidRDefault="009A4D61" w:rsidP="009F295A">
                            <w:pPr>
                              <w:spacing w:before="120" w:after="12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Sub-committees:</w:t>
                            </w:r>
                          </w:p>
                          <w:p w:rsidR="009A4D61" w:rsidRPr="00602AAF" w:rsidRDefault="009A4D61" w:rsidP="009F29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Health Prote</w:t>
                            </w:r>
                            <w:r w:rsidR="009F295A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</w:t>
                            </w: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tion </w:t>
                            </w:r>
                          </w:p>
                          <w:p w:rsidR="009A4D61" w:rsidRPr="00602AAF" w:rsidRDefault="009A4D61" w:rsidP="002D3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Health Services </w:t>
                            </w:r>
                          </w:p>
                          <w:p w:rsidR="009A4D61" w:rsidRPr="00602AAF" w:rsidRDefault="009A4D61" w:rsidP="002D3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Health Improvement</w:t>
                            </w:r>
                          </w:p>
                          <w:p w:rsidR="009A4D61" w:rsidRPr="00602AAF" w:rsidRDefault="009A4D61" w:rsidP="002D3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2AA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Academic and Research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4D61" w:rsidRPr="00602AAF" w:rsidRDefault="009A4D61" w:rsidP="002D3670">
                            <w:pPr>
                              <w:spacing w:after="0" w:line="240" w:lineRule="auto"/>
                              <w:ind w:left="284" w:hanging="284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1E78" id="_x0000_s1044" type="#_x0000_t202" style="position:absolute;margin-left:413.25pt;margin-top:1.4pt;width:145.2pt;height:124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" fillcolor="#ffe699">
                <v:textbox>
                  <w:txbxContent>
                    <w:p w:rsidR="009A4D61" w:rsidRDefault="009A4D61" w:rsidP="009F295A">
                      <w:pPr>
                        <w:spacing w:before="120" w:after="12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Sub-committees:</w:t>
                      </w:r>
                    </w:p>
                    <w:p w:rsidR="009A4D61" w:rsidRPr="00602AAF" w:rsidRDefault="009A4D61" w:rsidP="009F29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Health Prote</w:t>
                      </w:r>
                      <w:r w:rsidR="009F295A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</w:t>
                      </w: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tion </w:t>
                      </w:r>
                    </w:p>
                    <w:p w:rsidR="009A4D61" w:rsidRPr="00602AAF" w:rsidRDefault="009A4D61" w:rsidP="002D3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Health Services </w:t>
                      </w:r>
                    </w:p>
                    <w:p w:rsidR="009A4D61" w:rsidRPr="00602AAF" w:rsidRDefault="009A4D61" w:rsidP="002D3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Health Improvement</w:t>
                      </w:r>
                    </w:p>
                    <w:p w:rsidR="009A4D61" w:rsidRPr="00602AAF" w:rsidRDefault="009A4D61" w:rsidP="002D3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602AA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Academic and Research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4D61" w:rsidRPr="00602AAF" w:rsidRDefault="009A4D61" w:rsidP="002D3670">
                      <w:pPr>
                        <w:spacing w:after="0" w:line="240" w:lineRule="auto"/>
                        <w:ind w:left="284" w:hanging="284"/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7B5C" w:rsidRPr="002A43D1" w:rsidRDefault="00007B5C" w:rsidP="00A65E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7B5C" w:rsidRPr="002A43D1" w:rsidSect="00A65E0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61" w:rsidRDefault="009A4D61" w:rsidP="004B3621">
      <w:pPr>
        <w:spacing w:after="0" w:line="240" w:lineRule="auto"/>
      </w:pPr>
      <w:r>
        <w:separator/>
      </w:r>
    </w:p>
  </w:endnote>
  <w:endnote w:type="continuationSeparator" w:id="0">
    <w:p w:rsidR="009A4D61" w:rsidRDefault="009A4D61" w:rsidP="004B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61" w:rsidRDefault="009A4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61" w:rsidRDefault="009A4D61" w:rsidP="004B3621">
      <w:pPr>
        <w:spacing w:after="0" w:line="240" w:lineRule="auto"/>
      </w:pPr>
      <w:r>
        <w:separator/>
      </w:r>
    </w:p>
  </w:footnote>
  <w:footnote w:type="continuationSeparator" w:id="0">
    <w:p w:rsidR="009A4D61" w:rsidRDefault="009A4D61" w:rsidP="004B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FC0"/>
    <w:multiLevelType w:val="hybridMultilevel"/>
    <w:tmpl w:val="1C7C40CC"/>
    <w:lvl w:ilvl="0" w:tplc="1758D0F2">
      <w:start w:val="1"/>
      <w:numFmt w:val="lowerRoman"/>
      <w:lvlText w:val="%1)"/>
      <w:lvlJc w:val="left"/>
      <w:pPr>
        <w:ind w:left="1080" w:hanging="720"/>
      </w:pPr>
      <w:rPr>
        <w:rFonts w:eastAsia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BAB"/>
    <w:multiLevelType w:val="hybridMultilevel"/>
    <w:tmpl w:val="49BE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5C5"/>
    <w:multiLevelType w:val="hybridMultilevel"/>
    <w:tmpl w:val="7304F2E2"/>
    <w:lvl w:ilvl="0" w:tplc="488A4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A3"/>
    <w:multiLevelType w:val="hybridMultilevel"/>
    <w:tmpl w:val="73A2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5A37"/>
    <w:multiLevelType w:val="hybridMultilevel"/>
    <w:tmpl w:val="835A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16BE"/>
    <w:multiLevelType w:val="hybridMultilevel"/>
    <w:tmpl w:val="4FC2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2891"/>
    <w:multiLevelType w:val="hybridMultilevel"/>
    <w:tmpl w:val="1CAEB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69C6"/>
    <w:multiLevelType w:val="hybridMultilevel"/>
    <w:tmpl w:val="3BF0D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F49E3"/>
    <w:multiLevelType w:val="hybridMultilevel"/>
    <w:tmpl w:val="C020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0B88"/>
    <w:multiLevelType w:val="hybridMultilevel"/>
    <w:tmpl w:val="0812E08E"/>
    <w:lvl w:ilvl="0" w:tplc="488A4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2651"/>
    <w:multiLevelType w:val="hybridMultilevel"/>
    <w:tmpl w:val="4D3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71F8"/>
    <w:multiLevelType w:val="hybridMultilevel"/>
    <w:tmpl w:val="286628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856278"/>
    <w:multiLevelType w:val="hybridMultilevel"/>
    <w:tmpl w:val="A276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82797"/>
    <w:multiLevelType w:val="hybridMultilevel"/>
    <w:tmpl w:val="0C24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27974"/>
    <w:multiLevelType w:val="hybridMultilevel"/>
    <w:tmpl w:val="5824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61559"/>
    <w:multiLevelType w:val="hybridMultilevel"/>
    <w:tmpl w:val="73B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2375A"/>
    <w:multiLevelType w:val="hybridMultilevel"/>
    <w:tmpl w:val="60F89BC0"/>
    <w:lvl w:ilvl="0" w:tplc="488A4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B7587"/>
    <w:multiLevelType w:val="hybridMultilevel"/>
    <w:tmpl w:val="2B9E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77B9D"/>
    <w:multiLevelType w:val="hybridMultilevel"/>
    <w:tmpl w:val="0680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54DB7"/>
    <w:multiLevelType w:val="hybridMultilevel"/>
    <w:tmpl w:val="4F0CF7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B561C"/>
    <w:multiLevelType w:val="hybridMultilevel"/>
    <w:tmpl w:val="647C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B6F5B"/>
    <w:multiLevelType w:val="hybridMultilevel"/>
    <w:tmpl w:val="AC420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E1001"/>
    <w:multiLevelType w:val="hybridMultilevel"/>
    <w:tmpl w:val="2DF2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954E2"/>
    <w:multiLevelType w:val="hybridMultilevel"/>
    <w:tmpl w:val="3910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638F"/>
    <w:multiLevelType w:val="hybridMultilevel"/>
    <w:tmpl w:val="4FD051D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3E7F93"/>
    <w:multiLevelType w:val="hybridMultilevel"/>
    <w:tmpl w:val="EDDC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21256"/>
    <w:multiLevelType w:val="hybridMultilevel"/>
    <w:tmpl w:val="5C20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72186"/>
    <w:multiLevelType w:val="hybridMultilevel"/>
    <w:tmpl w:val="8D94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3209B"/>
    <w:multiLevelType w:val="hybridMultilevel"/>
    <w:tmpl w:val="0798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90B15"/>
    <w:multiLevelType w:val="hybridMultilevel"/>
    <w:tmpl w:val="9BCE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D5C23"/>
    <w:multiLevelType w:val="hybridMultilevel"/>
    <w:tmpl w:val="B4F2342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D5F4B"/>
    <w:multiLevelType w:val="hybridMultilevel"/>
    <w:tmpl w:val="F482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73C33"/>
    <w:multiLevelType w:val="hybridMultilevel"/>
    <w:tmpl w:val="69B2714E"/>
    <w:lvl w:ilvl="0" w:tplc="488A4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5DCE"/>
    <w:multiLevelType w:val="hybridMultilevel"/>
    <w:tmpl w:val="D2C6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61579"/>
    <w:multiLevelType w:val="hybridMultilevel"/>
    <w:tmpl w:val="FF8E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72477"/>
    <w:multiLevelType w:val="hybridMultilevel"/>
    <w:tmpl w:val="9404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5A83"/>
    <w:multiLevelType w:val="hybridMultilevel"/>
    <w:tmpl w:val="E32EF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8"/>
  </w:num>
  <w:num w:numId="5">
    <w:abstractNumId w:val="21"/>
  </w:num>
  <w:num w:numId="6">
    <w:abstractNumId w:val="8"/>
  </w:num>
  <w:num w:numId="7">
    <w:abstractNumId w:val="23"/>
  </w:num>
  <w:num w:numId="8">
    <w:abstractNumId w:val="35"/>
  </w:num>
  <w:num w:numId="9">
    <w:abstractNumId w:val="25"/>
  </w:num>
  <w:num w:numId="10">
    <w:abstractNumId w:val="20"/>
  </w:num>
  <w:num w:numId="11">
    <w:abstractNumId w:val="9"/>
  </w:num>
  <w:num w:numId="12">
    <w:abstractNumId w:val="16"/>
  </w:num>
  <w:num w:numId="13">
    <w:abstractNumId w:val="32"/>
  </w:num>
  <w:num w:numId="14">
    <w:abstractNumId w:val="2"/>
  </w:num>
  <w:num w:numId="15">
    <w:abstractNumId w:val="36"/>
  </w:num>
  <w:num w:numId="16">
    <w:abstractNumId w:val="13"/>
  </w:num>
  <w:num w:numId="17">
    <w:abstractNumId w:val="26"/>
  </w:num>
  <w:num w:numId="18">
    <w:abstractNumId w:val="4"/>
  </w:num>
  <w:num w:numId="19">
    <w:abstractNumId w:val="27"/>
  </w:num>
  <w:num w:numId="20">
    <w:abstractNumId w:val="3"/>
  </w:num>
  <w:num w:numId="21">
    <w:abstractNumId w:val="7"/>
  </w:num>
  <w:num w:numId="22">
    <w:abstractNumId w:val="28"/>
  </w:num>
  <w:num w:numId="23">
    <w:abstractNumId w:val="33"/>
  </w:num>
  <w:num w:numId="24">
    <w:abstractNumId w:val="29"/>
  </w:num>
  <w:num w:numId="25">
    <w:abstractNumId w:val="22"/>
  </w:num>
  <w:num w:numId="26">
    <w:abstractNumId w:val="10"/>
  </w:num>
  <w:num w:numId="27">
    <w:abstractNumId w:val="17"/>
  </w:num>
  <w:num w:numId="28">
    <w:abstractNumId w:val="11"/>
  </w:num>
  <w:num w:numId="29">
    <w:abstractNumId w:val="31"/>
  </w:num>
  <w:num w:numId="30">
    <w:abstractNumId w:val="5"/>
  </w:num>
  <w:num w:numId="31">
    <w:abstractNumId w:val="12"/>
  </w:num>
  <w:num w:numId="32">
    <w:abstractNumId w:val="14"/>
  </w:num>
  <w:num w:numId="33">
    <w:abstractNumId w:val="34"/>
  </w:num>
  <w:num w:numId="34">
    <w:abstractNumId w:val="0"/>
  </w:num>
  <w:num w:numId="35">
    <w:abstractNumId w:val="30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BA"/>
    <w:rsid w:val="00004F1F"/>
    <w:rsid w:val="00007B5C"/>
    <w:rsid w:val="0001100D"/>
    <w:rsid w:val="00013FF2"/>
    <w:rsid w:val="00016F0F"/>
    <w:rsid w:val="00027227"/>
    <w:rsid w:val="00041F99"/>
    <w:rsid w:val="00066BE0"/>
    <w:rsid w:val="00070EB6"/>
    <w:rsid w:val="000C2A06"/>
    <w:rsid w:val="000C4AD0"/>
    <w:rsid w:val="000C5AE1"/>
    <w:rsid w:val="00107D1F"/>
    <w:rsid w:val="00115701"/>
    <w:rsid w:val="00145F89"/>
    <w:rsid w:val="0015119C"/>
    <w:rsid w:val="0016269D"/>
    <w:rsid w:val="001C1216"/>
    <w:rsid w:val="001C3321"/>
    <w:rsid w:val="001F45C3"/>
    <w:rsid w:val="00205750"/>
    <w:rsid w:val="00210705"/>
    <w:rsid w:val="00221AFD"/>
    <w:rsid w:val="002355C1"/>
    <w:rsid w:val="002578AB"/>
    <w:rsid w:val="0026024D"/>
    <w:rsid w:val="002A48CD"/>
    <w:rsid w:val="002A6E89"/>
    <w:rsid w:val="002D3670"/>
    <w:rsid w:val="002D775C"/>
    <w:rsid w:val="002E37BE"/>
    <w:rsid w:val="002E3EA7"/>
    <w:rsid w:val="002F5A57"/>
    <w:rsid w:val="00302BA8"/>
    <w:rsid w:val="00303A75"/>
    <w:rsid w:val="00330C92"/>
    <w:rsid w:val="00364DD1"/>
    <w:rsid w:val="00385399"/>
    <w:rsid w:val="00395452"/>
    <w:rsid w:val="003A6C90"/>
    <w:rsid w:val="003E5313"/>
    <w:rsid w:val="00411FD6"/>
    <w:rsid w:val="0046057B"/>
    <w:rsid w:val="004612C6"/>
    <w:rsid w:val="0048503F"/>
    <w:rsid w:val="004B1FD1"/>
    <w:rsid w:val="004B3621"/>
    <w:rsid w:val="004C106B"/>
    <w:rsid w:val="004D2D77"/>
    <w:rsid w:val="005215DB"/>
    <w:rsid w:val="00535C04"/>
    <w:rsid w:val="005445DF"/>
    <w:rsid w:val="00553FA7"/>
    <w:rsid w:val="00554A30"/>
    <w:rsid w:val="00555290"/>
    <w:rsid w:val="00555D12"/>
    <w:rsid w:val="00566819"/>
    <w:rsid w:val="005705D2"/>
    <w:rsid w:val="0057168D"/>
    <w:rsid w:val="00573545"/>
    <w:rsid w:val="00577C54"/>
    <w:rsid w:val="00582F85"/>
    <w:rsid w:val="005A62DC"/>
    <w:rsid w:val="005D3979"/>
    <w:rsid w:val="005F30EC"/>
    <w:rsid w:val="005F320F"/>
    <w:rsid w:val="005F4AC1"/>
    <w:rsid w:val="005F5D1C"/>
    <w:rsid w:val="00602AAF"/>
    <w:rsid w:val="00603A93"/>
    <w:rsid w:val="006301A7"/>
    <w:rsid w:val="006521E1"/>
    <w:rsid w:val="006549CD"/>
    <w:rsid w:val="00675D25"/>
    <w:rsid w:val="00675E13"/>
    <w:rsid w:val="0067629A"/>
    <w:rsid w:val="00677BE2"/>
    <w:rsid w:val="006C7279"/>
    <w:rsid w:val="006E4C0E"/>
    <w:rsid w:val="006F253A"/>
    <w:rsid w:val="007026E7"/>
    <w:rsid w:val="007059D4"/>
    <w:rsid w:val="0074391D"/>
    <w:rsid w:val="00755899"/>
    <w:rsid w:val="007571D5"/>
    <w:rsid w:val="007577E2"/>
    <w:rsid w:val="0079039A"/>
    <w:rsid w:val="00791957"/>
    <w:rsid w:val="007A129C"/>
    <w:rsid w:val="007C64D9"/>
    <w:rsid w:val="007E6B19"/>
    <w:rsid w:val="00801BCA"/>
    <w:rsid w:val="0081420E"/>
    <w:rsid w:val="008167A2"/>
    <w:rsid w:val="00843F09"/>
    <w:rsid w:val="008645DE"/>
    <w:rsid w:val="008726A2"/>
    <w:rsid w:val="00875F06"/>
    <w:rsid w:val="008B0AD8"/>
    <w:rsid w:val="008D795C"/>
    <w:rsid w:val="008F69F3"/>
    <w:rsid w:val="00926031"/>
    <w:rsid w:val="009363DA"/>
    <w:rsid w:val="009429AC"/>
    <w:rsid w:val="009432D4"/>
    <w:rsid w:val="0094693C"/>
    <w:rsid w:val="00947E57"/>
    <w:rsid w:val="00973E6D"/>
    <w:rsid w:val="00977B1D"/>
    <w:rsid w:val="009941FC"/>
    <w:rsid w:val="009A48AE"/>
    <w:rsid w:val="009A4D61"/>
    <w:rsid w:val="009D1953"/>
    <w:rsid w:val="009D5A10"/>
    <w:rsid w:val="009E5EA9"/>
    <w:rsid w:val="009E6B5B"/>
    <w:rsid w:val="009F295A"/>
    <w:rsid w:val="00A0723B"/>
    <w:rsid w:val="00A10FF7"/>
    <w:rsid w:val="00A17C56"/>
    <w:rsid w:val="00A34544"/>
    <w:rsid w:val="00A53947"/>
    <w:rsid w:val="00A55E5E"/>
    <w:rsid w:val="00A65E0E"/>
    <w:rsid w:val="00A70C80"/>
    <w:rsid w:val="00A73192"/>
    <w:rsid w:val="00A760DB"/>
    <w:rsid w:val="00A85A10"/>
    <w:rsid w:val="00AA5C47"/>
    <w:rsid w:val="00AB70EA"/>
    <w:rsid w:val="00AE572B"/>
    <w:rsid w:val="00AE7475"/>
    <w:rsid w:val="00AF5D7B"/>
    <w:rsid w:val="00B0749A"/>
    <w:rsid w:val="00B11F27"/>
    <w:rsid w:val="00B17C9B"/>
    <w:rsid w:val="00B428F1"/>
    <w:rsid w:val="00B47278"/>
    <w:rsid w:val="00BA2817"/>
    <w:rsid w:val="00BB3836"/>
    <w:rsid w:val="00BB7B60"/>
    <w:rsid w:val="00BD06F4"/>
    <w:rsid w:val="00BE1F2C"/>
    <w:rsid w:val="00C0425A"/>
    <w:rsid w:val="00C112AC"/>
    <w:rsid w:val="00C144AD"/>
    <w:rsid w:val="00C15567"/>
    <w:rsid w:val="00C34291"/>
    <w:rsid w:val="00C73CC6"/>
    <w:rsid w:val="00C808B2"/>
    <w:rsid w:val="00CB2D99"/>
    <w:rsid w:val="00CB4AEE"/>
    <w:rsid w:val="00CC2990"/>
    <w:rsid w:val="00CE1DF4"/>
    <w:rsid w:val="00D212F6"/>
    <w:rsid w:val="00D362D8"/>
    <w:rsid w:val="00D36ECC"/>
    <w:rsid w:val="00D71EC9"/>
    <w:rsid w:val="00D7506F"/>
    <w:rsid w:val="00D9490C"/>
    <w:rsid w:val="00DA12BA"/>
    <w:rsid w:val="00DA67A1"/>
    <w:rsid w:val="00DB23FC"/>
    <w:rsid w:val="00DB2DAE"/>
    <w:rsid w:val="00DB417E"/>
    <w:rsid w:val="00DC065A"/>
    <w:rsid w:val="00DE56E8"/>
    <w:rsid w:val="00DF1B4E"/>
    <w:rsid w:val="00E2134B"/>
    <w:rsid w:val="00E33FA4"/>
    <w:rsid w:val="00E71CB0"/>
    <w:rsid w:val="00E84712"/>
    <w:rsid w:val="00EB3872"/>
    <w:rsid w:val="00EC0F3C"/>
    <w:rsid w:val="00ED6F8C"/>
    <w:rsid w:val="00EE6D0E"/>
    <w:rsid w:val="00EF6C94"/>
    <w:rsid w:val="00F04BAA"/>
    <w:rsid w:val="00F425B9"/>
    <w:rsid w:val="00F57E24"/>
    <w:rsid w:val="00F86BEE"/>
    <w:rsid w:val="00FA723B"/>
    <w:rsid w:val="00FB02D1"/>
    <w:rsid w:val="00FB5DE8"/>
    <w:rsid w:val="00FB725B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8D268-3977-4B6B-8742-943D751D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12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12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21"/>
  </w:style>
  <w:style w:type="paragraph" w:styleId="Footer">
    <w:name w:val="footer"/>
    <w:basedOn w:val="Normal"/>
    <w:link w:val="FooterChar"/>
    <w:uiPriority w:val="99"/>
    <w:unhideWhenUsed/>
    <w:rsid w:val="004B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621"/>
  </w:style>
  <w:style w:type="character" w:styleId="Hyperlink">
    <w:name w:val="Hyperlink"/>
    <w:basedOn w:val="DefaultParagraphFont"/>
    <w:uiPriority w:val="99"/>
    <w:unhideWhenUsed/>
    <w:rsid w:val="00AA5C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4C1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C106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4C106B"/>
    <w:rPr>
      <w:vertAlign w:val="superscript"/>
    </w:rPr>
  </w:style>
  <w:style w:type="table" w:styleId="TableGrid">
    <w:name w:val="Table Grid"/>
    <w:basedOn w:val="TableNormal"/>
    <w:uiPriority w:val="39"/>
    <w:rsid w:val="00C1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7B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007B5C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NoSpacing">
    <w:name w:val="No Spacing"/>
    <w:uiPriority w:val="1"/>
    <w:qFormat/>
    <w:rsid w:val="00007B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h.org.uk/current_special_interest_grou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h.org.uk/current_special_interest_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A35A-781F-4AA1-A7F2-9C4B4528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6B88F8A8</Template>
  <TotalTime>3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Wren</dc:creator>
  <cp:keywords/>
  <dc:description/>
  <cp:lastModifiedBy>Caroline Wren</cp:lastModifiedBy>
  <cp:revision>4</cp:revision>
  <cp:lastPrinted>2016-07-12T08:07:00Z</cp:lastPrinted>
  <dcterms:created xsi:type="dcterms:W3CDTF">2018-04-24T09:27:00Z</dcterms:created>
  <dcterms:modified xsi:type="dcterms:W3CDTF">2018-04-24T09:30:00Z</dcterms:modified>
</cp:coreProperties>
</file>