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FE" w:rsidRPr="00634F54" w:rsidRDefault="007F71FE" w:rsidP="002506AA">
      <w:pPr>
        <w:spacing w:after="0" w:line="320" w:lineRule="atLeast"/>
        <w:rPr>
          <w:b/>
        </w:rPr>
      </w:pPr>
      <w:r w:rsidRPr="00634F54">
        <w:rPr>
          <w:b/>
        </w:rPr>
        <w:t>Faculty advisers</w:t>
      </w:r>
    </w:p>
    <w:p w:rsidR="007F71FE" w:rsidRPr="00634F54" w:rsidRDefault="007F71FE" w:rsidP="002506AA">
      <w:pPr>
        <w:spacing w:after="0" w:line="320" w:lineRule="atLeast"/>
      </w:pPr>
      <w:r w:rsidRPr="00634F54">
        <w:t xml:space="preserve">Faculty Advisers </w:t>
      </w:r>
      <w:r w:rsidR="004C2944" w:rsidRPr="00634F54">
        <w:t>should be contacted at an early stage in the appointment process for all senior public health posts at consultant or equivalent level.</w:t>
      </w:r>
    </w:p>
    <w:p w:rsidR="002506AA" w:rsidRPr="00634F54" w:rsidRDefault="002506AA" w:rsidP="002506AA">
      <w:pPr>
        <w:spacing w:after="0" w:line="320" w:lineRule="atLeast"/>
      </w:pPr>
    </w:p>
    <w:p w:rsidR="007F71FE" w:rsidRPr="00634F54" w:rsidRDefault="002506AA" w:rsidP="002506AA">
      <w:pPr>
        <w:spacing w:after="0" w:line="320" w:lineRule="atLeast"/>
        <w:rPr>
          <w:u w:val="single"/>
        </w:rPr>
      </w:pPr>
      <w:r w:rsidRPr="00634F54">
        <w:rPr>
          <w:u w:val="single"/>
        </w:rPr>
        <w:t>UK</w:t>
      </w:r>
    </w:p>
    <w:p w:rsidR="0020482A" w:rsidRDefault="0020482A" w:rsidP="00251107">
      <w:pPr>
        <w:spacing w:after="0" w:line="320" w:lineRule="atLeast"/>
        <w:rPr>
          <w:b/>
          <w:i/>
        </w:rPr>
      </w:pPr>
      <w:r>
        <w:rPr>
          <w:b/>
          <w:i/>
        </w:rPr>
        <w:t>FPH Adviser – DMS</w:t>
      </w:r>
    </w:p>
    <w:p w:rsidR="0020482A" w:rsidRDefault="0020482A" w:rsidP="00251107">
      <w:pPr>
        <w:spacing w:after="0" w:line="320" w:lineRule="atLeast"/>
      </w:pPr>
      <w:r>
        <w:t>Robert Lindfield</w:t>
      </w:r>
    </w:p>
    <w:p w:rsidR="0020482A" w:rsidRDefault="0020482A" w:rsidP="00251107">
      <w:pPr>
        <w:spacing w:after="0" w:line="320" w:lineRule="atLeast"/>
      </w:pPr>
      <w:r>
        <w:t>Tel:</w:t>
      </w:r>
      <w:r w:rsidR="007D1056">
        <w:t xml:space="preserve"> </w:t>
      </w:r>
      <w:r w:rsidR="007D1056" w:rsidRPr="007D1056">
        <w:t>020 7958 8334</w:t>
      </w:r>
    </w:p>
    <w:p w:rsidR="0020482A" w:rsidRDefault="0020482A" w:rsidP="00251107">
      <w:pPr>
        <w:spacing w:after="0" w:line="320" w:lineRule="atLeast"/>
      </w:pPr>
      <w:r>
        <w:t>Email:</w:t>
      </w:r>
      <w:r w:rsidR="007D1056">
        <w:t xml:space="preserve"> </w:t>
      </w:r>
      <w:r w:rsidR="007D1056" w:rsidRPr="007D1056">
        <w:t>robert.lindfield100@mod.gov.uk</w:t>
      </w:r>
    </w:p>
    <w:p w:rsidR="0020482A" w:rsidRDefault="0020482A" w:rsidP="00251107">
      <w:pPr>
        <w:spacing w:after="0" w:line="320" w:lineRule="atLeast"/>
      </w:pPr>
    </w:p>
    <w:p w:rsidR="00251107" w:rsidRPr="007C5ECD" w:rsidRDefault="00251107" w:rsidP="00251107">
      <w:pPr>
        <w:spacing w:after="0" w:line="320" w:lineRule="atLeast"/>
        <w:rPr>
          <w:b/>
          <w:i/>
        </w:rPr>
      </w:pPr>
      <w:r w:rsidRPr="007C5ECD">
        <w:rPr>
          <w:b/>
          <w:i/>
        </w:rPr>
        <w:t>FPH Adviser - East Midlands</w:t>
      </w:r>
    </w:p>
    <w:p w:rsidR="00251107" w:rsidRPr="00634F54" w:rsidRDefault="00251107" w:rsidP="00251107">
      <w:pPr>
        <w:spacing w:after="0" w:line="320" w:lineRule="atLeast"/>
      </w:pPr>
      <w:r w:rsidRPr="00634F54">
        <w:t xml:space="preserve">Meng Khaw </w:t>
      </w:r>
    </w:p>
    <w:p w:rsidR="00251107" w:rsidRPr="00634F54" w:rsidRDefault="00251107" w:rsidP="00251107">
      <w:pPr>
        <w:spacing w:after="0" w:line="320" w:lineRule="atLeast"/>
      </w:pPr>
      <w:r w:rsidRPr="00634F54">
        <w:t>Tel:   0344 2254524 (extension 41422)</w:t>
      </w:r>
    </w:p>
    <w:p w:rsidR="00251107" w:rsidRPr="00634F54" w:rsidRDefault="00251107" w:rsidP="00251107">
      <w:pPr>
        <w:spacing w:after="0" w:line="320" w:lineRule="atLeast"/>
      </w:pPr>
      <w:r w:rsidRPr="00634F54">
        <w:t xml:space="preserve">Email: meng.khaw@phe.gov.uk </w:t>
      </w:r>
    </w:p>
    <w:p w:rsidR="00251107" w:rsidRPr="00634F54" w:rsidRDefault="00251107" w:rsidP="00251107">
      <w:pPr>
        <w:spacing w:after="0" w:line="320" w:lineRule="atLeast"/>
      </w:pPr>
      <w:r w:rsidRPr="00634F54">
        <w:t xml:space="preserve">   </w:t>
      </w:r>
    </w:p>
    <w:p w:rsidR="00251107" w:rsidRDefault="0020482A" w:rsidP="002506AA">
      <w:pPr>
        <w:spacing w:after="0" w:line="320" w:lineRule="atLeast"/>
        <w:rPr>
          <w:b/>
          <w:i/>
        </w:rPr>
      </w:pPr>
      <w:r>
        <w:rPr>
          <w:b/>
          <w:i/>
        </w:rPr>
        <w:t xml:space="preserve">Deputy </w:t>
      </w:r>
      <w:r w:rsidR="00251107">
        <w:rPr>
          <w:b/>
          <w:i/>
        </w:rPr>
        <w:t>FPH Adviser – East Midlands</w:t>
      </w:r>
    </w:p>
    <w:p w:rsidR="00251107" w:rsidRDefault="00251107" w:rsidP="002506AA">
      <w:pPr>
        <w:spacing w:after="0" w:line="320" w:lineRule="atLeast"/>
      </w:pPr>
      <w:r w:rsidRPr="00251107">
        <w:t>Ivan Browne</w:t>
      </w:r>
    </w:p>
    <w:p w:rsidR="00251107" w:rsidRPr="00251107" w:rsidRDefault="00251107" w:rsidP="002506AA">
      <w:pPr>
        <w:spacing w:after="0" w:line="320" w:lineRule="atLeast"/>
      </w:pPr>
      <w:r>
        <w:t>Tel: 0116 2954153</w:t>
      </w:r>
    </w:p>
    <w:p w:rsidR="00251107" w:rsidRPr="00251107" w:rsidRDefault="00251107" w:rsidP="002506AA">
      <w:pPr>
        <w:spacing w:after="0" w:line="320" w:lineRule="atLeast"/>
      </w:pPr>
      <w:r>
        <w:t xml:space="preserve">Email: </w:t>
      </w:r>
      <w:r w:rsidRPr="00251107">
        <w:t>ivan.browne@leicester.gov.uk</w:t>
      </w:r>
    </w:p>
    <w:p w:rsidR="00251107" w:rsidRDefault="00251107" w:rsidP="002506AA">
      <w:pPr>
        <w:spacing w:after="0" w:line="320" w:lineRule="atLeast"/>
        <w:rPr>
          <w:b/>
          <w:i/>
        </w:rPr>
      </w:pPr>
    </w:p>
    <w:p w:rsidR="007F71FE" w:rsidRPr="00634F54" w:rsidRDefault="007F71FE" w:rsidP="002506AA">
      <w:pPr>
        <w:spacing w:after="0" w:line="320" w:lineRule="atLeast"/>
        <w:rPr>
          <w:b/>
          <w:i/>
        </w:rPr>
      </w:pPr>
      <w:r w:rsidRPr="00634F54">
        <w:rPr>
          <w:b/>
          <w:i/>
        </w:rPr>
        <w:t>FPH Adviser</w:t>
      </w:r>
      <w:r w:rsidR="00423070" w:rsidRPr="00634F54">
        <w:rPr>
          <w:b/>
          <w:i/>
        </w:rPr>
        <w:t xml:space="preserve"> – East of England</w:t>
      </w:r>
    </w:p>
    <w:p w:rsidR="007F71FE" w:rsidRPr="00634F54" w:rsidRDefault="007F71FE" w:rsidP="002506AA">
      <w:pPr>
        <w:spacing w:after="0" w:line="320" w:lineRule="atLeast"/>
      </w:pPr>
      <w:r w:rsidRPr="00634F54">
        <w:t xml:space="preserve">Abhijit Bagade </w:t>
      </w:r>
    </w:p>
    <w:p w:rsidR="007F71FE" w:rsidRPr="00634F54" w:rsidRDefault="007F71FE" w:rsidP="002506AA">
      <w:pPr>
        <w:spacing w:after="0" w:line="320" w:lineRule="atLeast"/>
      </w:pPr>
      <w:r w:rsidRPr="00634F54">
        <w:t>Tel: 07825 851227</w:t>
      </w:r>
    </w:p>
    <w:p w:rsidR="007F71FE" w:rsidRPr="00634F54" w:rsidRDefault="007F71FE" w:rsidP="002506AA">
      <w:pPr>
        <w:spacing w:after="0" w:line="320" w:lineRule="atLeast"/>
      </w:pPr>
      <w:r w:rsidRPr="00634F54">
        <w:t xml:space="preserve">Email: abhijit.bagade@nhs.net and abhijit.bagade@norfolk.gov.uk   </w:t>
      </w:r>
    </w:p>
    <w:p w:rsidR="007F71FE" w:rsidRPr="00634F54" w:rsidRDefault="00F70A69" w:rsidP="002506AA">
      <w:pPr>
        <w:spacing w:after="0" w:line="320" w:lineRule="atLeast"/>
      </w:pPr>
      <w:r w:rsidRPr="00634F54">
        <w:t xml:space="preserve"> </w:t>
      </w:r>
    </w:p>
    <w:p w:rsidR="007F71FE" w:rsidRPr="00634F54" w:rsidRDefault="007F71FE" w:rsidP="002506AA">
      <w:pPr>
        <w:spacing w:after="0" w:line="320" w:lineRule="atLeast"/>
        <w:rPr>
          <w:b/>
          <w:i/>
        </w:rPr>
      </w:pPr>
      <w:r w:rsidRPr="00634F54">
        <w:rPr>
          <w:b/>
          <w:i/>
        </w:rPr>
        <w:t>Deputy F</w:t>
      </w:r>
      <w:r w:rsidR="00423070" w:rsidRPr="00634F54">
        <w:rPr>
          <w:b/>
          <w:i/>
        </w:rPr>
        <w:t xml:space="preserve">PH </w:t>
      </w:r>
      <w:r w:rsidRPr="00634F54">
        <w:rPr>
          <w:b/>
          <w:i/>
        </w:rPr>
        <w:t>Adviser</w:t>
      </w:r>
      <w:r w:rsidR="00423070" w:rsidRPr="00634F54">
        <w:rPr>
          <w:b/>
          <w:i/>
        </w:rPr>
        <w:t xml:space="preserve"> – East of England</w:t>
      </w:r>
    </w:p>
    <w:p w:rsidR="007F71FE" w:rsidRPr="00634F54" w:rsidRDefault="007F71FE" w:rsidP="002506AA">
      <w:pPr>
        <w:spacing w:after="0" w:line="320" w:lineRule="atLeast"/>
      </w:pPr>
      <w:r w:rsidRPr="00634F54">
        <w:t xml:space="preserve">Smita Kapadia </w:t>
      </w:r>
    </w:p>
    <w:p w:rsidR="007F71FE" w:rsidRPr="00634F54" w:rsidRDefault="007F71FE" w:rsidP="002506AA">
      <w:pPr>
        <w:spacing w:after="0" w:line="320" w:lineRule="atLeast"/>
      </w:pPr>
      <w:r w:rsidRPr="00634F54">
        <w:t>Tel: 0300 303 8537</w:t>
      </w:r>
    </w:p>
    <w:p w:rsidR="007F71FE" w:rsidRPr="00634F54" w:rsidRDefault="007F71FE" w:rsidP="002506AA">
      <w:pPr>
        <w:spacing w:after="0" w:line="320" w:lineRule="atLeast"/>
      </w:pPr>
      <w:r w:rsidRPr="00634F54">
        <w:t>Email: smita.kapadia@phe.gov.uk</w:t>
      </w:r>
    </w:p>
    <w:p w:rsidR="007F71FE" w:rsidRPr="00634F54" w:rsidRDefault="007F71FE" w:rsidP="002506AA">
      <w:pPr>
        <w:spacing w:after="0" w:line="320" w:lineRule="atLeast"/>
      </w:pPr>
    </w:p>
    <w:p w:rsidR="007F71FE" w:rsidRPr="00634F54" w:rsidRDefault="007F71FE" w:rsidP="002506AA">
      <w:pPr>
        <w:spacing w:after="0" w:line="320" w:lineRule="atLeast"/>
        <w:rPr>
          <w:b/>
          <w:i/>
        </w:rPr>
      </w:pPr>
      <w:r w:rsidRPr="00634F54">
        <w:rPr>
          <w:b/>
          <w:i/>
        </w:rPr>
        <w:t>FPH Adviser</w:t>
      </w:r>
      <w:r w:rsidR="00423070" w:rsidRPr="00634F54">
        <w:rPr>
          <w:b/>
          <w:i/>
        </w:rPr>
        <w:t xml:space="preserve"> - London</w:t>
      </w:r>
    </w:p>
    <w:p w:rsidR="007F71FE" w:rsidRPr="00634F54" w:rsidRDefault="007F71FE" w:rsidP="002506AA">
      <w:pPr>
        <w:spacing w:after="0" w:line="320" w:lineRule="atLeast"/>
      </w:pPr>
      <w:r w:rsidRPr="00634F54">
        <w:t xml:space="preserve">Tamara Djuretic </w:t>
      </w:r>
    </w:p>
    <w:p w:rsidR="004B71B2" w:rsidRPr="00634F54" w:rsidRDefault="004B71B2" w:rsidP="002506AA">
      <w:pPr>
        <w:spacing w:after="0" w:line="320" w:lineRule="atLeast"/>
      </w:pPr>
      <w:r w:rsidRPr="00634F54">
        <w:t xml:space="preserve">Tel: </w:t>
      </w:r>
      <w:r w:rsidRPr="00634F54">
        <w:rPr>
          <w:lang w:eastAsia="en-GB"/>
        </w:rPr>
        <w:t>0771</w:t>
      </w:r>
      <w:r w:rsidR="00634F54">
        <w:rPr>
          <w:lang w:eastAsia="en-GB"/>
        </w:rPr>
        <w:t xml:space="preserve"> </w:t>
      </w:r>
      <w:r w:rsidRPr="00634F54">
        <w:rPr>
          <w:lang w:eastAsia="en-GB"/>
        </w:rPr>
        <w:t>1784</w:t>
      </w:r>
      <w:r w:rsidR="00634F54">
        <w:rPr>
          <w:lang w:eastAsia="en-GB"/>
        </w:rPr>
        <w:t xml:space="preserve"> </w:t>
      </w:r>
      <w:r w:rsidRPr="00634F54">
        <w:rPr>
          <w:lang w:eastAsia="en-GB"/>
        </w:rPr>
        <w:t>452</w:t>
      </w:r>
    </w:p>
    <w:p w:rsidR="007F71FE" w:rsidRPr="00634F54" w:rsidRDefault="007F71FE" w:rsidP="002506AA">
      <w:pPr>
        <w:spacing w:after="0" w:line="320" w:lineRule="atLeast"/>
      </w:pPr>
      <w:r w:rsidRPr="00634F54">
        <w:t>Email: tamara.djuretic@brent.gov.uk</w:t>
      </w:r>
    </w:p>
    <w:p w:rsidR="007F71FE" w:rsidRPr="00634F54" w:rsidRDefault="007F71FE" w:rsidP="002506AA">
      <w:pPr>
        <w:spacing w:after="0" w:line="320" w:lineRule="atLeast"/>
      </w:pPr>
    </w:p>
    <w:p w:rsidR="007F71FE" w:rsidRPr="00634F54" w:rsidRDefault="007F71FE" w:rsidP="002506AA">
      <w:pPr>
        <w:spacing w:after="0" w:line="320" w:lineRule="atLeast"/>
        <w:rPr>
          <w:b/>
          <w:i/>
        </w:rPr>
      </w:pPr>
      <w:r w:rsidRPr="00634F54">
        <w:rPr>
          <w:b/>
          <w:i/>
        </w:rPr>
        <w:t>Deputy FPH Adviser</w:t>
      </w:r>
      <w:r w:rsidR="00423070" w:rsidRPr="00634F54">
        <w:rPr>
          <w:b/>
          <w:i/>
        </w:rPr>
        <w:t xml:space="preserve"> - London</w:t>
      </w:r>
    </w:p>
    <w:p w:rsidR="007F71FE" w:rsidRPr="00634F54" w:rsidRDefault="007F71FE" w:rsidP="002506AA">
      <w:pPr>
        <w:spacing w:after="0" w:line="320" w:lineRule="atLeast"/>
      </w:pPr>
      <w:r w:rsidRPr="00634F54">
        <w:t xml:space="preserve">Heema Shukla </w:t>
      </w:r>
    </w:p>
    <w:p w:rsidR="00AF6E83" w:rsidRDefault="007F71FE" w:rsidP="00251107">
      <w:pPr>
        <w:spacing w:after="0" w:line="320" w:lineRule="atLeast"/>
      </w:pPr>
      <w:r w:rsidRPr="00634F54">
        <w:t xml:space="preserve">Email:  </w:t>
      </w:r>
      <w:hyperlink r:id="rId4" w:history="1">
        <w:r w:rsidR="00634F54">
          <w:rPr>
            <w:rStyle w:val="Hyperlink"/>
            <w:rFonts w:ascii="Calibri" w:eastAsia="Times New Roman" w:hAnsi="Calibri" w:cs="Helvetica"/>
            <w:color w:val="954F72"/>
            <w:lang w:val="en-US"/>
          </w:rPr>
          <w:t>heema@globalhealthcapacity.co.uk</w:t>
        </w:r>
      </w:hyperlink>
    </w:p>
    <w:p w:rsidR="00883AAC" w:rsidRDefault="00883AAC" w:rsidP="00251107">
      <w:pPr>
        <w:spacing w:after="0" w:line="320" w:lineRule="atLeast"/>
        <w:rPr>
          <w:b/>
          <w:i/>
        </w:rPr>
      </w:pPr>
    </w:p>
    <w:p w:rsidR="00251107" w:rsidRPr="00AF6E83" w:rsidRDefault="00251107" w:rsidP="00251107">
      <w:pPr>
        <w:spacing w:after="0" w:line="320" w:lineRule="atLeast"/>
      </w:pPr>
      <w:r w:rsidRPr="007C5ECD">
        <w:rPr>
          <w:b/>
          <w:i/>
        </w:rPr>
        <w:t>FPH Adviser - North East</w:t>
      </w:r>
    </w:p>
    <w:p w:rsidR="00251107" w:rsidRPr="00634F54" w:rsidRDefault="00251107" w:rsidP="00251107">
      <w:pPr>
        <w:spacing w:after="0" w:line="320" w:lineRule="atLeast"/>
      </w:pPr>
      <w:r>
        <w:t xml:space="preserve">John Mooney </w:t>
      </w:r>
    </w:p>
    <w:p w:rsidR="00251107" w:rsidRPr="00634F54" w:rsidRDefault="00251107" w:rsidP="00251107">
      <w:pPr>
        <w:spacing w:after="0" w:line="320" w:lineRule="atLeast"/>
      </w:pPr>
      <w:r w:rsidRPr="00634F54">
        <w:t>Tel: 0191 515 2406</w:t>
      </w:r>
    </w:p>
    <w:p w:rsidR="00251107" w:rsidRPr="002A055B" w:rsidRDefault="00251107" w:rsidP="002506AA">
      <w:pPr>
        <w:spacing w:after="0" w:line="320" w:lineRule="atLeast"/>
      </w:pPr>
      <w:r w:rsidRPr="00634F54">
        <w:t xml:space="preserve">Email: </w:t>
      </w:r>
      <w:hyperlink r:id="rId5" w:history="1">
        <w:r w:rsidRPr="00634F54">
          <w:rPr>
            <w:rStyle w:val="Hyperlink"/>
          </w:rPr>
          <w:t>john.mooney@sunderland.ac.uk</w:t>
        </w:r>
      </w:hyperlink>
    </w:p>
    <w:p w:rsidR="00CA0CCF" w:rsidRPr="007C5ECD" w:rsidRDefault="00CA0CCF" w:rsidP="00CA0CCF">
      <w:pPr>
        <w:spacing w:after="0" w:line="320" w:lineRule="atLeast"/>
        <w:rPr>
          <w:b/>
          <w:i/>
        </w:rPr>
      </w:pPr>
      <w:r w:rsidRPr="007C5ECD">
        <w:rPr>
          <w:b/>
          <w:i/>
        </w:rPr>
        <w:lastRenderedPageBreak/>
        <w:t>Deputy FPH Adviser – North East</w:t>
      </w:r>
    </w:p>
    <w:p w:rsidR="00CA0CCF" w:rsidRPr="00634F54" w:rsidRDefault="00CA0CCF" w:rsidP="00CA0CCF">
      <w:pPr>
        <w:spacing w:after="0" w:line="320" w:lineRule="atLeast"/>
      </w:pPr>
      <w:r w:rsidRPr="00634F54">
        <w:t>Gill O’Neill</w:t>
      </w:r>
    </w:p>
    <w:p w:rsidR="00CA0CCF" w:rsidRPr="00634F54" w:rsidRDefault="00CA0CCF" w:rsidP="00CA0CCF">
      <w:pPr>
        <w:spacing w:after="0" w:line="320" w:lineRule="atLeast"/>
      </w:pPr>
      <w:r w:rsidRPr="00634F54">
        <w:t xml:space="preserve">Tel: </w:t>
      </w:r>
      <w:r w:rsidRPr="007C5ECD">
        <w:t>07900702313</w:t>
      </w:r>
    </w:p>
    <w:p w:rsidR="00CA0CCF" w:rsidRDefault="00CA0CCF" w:rsidP="00CA0CCF">
      <w:pPr>
        <w:spacing w:after="0" w:line="320" w:lineRule="atLeast"/>
      </w:pPr>
      <w:r w:rsidRPr="00634F54">
        <w:t>Email:</w:t>
      </w:r>
      <w:r>
        <w:t xml:space="preserve"> </w:t>
      </w:r>
      <w:hyperlink r:id="rId6" w:history="1">
        <w:r w:rsidR="00E0026A" w:rsidRPr="006B316C">
          <w:rPr>
            <w:rStyle w:val="Hyperlink"/>
          </w:rPr>
          <w:t>gillianoneill@nhs.net</w:t>
        </w:r>
      </w:hyperlink>
    </w:p>
    <w:p w:rsidR="00E0026A" w:rsidRPr="00634F54" w:rsidRDefault="00E0026A" w:rsidP="00CA0CCF">
      <w:pPr>
        <w:spacing w:after="0" w:line="320" w:lineRule="atLeast"/>
      </w:pPr>
    </w:p>
    <w:p w:rsidR="00E73137" w:rsidRPr="00251107" w:rsidRDefault="00E73137" w:rsidP="00E73137">
      <w:pPr>
        <w:spacing w:after="0" w:line="320" w:lineRule="atLeast"/>
        <w:rPr>
          <w:b/>
          <w:i/>
        </w:rPr>
      </w:pPr>
      <w:r w:rsidRPr="00251107">
        <w:rPr>
          <w:b/>
          <w:i/>
        </w:rPr>
        <w:t>FPH Adviser – North West</w:t>
      </w:r>
    </w:p>
    <w:p w:rsidR="00E73137" w:rsidRDefault="00E73137" w:rsidP="00E73137">
      <w:pPr>
        <w:spacing w:after="0" w:line="320" w:lineRule="atLeast"/>
      </w:pPr>
      <w:r>
        <w:t>Margaret Jones</w:t>
      </w:r>
    </w:p>
    <w:p w:rsidR="00E73137" w:rsidRPr="00634F54" w:rsidRDefault="00E73137" w:rsidP="00E73137">
      <w:pPr>
        <w:spacing w:after="0" w:line="320" w:lineRule="atLeast"/>
      </w:pPr>
      <w:r w:rsidRPr="00634F54">
        <w:t>Tel:</w:t>
      </w:r>
      <w:r w:rsidR="00EA0433">
        <w:t xml:space="preserve"> </w:t>
      </w:r>
      <w:r w:rsidR="00EA0433" w:rsidRPr="00EA0433">
        <w:t>0151 934 3348</w:t>
      </w:r>
    </w:p>
    <w:p w:rsidR="00EA0433" w:rsidRPr="00634F54" w:rsidRDefault="00E73137" w:rsidP="00EA0433">
      <w:pPr>
        <w:spacing w:after="0" w:line="320" w:lineRule="atLeast"/>
      </w:pPr>
      <w:r w:rsidRPr="00634F54">
        <w:t xml:space="preserve">Email: </w:t>
      </w:r>
      <w:hyperlink r:id="rId7" w:history="1">
        <w:r w:rsidR="00EA0433" w:rsidRPr="006B316C">
          <w:rPr>
            <w:rStyle w:val="Hyperlink"/>
          </w:rPr>
          <w:t>margaret.jones@sefton.gov.uk</w:t>
        </w:r>
      </w:hyperlink>
    </w:p>
    <w:p w:rsidR="00E73137" w:rsidRDefault="00E73137" w:rsidP="002506AA">
      <w:pPr>
        <w:spacing w:after="0" w:line="320" w:lineRule="atLeast"/>
        <w:rPr>
          <w:b/>
          <w:i/>
        </w:rPr>
      </w:pPr>
    </w:p>
    <w:p w:rsidR="00E73137" w:rsidRDefault="00E73137" w:rsidP="002506AA">
      <w:pPr>
        <w:spacing w:after="0" w:line="320" w:lineRule="atLeast"/>
        <w:rPr>
          <w:b/>
          <w:i/>
        </w:rPr>
      </w:pPr>
      <w:r>
        <w:rPr>
          <w:b/>
          <w:i/>
        </w:rPr>
        <w:t>Deputy FPH Adviser – North West</w:t>
      </w:r>
    </w:p>
    <w:p w:rsidR="00E73137" w:rsidRDefault="00F10D58" w:rsidP="002506AA">
      <w:pPr>
        <w:spacing w:after="0" w:line="320" w:lineRule="atLeast"/>
      </w:pPr>
      <w:r>
        <w:t>Sarah McNulty</w:t>
      </w:r>
    </w:p>
    <w:p w:rsidR="00F10D58" w:rsidRDefault="00F10D58" w:rsidP="002506AA">
      <w:pPr>
        <w:spacing w:after="0" w:line="320" w:lineRule="atLeast"/>
      </w:pPr>
      <w:r>
        <w:t xml:space="preserve">Tel: </w:t>
      </w:r>
      <w:r w:rsidRPr="00F10D58">
        <w:t>0151 443 4910</w:t>
      </w:r>
    </w:p>
    <w:p w:rsidR="00F10D58" w:rsidRPr="00F10D58" w:rsidRDefault="00F10D58" w:rsidP="002506AA">
      <w:pPr>
        <w:spacing w:after="0" w:line="320" w:lineRule="atLeast"/>
      </w:pPr>
      <w:r>
        <w:t xml:space="preserve">Email: </w:t>
      </w:r>
      <w:r w:rsidRPr="00F10D58">
        <w:t>sarah.mcnulty@knowsley.gov.uk</w:t>
      </w:r>
    </w:p>
    <w:p w:rsidR="00F10D58" w:rsidRDefault="00F10D58" w:rsidP="002506AA">
      <w:pPr>
        <w:spacing w:after="0" w:line="320" w:lineRule="atLeast"/>
        <w:rPr>
          <w:b/>
          <w:i/>
        </w:rPr>
      </w:pPr>
    </w:p>
    <w:p w:rsidR="00F10D58" w:rsidRDefault="00F10D58" w:rsidP="002506AA">
      <w:pPr>
        <w:spacing w:after="0" w:line="320" w:lineRule="atLeast"/>
        <w:rPr>
          <w:b/>
          <w:i/>
        </w:rPr>
      </w:pPr>
      <w:r>
        <w:rPr>
          <w:b/>
          <w:i/>
        </w:rPr>
        <w:t>FPH Adviser – Public Health England</w:t>
      </w:r>
    </w:p>
    <w:p w:rsidR="00F10D58" w:rsidRDefault="00F10D58" w:rsidP="002506AA">
      <w:pPr>
        <w:spacing w:after="0" w:line="320" w:lineRule="atLeast"/>
      </w:pPr>
      <w:r>
        <w:t>Tel</w:t>
      </w:r>
      <w:r w:rsidR="00C07377">
        <w:t xml:space="preserve">: </w:t>
      </w:r>
      <w:r w:rsidR="00C07377">
        <w:rPr>
          <w:rFonts w:ascii="Calibri" w:hAnsi="Calibri" w:cs="Arial"/>
          <w:lang w:val="en-US" w:eastAsia="en-GB"/>
        </w:rPr>
        <w:t>0</w:t>
      </w:r>
      <w:r w:rsidR="00C07377" w:rsidRPr="00C07377">
        <w:rPr>
          <w:rFonts w:ascii="Calibri" w:hAnsi="Calibri" w:cs="Arial"/>
          <w:lang w:val="en-US" w:eastAsia="en-GB"/>
        </w:rPr>
        <w:t>20 368 20552</w:t>
      </w:r>
      <w:r w:rsidR="00C07377" w:rsidRPr="00C07377">
        <w:rPr>
          <w:rFonts w:ascii="Arial" w:hAnsi="Arial" w:cs="Arial"/>
          <w:sz w:val="16"/>
          <w:szCs w:val="16"/>
          <w:lang w:val="en-US" w:eastAsia="en-GB"/>
        </w:rPr>
        <w:t> </w:t>
      </w:r>
      <w:r>
        <w:br/>
        <w:t xml:space="preserve">Email: </w:t>
      </w:r>
      <w:hyperlink r:id="rId8" w:history="1">
        <w:r w:rsidRPr="006B316C">
          <w:rPr>
            <w:rStyle w:val="Hyperlink"/>
          </w:rPr>
          <w:t>giri.rajaratnam@phe.gov.uk</w:t>
        </w:r>
      </w:hyperlink>
    </w:p>
    <w:p w:rsidR="00F10D58" w:rsidRPr="00F10D58" w:rsidRDefault="00F10D58" w:rsidP="002506AA">
      <w:pPr>
        <w:spacing w:after="0" w:line="320" w:lineRule="atLeast"/>
      </w:pPr>
    </w:p>
    <w:p w:rsidR="007F71FE" w:rsidRPr="00634F54" w:rsidRDefault="007F71FE" w:rsidP="002506AA">
      <w:pPr>
        <w:spacing w:after="0" w:line="320" w:lineRule="atLeast"/>
        <w:rPr>
          <w:b/>
          <w:i/>
        </w:rPr>
      </w:pPr>
      <w:r w:rsidRPr="00634F54">
        <w:rPr>
          <w:b/>
          <w:i/>
        </w:rPr>
        <w:t>FPH Adviser</w:t>
      </w:r>
      <w:r w:rsidR="00423070" w:rsidRPr="00634F54">
        <w:rPr>
          <w:b/>
          <w:i/>
        </w:rPr>
        <w:t xml:space="preserve"> – South East Coast</w:t>
      </w:r>
    </w:p>
    <w:p w:rsidR="007F71FE" w:rsidRPr="00634F54" w:rsidRDefault="007F71FE" w:rsidP="002506AA">
      <w:pPr>
        <w:spacing w:after="0" w:line="320" w:lineRule="atLeast"/>
      </w:pPr>
      <w:r w:rsidRPr="00634F54">
        <w:t>Rebecca Cooper</w:t>
      </w:r>
    </w:p>
    <w:p w:rsidR="007F71FE" w:rsidRPr="00634F54" w:rsidRDefault="007F71FE" w:rsidP="002506AA">
      <w:pPr>
        <w:spacing w:after="0" w:line="320" w:lineRule="atLeast"/>
      </w:pPr>
      <w:r w:rsidRPr="00634F54">
        <w:t xml:space="preserve">Tel: 07766 307045 or 01903 839239 </w:t>
      </w:r>
    </w:p>
    <w:p w:rsidR="007F71FE" w:rsidRPr="00634F54" w:rsidRDefault="007F71FE" w:rsidP="002506AA">
      <w:pPr>
        <w:spacing w:after="0" w:line="320" w:lineRule="atLeast"/>
      </w:pPr>
      <w:r w:rsidRPr="00634F54">
        <w:t>Email:  rebecca.cooper@solutions4health.co.uk</w:t>
      </w:r>
    </w:p>
    <w:p w:rsidR="007F71FE" w:rsidRPr="00634F54" w:rsidRDefault="007F71FE" w:rsidP="002506AA">
      <w:pPr>
        <w:spacing w:after="0" w:line="320" w:lineRule="atLeast"/>
      </w:pPr>
    </w:p>
    <w:p w:rsidR="007F71FE" w:rsidRPr="00634F54" w:rsidRDefault="007F71FE" w:rsidP="002506AA">
      <w:pPr>
        <w:spacing w:after="0" w:line="320" w:lineRule="atLeast"/>
        <w:rPr>
          <w:b/>
          <w:i/>
        </w:rPr>
      </w:pPr>
      <w:r w:rsidRPr="00634F54">
        <w:rPr>
          <w:b/>
          <w:i/>
        </w:rPr>
        <w:t>Deputy FPH Adviser</w:t>
      </w:r>
      <w:r w:rsidR="002506AA" w:rsidRPr="00634F54">
        <w:rPr>
          <w:b/>
          <w:i/>
        </w:rPr>
        <w:t xml:space="preserve"> – South East Coast</w:t>
      </w:r>
    </w:p>
    <w:p w:rsidR="007F71FE" w:rsidRPr="00634F54" w:rsidRDefault="00F70A69" w:rsidP="002506AA">
      <w:pPr>
        <w:spacing w:after="0" w:line="320" w:lineRule="atLeast"/>
      </w:pPr>
      <w:r w:rsidRPr="00634F54">
        <w:t>Andy Beckingham</w:t>
      </w:r>
    </w:p>
    <w:p w:rsidR="006A3E2E" w:rsidRPr="00634F54" w:rsidRDefault="006A3E2E" w:rsidP="002506AA">
      <w:pPr>
        <w:spacing w:after="0" w:line="320" w:lineRule="atLeast"/>
      </w:pPr>
      <w:r w:rsidRPr="00634F54">
        <w:t>Email</w:t>
      </w:r>
      <w:r w:rsidR="008201A4">
        <w:t xml:space="preserve">: </w:t>
      </w:r>
      <w:r w:rsidR="008201A4" w:rsidRPr="008201A4">
        <w:t>andybeck_phs@hotmail.com</w:t>
      </w:r>
    </w:p>
    <w:p w:rsidR="00423070" w:rsidRPr="00634F54" w:rsidRDefault="00423070" w:rsidP="002506AA">
      <w:pPr>
        <w:spacing w:after="0" w:line="320" w:lineRule="atLeast"/>
        <w:rPr>
          <w:b/>
        </w:rPr>
      </w:pPr>
    </w:p>
    <w:p w:rsidR="007F71FE" w:rsidRPr="00634F54" w:rsidRDefault="007F71FE" w:rsidP="002506AA">
      <w:pPr>
        <w:spacing w:after="0" w:line="320" w:lineRule="atLeast"/>
        <w:rPr>
          <w:b/>
          <w:i/>
        </w:rPr>
      </w:pPr>
      <w:r w:rsidRPr="00634F54">
        <w:rPr>
          <w:b/>
          <w:i/>
        </w:rPr>
        <w:t>FPH Adviser</w:t>
      </w:r>
      <w:r w:rsidR="00423070" w:rsidRPr="00634F54">
        <w:rPr>
          <w:b/>
          <w:i/>
        </w:rPr>
        <w:t xml:space="preserve"> – South Central</w:t>
      </w:r>
    </w:p>
    <w:p w:rsidR="007F71FE" w:rsidRPr="00634F54" w:rsidRDefault="00F70A69" w:rsidP="002506AA">
      <w:pPr>
        <w:spacing w:after="0" w:line="320" w:lineRule="atLeast"/>
      </w:pPr>
      <w:r w:rsidRPr="00634F54">
        <w:t>Sallie Bacon</w:t>
      </w:r>
    </w:p>
    <w:p w:rsidR="00F70A69" w:rsidRPr="00634F54" w:rsidRDefault="00F70A69" w:rsidP="002506AA">
      <w:pPr>
        <w:spacing w:after="0" w:line="320" w:lineRule="atLeast"/>
      </w:pPr>
      <w:r w:rsidRPr="00634F54">
        <w:t>Tel: 02380 383329</w:t>
      </w:r>
    </w:p>
    <w:p w:rsidR="00F70A69" w:rsidRPr="00634F54" w:rsidRDefault="00F70A69" w:rsidP="002506AA">
      <w:pPr>
        <w:spacing w:after="0" w:line="320" w:lineRule="atLeast"/>
      </w:pPr>
      <w:r w:rsidRPr="00634F54">
        <w:t xml:space="preserve">Email: </w:t>
      </w:r>
      <w:hyperlink r:id="rId9" w:history="1">
        <w:r w:rsidRPr="00634F54">
          <w:rPr>
            <w:rStyle w:val="Hyperlink"/>
          </w:rPr>
          <w:t>sallie.bacon@nhs.net</w:t>
        </w:r>
      </w:hyperlink>
    </w:p>
    <w:p w:rsidR="00423070" w:rsidRPr="00634F54" w:rsidRDefault="00423070" w:rsidP="002506AA">
      <w:pPr>
        <w:spacing w:after="0" w:line="320" w:lineRule="atLeast"/>
      </w:pPr>
    </w:p>
    <w:p w:rsidR="00F70A69" w:rsidRPr="00214550" w:rsidRDefault="00F70A69" w:rsidP="002506AA">
      <w:pPr>
        <w:spacing w:after="0" w:line="320" w:lineRule="atLeast"/>
        <w:rPr>
          <w:b/>
          <w:i/>
        </w:rPr>
      </w:pPr>
      <w:r w:rsidRPr="00214550">
        <w:rPr>
          <w:b/>
          <w:i/>
        </w:rPr>
        <w:t>Deputy FPH Adviser</w:t>
      </w:r>
      <w:r w:rsidR="00423070" w:rsidRPr="00214550">
        <w:rPr>
          <w:b/>
          <w:i/>
        </w:rPr>
        <w:t xml:space="preserve"> – South Central</w:t>
      </w:r>
    </w:p>
    <w:p w:rsidR="007F71FE" w:rsidRPr="00634F54" w:rsidRDefault="00F70A69" w:rsidP="002506AA">
      <w:pPr>
        <w:spacing w:after="0" w:line="320" w:lineRule="atLeast"/>
      </w:pPr>
      <w:r w:rsidRPr="00634F54">
        <w:t>Eunan O’</w:t>
      </w:r>
      <w:r w:rsidR="00423070" w:rsidRPr="00634F54">
        <w:t>Neill</w:t>
      </w:r>
    </w:p>
    <w:p w:rsidR="006A3E2E" w:rsidRPr="00634F54" w:rsidRDefault="006A3E2E" w:rsidP="002506AA">
      <w:pPr>
        <w:spacing w:after="0" w:line="320" w:lineRule="atLeast"/>
      </w:pPr>
      <w:r w:rsidRPr="00634F54">
        <w:t>Tel</w:t>
      </w:r>
      <w:r w:rsidR="008201A4">
        <w:t xml:space="preserve">: </w:t>
      </w:r>
      <w:r w:rsidR="008201A4" w:rsidRPr="008201A4">
        <w:t>01865 328108</w:t>
      </w:r>
    </w:p>
    <w:p w:rsidR="006A3E2E" w:rsidRPr="00634F54" w:rsidRDefault="006A3E2E" w:rsidP="002506AA">
      <w:pPr>
        <w:spacing w:after="0" w:line="320" w:lineRule="atLeast"/>
      </w:pPr>
      <w:r w:rsidRPr="00634F54">
        <w:t>Email</w:t>
      </w:r>
      <w:r w:rsidR="008201A4">
        <w:t xml:space="preserve">: </w:t>
      </w:r>
      <w:r w:rsidR="008201A4" w:rsidRPr="008201A4">
        <w:t>eunanoneill@gmail.com</w:t>
      </w:r>
    </w:p>
    <w:p w:rsidR="00423070" w:rsidRPr="00634F54" w:rsidRDefault="00423070" w:rsidP="002506AA">
      <w:pPr>
        <w:spacing w:after="0" w:line="320" w:lineRule="atLeast"/>
      </w:pPr>
    </w:p>
    <w:p w:rsidR="007F71FE" w:rsidRPr="00214550" w:rsidRDefault="007F71FE" w:rsidP="002506AA">
      <w:pPr>
        <w:spacing w:after="0" w:line="320" w:lineRule="atLeast"/>
        <w:rPr>
          <w:b/>
          <w:i/>
        </w:rPr>
      </w:pPr>
      <w:r w:rsidRPr="00214550">
        <w:rPr>
          <w:b/>
          <w:i/>
        </w:rPr>
        <w:t>FPH Adviser</w:t>
      </w:r>
      <w:r w:rsidR="00423070" w:rsidRPr="00214550">
        <w:rPr>
          <w:b/>
          <w:i/>
        </w:rPr>
        <w:t xml:space="preserve"> – South West</w:t>
      </w:r>
    </w:p>
    <w:p w:rsidR="007F71FE" w:rsidRPr="00634F54" w:rsidRDefault="00214550" w:rsidP="002506AA">
      <w:pPr>
        <w:spacing w:after="0" w:line="320" w:lineRule="atLeast"/>
      </w:pPr>
      <w:r>
        <w:t>Tracey Polak</w:t>
      </w:r>
    </w:p>
    <w:p w:rsidR="00214550" w:rsidRPr="00634F54" w:rsidRDefault="00214550" w:rsidP="00214550">
      <w:pPr>
        <w:spacing w:after="0" w:line="320" w:lineRule="atLeast"/>
      </w:pPr>
      <w:r w:rsidRPr="00634F54">
        <w:t>Tel: 01392 267764</w:t>
      </w:r>
    </w:p>
    <w:p w:rsidR="00214550" w:rsidRPr="00634F54" w:rsidRDefault="00214550" w:rsidP="00214550">
      <w:pPr>
        <w:spacing w:after="0" w:line="320" w:lineRule="atLeast"/>
      </w:pPr>
      <w:r w:rsidRPr="00634F54">
        <w:t xml:space="preserve">Email: </w:t>
      </w:r>
      <w:hyperlink r:id="rId10" w:history="1">
        <w:r>
          <w:rPr>
            <w:rStyle w:val="Hyperlink"/>
            <w:lang w:val="en-US" w:eastAsia="en-GB"/>
          </w:rPr>
          <w:t>tracey.polak@devon.gov.uk</w:t>
        </w:r>
      </w:hyperlink>
    </w:p>
    <w:p w:rsidR="00423070" w:rsidRPr="00634F54" w:rsidRDefault="00423070" w:rsidP="002506AA">
      <w:pPr>
        <w:spacing w:after="0" w:line="320" w:lineRule="atLeast"/>
      </w:pPr>
    </w:p>
    <w:p w:rsidR="007F71FE" w:rsidRPr="00214550" w:rsidRDefault="00423070" w:rsidP="002506AA">
      <w:pPr>
        <w:spacing w:after="0" w:line="320" w:lineRule="atLeast"/>
        <w:rPr>
          <w:b/>
          <w:i/>
        </w:rPr>
      </w:pPr>
      <w:r w:rsidRPr="00214550">
        <w:rPr>
          <w:b/>
          <w:i/>
        </w:rPr>
        <w:lastRenderedPageBreak/>
        <w:t>Deputy FPH Adviser – South West</w:t>
      </w:r>
    </w:p>
    <w:p w:rsidR="00214550" w:rsidRDefault="007C5ECD" w:rsidP="002506AA">
      <w:pPr>
        <w:spacing w:after="0" w:line="320" w:lineRule="atLeast"/>
      </w:pPr>
      <w:r>
        <w:t>Jo</w:t>
      </w:r>
      <w:r w:rsidR="00214550">
        <w:t>nathan Roberts</w:t>
      </w:r>
    </w:p>
    <w:p w:rsidR="007F71FE" w:rsidRPr="00634F54" w:rsidRDefault="007F71FE" w:rsidP="002506AA">
      <w:pPr>
        <w:spacing w:after="0" w:line="320" w:lineRule="atLeast"/>
      </w:pPr>
      <w:r w:rsidRPr="00634F54">
        <w:t xml:space="preserve">Tel: </w:t>
      </w:r>
      <w:r w:rsidR="007C5ECD" w:rsidRPr="007C5ECD">
        <w:t>07841 590603</w:t>
      </w:r>
    </w:p>
    <w:p w:rsidR="007F71FE" w:rsidRPr="00634F54" w:rsidRDefault="007F71FE" w:rsidP="002506AA">
      <w:pPr>
        <w:spacing w:after="0" w:line="320" w:lineRule="atLeast"/>
      </w:pPr>
      <w:r w:rsidRPr="00634F54">
        <w:t xml:space="preserve">Email: </w:t>
      </w:r>
      <w:r w:rsidR="007C5ECD" w:rsidRPr="007C5ECD">
        <w:t>roberts.jon@gmail.com</w:t>
      </w:r>
    </w:p>
    <w:p w:rsidR="00144243" w:rsidRDefault="00144243" w:rsidP="002506AA">
      <w:pPr>
        <w:spacing w:after="0" w:line="320" w:lineRule="atLeast"/>
        <w:rPr>
          <w:b/>
          <w:i/>
        </w:rPr>
      </w:pPr>
    </w:p>
    <w:p w:rsidR="007F71FE" w:rsidRDefault="00F10D58" w:rsidP="002506AA">
      <w:pPr>
        <w:spacing w:after="0" w:line="320" w:lineRule="atLeast"/>
        <w:rPr>
          <w:b/>
          <w:i/>
        </w:rPr>
      </w:pPr>
      <w:r w:rsidRPr="00F10D58">
        <w:rPr>
          <w:b/>
          <w:i/>
        </w:rPr>
        <w:t>FPH Adviser – West Midlands</w:t>
      </w:r>
    </w:p>
    <w:p w:rsidR="00144243" w:rsidRPr="00CE2C7E" w:rsidRDefault="00CE2C7E" w:rsidP="002506AA">
      <w:pPr>
        <w:spacing w:after="0" w:line="320" w:lineRule="atLeast"/>
      </w:pPr>
      <w:r w:rsidRPr="00CE2C7E">
        <w:t>Mamoona Tahir</w:t>
      </w:r>
    </w:p>
    <w:p w:rsidR="00CE2C7E" w:rsidRPr="00CE2C7E" w:rsidRDefault="00CE2C7E" w:rsidP="002506AA">
      <w:pPr>
        <w:spacing w:after="0" w:line="320" w:lineRule="atLeast"/>
      </w:pPr>
      <w:r w:rsidRPr="00CE2C7E">
        <w:t>Tel:</w:t>
      </w:r>
      <w:r w:rsidR="00001074">
        <w:t xml:space="preserve"> </w:t>
      </w:r>
      <w:r w:rsidR="00001074" w:rsidRPr="00001074">
        <w:t>08442253560</w:t>
      </w:r>
    </w:p>
    <w:p w:rsidR="00CE2C7E" w:rsidRPr="00CE2C7E" w:rsidRDefault="00CE2C7E" w:rsidP="002506AA">
      <w:pPr>
        <w:spacing w:after="0" w:line="320" w:lineRule="atLeast"/>
      </w:pPr>
      <w:r w:rsidRPr="00CE2C7E">
        <w:t>Email:</w:t>
      </w:r>
      <w:r w:rsidR="00001074">
        <w:t xml:space="preserve"> </w:t>
      </w:r>
      <w:r w:rsidR="00001074" w:rsidRPr="00001074">
        <w:t>mamoona.tahir@phe.gov.uk</w:t>
      </w:r>
    </w:p>
    <w:p w:rsidR="00CE2C7E" w:rsidRDefault="00CE2C7E" w:rsidP="002506AA">
      <w:pPr>
        <w:spacing w:after="0" w:line="320" w:lineRule="atLeast"/>
        <w:rPr>
          <w:b/>
          <w:i/>
        </w:rPr>
      </w:pPr>
    </w:p>
    <w:p w:rsidR="00144243" w:rsidRDefault="00144243" w:rsidP="002506AA">
      <w:pPr>
        <w:spacing w:after="0" w:line="320" w:lineRule="atLeast"/>
        <w:rPr>
          <w:b/>
          <w:i/>
        </w:rPr>
      </w:pPr>
      <w:r>
        <w:rPr>
          <w:b/>
          <w:i/>
        </w:rPr>
        <w:t>Deputy FPH Adviser – West Midlands</w:t>
      </w:r>
    </w:p>
    <w:p w:rsidR="00144243" w:rsidRPr="00CE2C7E" w:rsidRDefault="00001074" w:rsidP="002506AA">
      <w:pPr>
        <w:spacing w:after="0" w:line="320" w:lineRule="atLeast"/>
      </w:pPr>
      <w:r>
        <w:t>Musarrat Afza</w:t>
      </w:r>
    </w:p>
    <w:p w:rsidR="00CE2C7E" w:rsidRPr="00CE2C7E" w:rsidRDefault="00CE2C7E" w:rsidP="002506AA">
      <w:pPr>
        <w:spacing w:after="0" w:line="320" w:lineRule="atLeast"/>
      </w:pPr>
      <w:r w:rsidRPr="00CE2C7E">
        <w:t>Tel:</w:t>
      </w:r>
      <w:r w:rsidR="00001074">
        <w:t xml:space="preserve"> </w:t>
      </w:r>
      <w:r w:rsidR="00001074" w:rsidRPr="00001074">
        <w:t>01785279657</w:t>
      </w:r>
    </w:p>
    <w:p w:rsidR="00CE2C7E" w:rsidRPr="00CE2C7E" w:rsidRDefault="00CE2C7E" w:rsidP="002506AA">
      <w:pPr>
        <w:spacing w:after="0" w:line="320" w:lineRule="atLeast"/>
      </w:pPr>
      <w:r w:rsidRPr="00CE2C7E">
        <w:t>Email:</w:t>
      </w:r>
      <w:r w:rsidR="00001074">
        <w:t xml:space="preserve"> Musarrat.afza@phe.gov.uk</w:t>
      </w:r>
    </w:p>
    <w:p w:rsidR="00F10D58" w:rsidRPr="00634F54" w:rsidRDefault="00F10D58" w:rsidP="002506AA">
      <w:pPr>
        <w:spacing w:after="0" w:line="320" w:lineRule="atLeast"/>
      </w:pPr>
    </w:p>
    <w:p w:rsidR="007F71FE" w:rsidRPr="007C5ECD" w:rsidRDefault="007F71FE" w:rsidP="002506AA">
      <w:pPr>
        <w:spacing w:after="0" w:line="320" w:lineRule="atLeast"/>
        <w:rPr>
          <w:b/>
          <w:i/>
        </w:rPr>
      </w:pPr>
      <w:r w:rsidRPr="007C5ECD">
        <w:rPr>
          <w:b/>
          <w:i/>
        </w:rPr>
        <w:t>FPH Adviser</w:t>
      </w:r>
      <w:r w:rsidR="006A3E2E" w:rsidRPr="007C5ECD">
        <w:rPr>
          <w:b/>
          <w:i/>
        </w:rPr>
        <w:t xml:space="preserve"> – Yorkshire and the Humber</w:t>
      </w:r>
    </w:p>
    <w:p w:rsidR="007F71FE" w:rsidRPr="00634F54" w:rsidRDefault="006A3E2E" w:rsidP="002506AA">
      <w:pPr>
        <w:spacing w:after="0" w:line="320" w:lineRule="atLeast"/>
      </w:pPr>
      <w:r w:rsidRPr="00634F54">
        <w:t xml:space="preserve">Lincoln Sargeant </w:t>
      </w:r>
    </w:p>
    <w:p w:rsidR="007F71FE" w:rsidRPr="00634F54" w:rsidRDefault="007F71FE" w:rsidP="002506AA">
      <w:pPr>
        <w:spacing w:after="0" w:line="320" w:lineRule="atLeast"/>
      </w:pPr>
      <w:r w:rsidRPr="00634F54">
        <w:t>Tel: 01609 532476</w:t>
      </w:r>
    </w:p>
    <w:p w:rsidR="007F71FE" w:rsidRPr="00634F54" w:rsidRDefault="007F71FE" w:rsidP="002506AA">
      <w:pPr>
        <w:spacing w:after="0" w:line="320" w:lineRule="atLeast"/>
      </w:pPr>
      <w:r w:rsidRPr="00634F54">
        <w:t>Email: lincoln.sargeant@northyorks.gov.uk</w:t>
      </w:r>
    </w:p>
    <w:p w:rsidR="00385D37" w:rsidRPr="00634F54" w:rsidRDefault="00385D37" w:rsidP="002506AA">
      <w:pPr>
        <w:spacing w:after="0" w:line="320" w:lineRule="atLeast"/>
      </w:pPr>
    </w:p>
    <w:p w:rsidR="007F71FE" w:rsidRPr="00251107" w:rsidRDefault="007F71FE" w:rsidP="002506AA">
      <w:pPr>
        <w:spacing w:after="0" w:line="320" w:lineRule="atLeast"/>
        <w:rPr>
          <w:b/>
          <w:i/>
        </w:rPr>
      </w:pPr>
      <w:r w:rsidRPr="00251107">
        <w:rPr>
          <w:b/>
          <w:i/>
        </w:rPr>
        <w:t>Deputy FPH Adviser</w:t>
      </w:r>
      <w:r w:rsidR="00385D37" w:rsidRPr="00251107">
        <w:rPr>
          <w:b/>
          <w:i/>
        </w:rPr>
        <w:t xml:space="preserve"> – Yorkshire and the Humber</w:t>
      </w:r>
    </w:p>
    <w:p w:rsidR="007F71FE" w:rsidRPr="00634F54" w:rsidRDefault="00251107" w:rsidP="002506AA">
      <w:pPr>
        <w:spacing w:after="0" w:line="320" w:lineRule="atLeast"/>
      </w:pPr>
      <w:r>
        <w:t>Vacant</w:t>
      </w:r>
    </w:p>
    <w:p w:rsidR="007F71FE" w:rsidRDefault="007F71FE" w:rsidP="002506AA">
      <w:pPr>
        <w:spacing w:after="0" w:line="320" w:lineRule="atLeast"/>
      </w:pPr>
    </w:p>
    <w:p w:rsidR="00450D61" w:rsidRDefault="00450D61" w:rsidP="00450D61">
      <w:pPr>
        <w:spacing w:after="0" w:line="320" w:lineRule="atLeast"/>
        <w:rPr>
          <w:b/>
          <w:i/>
        </w:rPr>
      </w:pPr>
      <w:r w:rsidRPr="00450D61">
        <w:rPr>
          <w:b/>
          <w:i/>
        </w:rPr>
        <w:t>FPH Adviser – Northern Ireland</w:t>
      </w:r>
      <w:r w:rsidRPr="00450D61">
        <w:rPr>
          <w:b/>
          <w:i/>
        </w:rPr>
        <w:t xml:space="preserve"> </w:t>
      </w:r>
    </w:p>
    <w:p w:rsidR="009D503C" w:rsidRPr="009D503C" w:rsidRDefault="009D503C" w:rsidP="00450D61">
      <w:pPr>
        <w:spacing w:after="0" w:line="320" w:lineRule="atLeast"/>
      </w:pPr>
      <w:r w:rsidRPr="009D503C">
        <w:t>Muhammad Sartaj</w:t>
      </w:r>
    </w:p>
    <w:p w:rsidR="009D503C" w:rsidRPr="009D503C" w:rsidRDefault="009D503C" w:rsidP="00450D61">
      <w:pPr>
        <w:spacing w:after="0" w:line="320" w:lineRule="atLeast"/>
      </w:pPr>
      <w:r w:rsidRPr="009D503C">
        <w:t>Tel:</w:t>
      </w:r>
      <w:r w:rsidR="006B69AB">
        <w:t xml:space="preserve"> </w:t>
      </w:r>
      <w:r w:rsidR="006B69AB" w:rsidRPr="006B69AB">
        <w:t>028 9053 990</w:t>
      </w:r>
    </w:p>
    <w:p w:rsidR="009D503C" w:rsidRPr="009D503C" w:rsidRDefault="009D503C" w:rsidP="00450D61">
      <w:pPr>
        <w:spacing w:after="0" w:line="320" w:lineRule="atLeast"/>
      </w:pPr>
      <w:r w:rsidRPr="009D503C">
        <w:t>Email:</w:t>
      </w:r>
      <w:r w:rsidR="006B69AB">
        <w:t xml:space="preserve"> </w:t>
      </w:r>
      <w:r w:rsidR="006B69AB" w:rsidRPr="006B69AB">
        <w:t>Muhammad.sartaj@hscni.net</w:t>
      </w:r>
    </w:p>
    <w:p w:rsidR="009D503C" w:rsidRPr="009D503C" w:rsidRDefault="009D503C" w:rsidP="00450D61">
      <w:pPr>
        <w:spacing w:after="0" w:line="320" w:lineRule="atLeast"/>
        <w:rPr>
          <w:b/>
        </w:rPr>
      </w:pPr>
    </w:p>
    <w:p w:rsidR="00450D61" w:rsidRDefault="00450D61" w:rsidP="00450D61">
      <w:pPr>
        <w:spacing w:after="0" w:line="320" w:lineRule="atLeast"/>
        <w:rPr>
          <w:b/>
          <w:i/>
        </w:rPr>
      </w:pPr>
      <w:r>
        <w:rPr>
          <w:b/>
          <w:i/>
        </w:rPr>
        <w:t>Deputy FPH Adviser – Northern Ireland</w:t>
      </w:r>
    </w:p>
    <w:p w:rsidR="00450D61" w:rsidRPr="006B69AB" w:rsidRDefault="009D503C" w:rsidP="00450D61">
      <w:pPr>
        <w:spacing w:after="0" w:line="320" w:lineRule="atLeast"/>
      </w:pPr>
      <w:r w:rsidRPr="006B69AB">
        <w:t>Stephen Bergin</w:t>
      </w:r>
    </w:p>
    <w:p w:rsidR="009D503C" w:rsidRPr="006B69AB" w:rsidRDefault="009D503C" w:rsidP="00450D61">
      <w:pPr>
        <w:spacing w:after="0" w:line="320" w:lineRule="atLeast"/>
      </w:pPr>
      <w:r w:rsidRPr="006B69AB">
        <w:t>Tel:</w:t>
      </w:r>
      <w:r w:rsidR="006B69AB">
        <w:t xml:space="preserve"> </w:t>
      </w:r>
      <w:r w:rsidR="006B69AB" w:rsidRPr="006B69AB">
        <w:t>02837 414569</w:t>
      </w:r>
    </w:p>
    <w:p w:rsidR="009D503C" w:rsidRPr="006B69AB" w:rsidRDefault="009D503C" w:rsidP="00450D61">
      <w:pPr>
        <w:spacing w:after="0" w:line="320" w:lineRule="atLeast"/>
      </w:pPr>
      <w:r w:rsidRPr="006B69AB">
        <w:t>Email:</w:t>
      </w:r>
      <w:r w:rsidR="006B69AB">
        <w:t xml:space="preserve"> </w:t>
      </w:r>
      <w:r w:rsidR="006B69AB" w:rsidRPr="006B69AB">
        <w:t>Stephen.Bergin@hscni.net</w:t>
      </w:r>
    </w:p>
    <w:p w:rsidR="009D503C" w:rsidRDefault="009D503C" w:rsidP="00450D61">
      <w:pPr>
        <w:spacing w:after="0" w:line="320" w:lineRule="atLeast"/>
        <w:rPr>
          <w:b/>
          <w:i/>
        </w:rPr>
      </w:pPr>
    </w:p>
    <w:p w:rsidR="00450D61" w:rsidRDefault="00450D61" w:rsidP="00450D61">
      <w:pPr>
        <w:spacing w:after="0" w:line="320" w:lineRule="atLeast"/>
        <w:rPr>
          <w:b/>
          <w:i/>
        </w:rPr>
      </w:pPr>
      <w:r>
        <w:rPr>
          <w:b/>
          <w:i/>
        </w:rPr>
        <w:t>FPH Adviser – Wales</w:t>
      </w:r>
    </w:p>
    <w:p w:rsidR="00450D61" w:rsidRPr="006B69AB" w:rsidRDefault="009D503C" w:rsidP="00450D61">
      <w:pPr>
        <w:spacing w:after="0" w:line="320" w:lineRule="atLeast"/>
      </w:pPr>
      <w:r w:rsidRPr="006B69AB">
        <w:t>Sarah Aitken</w:t>
      </w:r>
    </w:p>
    <w:p w:rsidR="009D503C" w:rsidRPr="006B69AB" w:rsidRDefault="009D503C" w:rsidP="00450D61">
      <w:pPr>
        <w:spacing w:after="0" w:line="320" w:lineRule="atLeast"/>
      </w:pPr>
      <w:r w:rsidRPr="006B69AB">
        <w:t>Tel:</w:t>
      </w:r>
      <w:r w:rsidR="006B69AB">
        <w:t xml:space="preserve"> </w:t>
      </w:r>
      <w:r w:rsidR="006B69AB" w:rsidRPr="006B69AB">
        <w:t>01633 261448</w:t>
      </w:r>
      <w:r w:rsidRPr="006B69AB">
        <w:br/>
        <w:t>Email:</w:t>
      </w:r>
      <w:r w:rsidR="006B69AB">
        <w:t xml:space="preserve"> </w:t>
      </w:r>
      <w:r w:rsidR="006B69AB" w:rsidRPr="006B69AB">
        <w:t>sarah.aitken@wales.nhs.uk</w:t>
      </w:r>
    </w:p>
    <w:p w:rsidR="009D503C" w:rsidRDefault="009D503C" w:rsidP="00450D61">
      <w:pPr>
        <w:spacing w:after="0" w:line="320" w:lineRule="atLeast"/>
        <w:rPr>
          <w:b/>
          <w:i/>
        </w:rPr>
      </w:pPr>
    </w:p>
    <w:p w:rsidR="00450D61" w:rsidRDefault="00450D61" w:rsidP="00450D61">
      <w:pPr>
        <w:spacing w:after="0" w:line="320" w:lineRule="atLeast"/>
        <w:rPr>
          <w:b/>
          <w:i/>
        </w:rPr>
      </w:pPr>
      <w:r>
        <w:rPr>
          <w:b/>
          <w:i/>
        </w:rPr>
        <w:t>Deputy FPH Adviser – Wales</w:t>
      </w:r>
    </w:p>
    <w:p w:rsidR="00450D61" w:rsidRDefault="009D503C" w:rsidP="002506AA">
      <w:pPr>
        <w:spacing w:after="0" w:line="320" w:lineRule="atLeast"/>
      </w:pPr>
      <w:r>
        <w:t>Linda Bailey</w:t>
      </w:r>
    </w:p>
    <w:p w:rsidR="009D503C" w:rsidRDefault="009D503C" w:rsidP="002506AA">
      <w:pPr>
        <w:spacing w:after="0" w:line="320" w:lineRule="atLeast"/>
      </w:pPr>
      <w:r>
        <w:t>Tel:</w:t>
      </w:r>
      <w:r w:rsidR="006B69AB">
        <w:t xml:space="preserve"> </w:t>
      </w:r>
      <w:r w:rsidR="006B69AB" w:rsidRPr="006B69AB">
        <w:t>07772 685763</w:t>
      </w:r>
    </w:p>
    <w:p w:rsidR="009D503C" w:rsidRDefault="009D503C" w:rsidP="002506AA">
      <w:pPr>
        <w:spacing w:after="0" w:line="320" w:lineRule="atLeast"/>
      </w:pPr>
      <w:r>
        <w:t>Email:</w:t>
      </w:r>
      <w:r w:rsidR="006B69AB">
        <w:t xml:space="preserve"> </w:t>
      </w:r>
      <w:r w:rsidR="006B69AB" w:rsidRPr="006B69AB">
        <w:t>linda.bailey@wales.nhs.uk</w:t>
      </w:r>
    </w:p>
    <w:p w:rsidR="009D503C" w:rsidRPr="00634F54" w:rsidRDefault="009D503C" w:rsidP="002506AA">
      <w:pPr>
        <w:spacing w:after="0" w:line="320" w:lineRule="atLeast"/>
      </w:pPr>
    </w:p>
    <w:p w:rsidR="00385D37" w:rsidRDefault="00450D61" w:rsidP="002506AA">
      <w:pPr>
        <w:spacing w:after="0" w:line="320" w:lineRule="atLeast"/>
        <w:rPr>
          <w:b/>
          <w:i/>
        </w:rPr>
      </w:pPr>
      <w:r w:rsidRPr="00450D61">
        <w:rPr>
          <w:b/>
          <w:i/>
        </w:rPr>
        <w:lastRenderedPageBreak/>
        <w:t>FPH Adviser – Scotland</w:t>
      </w:r>
    </w:p>
    <w:p w:rsidR="009D503C" w:rsidRDefault="009D503C" w:rsidP="002506AA">
      <w:pPr>
        <w:spacing w:after="0" w:line="320" w:lineRule="atLeast"/>
      </w:pPr>
      <w:r>
        <w:t>Nigel Calvert</w:t>
      </w:r>
    </w:p>
    <w:p w:rsidR="009D503C" w:rsidRDefault="009D503C" w:rsidP="002506AA">
      <w:pPr>
        <w:spacing w:after="0" w:line="320" w:lineRule="atLeast"/>
      </w:pPr>
      <w:r>
        <w:t>Tel:</w:t>
      </w:r>
      <w:r w:rsidR="00E56713">
        <w:t xml:space="preserve"> </w:t>
      </w:r>
      <w:r w:rsidR="00E56713" w:rsidRPr="00E56713">
        <w:t>01387 272724</w:t>
      </w:r>
    </w:p>
    <w:p w:rsidR="009D503C" w:rsidRDefault="009D503C" w:rsidP="002506AA">
      <w:pPr>
        <w:spacing w:after="0" w:line="320" w:lineRule="atLeast"/>
      </w:pPr>
      <w:r>
        <w:t>Email:</w:t>
      </w:r>
      <w:r w:rsidR="00E56713">
        <w:t xml:space="preserve"> </w:t>
      </w:r>
      <w:r w:rsidR="00E56713" w:rsidRPr="00E56713">
        <w:t>07772 685763</w:t>
      </w:r>
    </w:p>
    <w:p w:rsidR="009D503C" w:rsidRPr="009D503C" w:rsidRDefault="009D503C" w:rsidP="002506AA">
      <w:pPr>
        <w:spacing w:after="0" w:line="320" w:lineRule="atLeast"/>
      </w:pPr>
    </w:p>
    <w:p w:rsidR="00450D61" w:rsidRPr="00450D61" w:rsidRDefault="00450D61" w:rsidP="002506AA">
      <w:pPr>
        <w:spacing w:after="0" w:line="320" w:lineRule="atLeast"/>
        <w:rPr>
          <w:b/>
          <w:i/>
        </w:rPr>
      </w:pPr>
      <w:r w:rsidRPr="00450D61">
        <w:rPr>
          <w:b/>
          <w:i/>
        </w:rPr>
        <w:t>Deputy FPH Adviser – Scotland</w:t>
      </w:r>
    </w:p>
    <w:p w:rsidR="00450D61" w:rsidRDefault="00E56713" w:rsidP="002506AA">
      <w:pPr>
        <w:spacing w:after="0" w:line="320" w:lineRule="atLeast"/>
      </w:pPr>
      <w:r>
        <w:t>Gillian Penrice</w:t>
      </w:r>
    </w:p>
    <w:p w:rsidR="00E56713" w:rsidRDefault="00E56713" w:rsidP="002506AA">
      <w:pPr>
        <w:spacing w:after="0" w:line="320" w:lineRule="atLeast"/>
      </w:pPr>
      <w:r>
        <w:t>Tel:</w:t>
      </w:r>
      <w:r w:rsidR="0066163C">
        <w:t xml:space="preserve"> </w:t>
      </w:r>
      <w:r w:rsidR="0066163C" w:rsidRPr="0066163C">
        <w:t>0141 201 4917</w:t>
      </w:r>
    </w:p>
    <w:p w:rsidR="00E56713" w:rsidRDefault="00E56713" w:rsidP="002506AA">
      <w:pPr>
        <w:spacing w:after="0" w:line="320" w:lineRule="atLeast"/>
      </w:pPr>
      <w:r>
        <w:t>Email:</w:t>
      </w:r>
      <w:r w:rsidR="0066163C">
        <w:t xml:space="preserve"> </w:t>
      </w:r>
      <w:r w:rsidR="0066163C" w:rsidRPr="0066163C">
        <w:t>Gillian.Penrice@ggc.scot.nhs.uk</w:t>
      </w:r>
    </w:p>
    <w:p w:rsidR="00E56713" w:rsidRDefault="00E56713" w:rsidP="002506AA">
      <w:pPr>
        <w:spacing w:after="0" w:line="320" w:lineRule="atLeast"/>
      </w:pPr>
    </w:p>
    <w:p w:rsidR="00E56713" w:rsidRDefault="00E56713" w:rsidP="002506AA">
      <w:pPr>
        <w:spacing w:after="0" w:line="320" w:lineRule="atLeast"/>
      </w:pPr>
      <w:r>
        <w:t>Deputy FPH Adviser – Scotland</w:t>
      </w:r>
    </w:p>
    <w:p w:rsidR="00E56713" w:rsidRDefault="00E56713" w:rsidP="002506AA">
      <w:pPr>
        <w:spacing w:after="0" w:line="320" w:lineRule="atLeast"/>
      </w:pPr>
      <w:r>
        <w:t>Elisabeth Smart</w:t>
      </w:r>
    </w:p>
    <w:p w:rsidR="00E56713" w:rsidRDefault="00E56713" w:rsidP="002506AA">
      <w:pPr>
        <w:spacing w:after="0" w:line="320" w:lineRule="atLeast"/>
      </w:pPr>
      <w:r>
        <w:t>Tel:</w:t>
      </w:r>
      <w:r w:rsidR="0066163C">
        <w:t xml:space="preserve"> </w:t>
      </w:r>
      <w:r w:rsidR="0066163C" w:rsidRPr="0066163C">
        <w:t>01463 706890</w:t>
      </w:r>
    </w:p>
    <w:p w:rsidR="00E56713" w:rsidRDefault="00E56713" w:rsidP="002506AA">
      <w:pPr>
        <w:spacing w:after="0" w:line="320" w:lineRule="atLeast"/>
      </w:pPr>
      <w:r>
        <w:t xml:space="preserve">Email: </w:t>
      </w:r>
      <w:r w:rsidR="0066163C">
        <w:t>Elisabeth.smart@nhs.net</w:t>
      </w:r>
      <w:bookmarkStart w:id="0" w:name="_GoBack"/>
      <w:bookmarkEnd w:id="0"/>
    </w:p>
    <w:sectPr w:rsidR="00E56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FE"/>
    <w:rsid w:val="00001074"/>
    <w:rsid w:val="00004516"/>
    <w:rsid w:val="0001554A"/>
    <w:rsid w:val="00021364"/>
    <w:rsid w:val="000551AF"/>
    <w:rsid w:val="00081BD4"/>
    <w:rsid w:val="00085D6B"/>
    <w:rsid w:val="0008669A"/>
    <w:rsid w:val="0008723D"/>
    <w:rsid w:val="000A075F"/>
    <w:rsid w:val="000B083C"/>
    <w:rsid w:val="000B5FF9"/>
    <w:rsid w:val="000B7AE8"/>
    <w:rsid w:val="000B7F55"/>
    <w:rsid w:val="000D55FD"/>
    <w:rsid w:val="000D6F30"/>
    <w:rsid w:val="001017AA"/>
    <w:rsid w:val="00102BE3"/>
    <w:rsid w:val="00110F49"/>
    <w:rsid w:val="00113903"/>
    <w:rsid w:val="00124905"/>
    <w:rsid w:val="00131D3E"/>
    <w:rsid w:val="00144243"/>
    <w:rsid w:val="001513C7"/>
    <w:rsid w:val="00157392"/>
    <w:rsid w:val="00166BAE"/>
    <w:rsid w:val="0017108C"/>
    <w:rsid w:val="00172AD9"/>
    <w:rsid w:val="00172CEC"/>
    <w:rsid w:val="00173004"/>
    <w:rsid w:val="00177409"/>
    <w:rsid w:val="00182F1D"/>
    <w:rsid w:val="0019799A"/>
    <w:rsid w:val="001A29C9"/>
    <w:rsid w:val="001A371C"/>
    <w:rsid w:val="001A5FEA"/>
    <w:rsid w:val="001C6708"/>
    <w:rsid w:val="001D0ACD"/>
    <w:rsid w:val="001D2AB8"/>
    <w:rsid w:val="001F0014"/>
    <w:rsid w:val="001F1FD3"/>
    <w:rsid w:val="0020001C"/>
    <w:rsid w:val="0020482A"/>
    <w:rsid w:val="00214550"/>
    <w:rsid w:val="00224872"/>
    <w:rsid w:val="00230989"/>
    <w:rsid w:val="00233F5F"/>
    <w:rsid w:val="002377FF"/>
    <w:rsid w:val="00245F82"/>
    <w:rsid w:val="002506AA"/>
    <w:rsid w:val="00251107"/>
    <w:rsid w:val="00257274"/>
    <w:rsid w:val="0026511B"/>
    <w:rsid w:val="00267A95"/>
    <w:rsid w:val="00270340"/>
    <w:rsid w:val="00281EB3"/>
    <w:rsid w:val="0028269E"/>
    <w:rsid w:val="00294668"/>
    <w:rsid w:val="002A055B"/>
    <w:rsid w:val="002A52B0"/>
    <w:rsid w:val="002E0554"/>
    <w:rsid w:val="002E35CA"/>
    <w:rsid w:val="00310EC6"/>
    <w:rsid w:val="00314B4A"/>
    <w:rsid w:val="00317D46"/>
    <w:rsid w:val="00321A41"/>
    <w:rsid w:val="00337CC1"/>
    <w:rsid w:val="003413C6"/>
    <w:rsid w:val="00347108"/>
    <w:rsid w:val="0035099A"/>
    <w:rsid w:val="0035577B"/>
    <w:rsid w:val="003620FA"/>
    <w:rsid w:val="00364496"/>
    <w:rsid w:val="00385D37"/>
    <w:rsid w:val="00394086"/>
    <w:rsid w:val="003A02B6"/>
    <w:rsid w:val="003B6ABF"/>
    <w:rsid w:val="003C0156"/>
    <w:rsid w:val="003E429F"/>
    <w:rsid w:val="003F1752"/>
    <w:rsid w:val="003F4DDC"/>
    <w:rsid w:val="00402671"/>
    <w:rsid w:val="00402E9F"/>
    <w:rsid w:val="0041777F"/>
    <w:rsid w:val="00423070"/>
    <w:rsid w:val="00426F22"/>
    <w:rsid w:val="00426F92"/>
    <w:rsid w:val="00431810"/>
    <w:rsid w:val="00450D61"/>
    <w:rsid w:val="004A2A2F"/>
    <w:rsid w:val="004B71B2"/>
    <w:rsid w:val="004C2639"/>
    <w:rsid w:val="004C2944"/>
    <w:rsid w:val="004C6003"/>
    <w:rsid w:val="004C7DBF"/>
    <w:rsid w:val="00502DA6"/>
    <w:rsid w:val="00523208"/>
    <w:rsid w:val="00532C21"/>
    <w:rsid w:val="0053452B"/>
    <w:rsid w:val="00537BBB"/>
    <w:rsid w:val="00571898"/>
    <w:rsid w:val="00574E41"/>
    <w:rsid w:val="0058011A"/>
    <w:rsid w:val="00581C52"/>
    <w:rsid w:val="005A41BA"/>
    <w:rsid w:val="005C01B8"/>
    <w:rsid w:val="005C1BDF"/>
    <w:rsid w:val="005C7001"/>
    <w:rsid w:val="005D28C6"/>
    <w:rsid w:val="005E7F1E"/>
    <w:rsid w:val="0062495A"/>
    <w:rsid w:val="00634F54"/>
    <w:rsid w:val="00635C41"/>
    <w:rsid w:val="00637844"/>
    <w:rsid w:val="00646234"/>
    <w:rsid w:val="00657308"/>
    <w:rsid w:val="0066163C"/>
    <w:rsid w:val="00664756"/>
    <w:rsid w:val="00676DF4"/>
    <w:rsid w:val="0068196E"/>
    <w:rsid w:val="00682AFA"/>
    <w:rsid w:val="00685171"/>
    <w:rsid w:val="00685F95"/>
    <w:rsid w:val="006A1CBF"/>
    <w:rsid w:val="006A3AE2"/>
    <w:rsid w:val="006A3E2E"/>
    <w:rsid w:val="006A6EF7"/>
    <w:rsid w:val="006A7718"/>
    <w:rsid w:val="006B69AB"/>
    <w:rsid w:val="006C53D6"/>
    <w:rsid w:val="006C709F"/>
    <w:rsid w:val="006D635C"/>
    <w:rsid w:val="006E4271"/>
    <w:rsid w:val="006E5148"/>
    <w:rsid w:val="006E758B"/>
    <w:rsid w:val="007052E9"/>
    <w:rsid w:val="0071132C"/>
    <w:rsid w:val="00722A88"/>
    <w:rsid w:val="00735470"/>
    <w:rsid w:val="007359D0"/>
    <w:rsid w:val="0075732C"/>
    <w:rsid w:val="00774B75"/>
    <w:rsid w:val="0079271D"/>
    <w:rsid w:val="007B0351"/>
    <w:rsid w:val="007B366E"/>
    <w:rsid w:val="007C4EE0"/>
    <w:rsid w:val="007C5ECD"/>
    <w:rsid w:val="007D1056"/>
    <w:rsid w:val="007E3503"/>
    <w:rsid w:val="007F1F4F"/>
    <w:rsid w:val="007F2D42"/>
    <w:rsid w:val="007F71FE"/>
    <w:rsid w:val="007F735F"/>
    <w:rsid w:val="00801EF5"/>
    <w:rsid w:val="008064E6"/>
    <w:rsid w:val="00817B4F"/>
    <w:rsid w:val="008201A4"/>
    <w:rsid w:val="008678AA"/>
    <w:rsid w:val="00874049"/>
    <w:rsid w:val="0087445F"/>
    <w:rsid w:val="008755B3"/>
    <w:rsid w:val="00883AAC"/>
    <w:rsid w:val="00883D65"/>
    <w:rsid w:val="00890F53"/>
    <w:rsid w:val="00895233"/>
    <w:rsid w:val="008D5B5B"/>
    <w:rsid w:val="008E64E4"/>
    <w:rsid w:val="00903814"/>
    <w:rsid w:val="00937E75"/>
    <w:rsid w:val="00944846"/>
    <w:rsid w:val="0095521F"/>
    <w:rsid w:val="00981010"/>
    <w:rsid w:val="00983479"/>
    <w:rsid w:val="009A5A4E"/>
    <w:rsid w:val="009B4115"/>
    <w:rsid w:val="009C18D7"/>
    <w:rsid w:val="009D503C"/>
    <w:rsid w:val="00A172E7"/>
    <w:rsid w:val="00A2292F"/>
    <w:rsid w:val="00A258A2"/>
    <w:rsid w:val="00A65D01"/>
    <w:rsid w:val="00A73057"/>
    <w:rsid w:val="00A835C7"/>
    <w:rsid w:val="00A85C27"/>
    <w:rsid w:val="00A875C5"/>
    <w:rsid w:val="00A97635"/>
    <w:rsid w:val="00AD152F"/>
    <w:rsid w:val="00AD1A32"/>
    <w:rsid w:val="00AE23F4"/>
    <w:rsid w:val="00AE49C9"/>
    <w:rsid w:val="00AF6E83"/>
    <w:rsid w:val="00B26570"/>
    <w:rsid w:val="00B3132C"/>
    <w:rsid w:val="00B41F3E"/>
    <w:rsid w:val="00B87ADB"/>
    <w:rsid w:val="00B93439"/>
    <w:rsid w:val="00B960F4"/>
    <w:rsid w:val="00BB33AD"/>
    <w:rsid w:val="00BC5939"/>
    <w:rsid w:val="00BD186C"/>
    <w:rsid w:val="00BD63D7"/>
    <w:rsid w:val="00BD7C93"/>
    <w:rsid w:val="00BF24E7"/>
    <w:rsid w:val="00BF6E9D"/>
    <w:rsid w:val="00C06BF8"/>
    <w:rsid w:val="00C07377"/>
    <w:rsid w:val="00C41B97"/>
    <w:rsid w:val="00C725CA"/>
    <w:rsid w:val="00C95D6A"/>
    <w:rsid w:val="00CA0CCF"/>
    <w:rsid w:val="00CA1568"/>
    <w:rsid w:val="00CA4372"/>
    <w:rsid w:val="00CC23F9"/>
    <w:rsid w:val="00CD4943"/>
    <w:rsid w:val="00CD6E04"/>
    <w:rsid w:val="00CE2C7E"/>
    <w:rsid w:val="00CE7987"/>
    <w:rsid w:val="00D07820"/>
    <w:rsid w:val="00D24812"/>
    <w:rsid w:val="00D52E57"/>
    <w:rsid w:val="00D540D0"/>
    <w:rsid w:val="00D62D98"/>
    <w:rsid w:val="00D85D58"/>
    <w:rsid w:val="00D9657F"/>
    <w:rsid w:val="00DA5120"/>
    <w:rsid w:val="00DB0519"/>
    <w:rsid w:val="00DB2C4B"/>
    <w:rsid w:val="00DC03BC"/>
    <w:rsid w:val="00DC2BAB"/>
    <w:rsid w:val="00DC32F2"/>
    <w:rsid w:val="00DE570A"/>
    <w:rsid w:val="00E0026A"/>
    <w:rsid w:val="00E019AE"/>
    <w:rsid w:val="00E02179"/>
    <w:rsid w:val="00E3549B"/>
    <w:rsid w:val="00E56713"/>
    <w:rsid w:val="00E573D6"/>
    <w:rsid w:val="00E62E2A"/>
    <w:rsid w:val="00E65A35"/>
    <w:rsid w:val="00E73137"/>
    <w:rsid w:val="00E800CC"/>
    <w:rsid w:val="00E80643"/>
    <w:rsid w:val="00E90CE6"/>
    <w:rsid w:val="00EA0433"/>
    <w:rsid w:val="00EA342B"/>
    <w:rsid w:val="00EE4289"/>
    <w:rsid w:val="00EE5F30"/>
    <w:rsid w:val="00EF1FE6"/>
    <w:rsid w:val="00F05D84"/>
    <w:rsid w:val="00F10D58"/>
    <w:rsid w:val="00F24D93"/>
    <w:rsid w:val="00F472DD"/>
    <w:rsid w:val="00F557B0"/>
    <w:rsid w:val="00F56904"/>
    <w:rsid w:val="00F65C3A"/>
    <w:rsid w:val="00F70A69"/>
    <w:rsid w:val="00F70C63"/>
    <w:rsid w:val="00F71A09"/>
    <w:rsid w:val="00F9656C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7ABF0-49E1-4CEE-88C6-96CAAB71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.rajaratnam@ph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garet.jones@sefton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lianoneill@nhs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hn.mooney@sunderland.ac.uk" TargetMode="External"/><Relationship Id="rId10" Type="http://schemas.openxmlformats.org/officeDocument/2006/relationships/hyperlink" Target="mailto:tracey.polak@devon.gov.uk" TargetMode="External"/><Relationship Id="rId4" Type="http://schemas.openxmlformats.org/officeDocument/2006/relationships/hyperlink" Target="mailto:heema@globalhealthcapacity.co.uk" TargetMode="External"/><Relationship Id="rId9" Type="http://schemas.openxmlformats.org/officeDocument/2006/relationships/hyperlink" Target="mailto:sallie.bac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A963C30A</Template>
  <TotalTime>75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Westoby</dc:creator>
  <cp:keywords/>
  <dc:description/>
  <cp:lastModifiedBy>Hannah Westoby</cp:lastModifiedBy>
  <cp:revision>32</cp:revision>
  <dcterms:created xsi:type="dcterms:W3CDTF">2018-04-18T14:08:00Z</dcterms:created>
  <dcterms:modified xsi:type="dcterms:W3CDTF">2018-04-19T07:59:00Z</dcterms:modified>
</cp:coreProperties>
</file>