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5B" w:rsidRDefault="000B545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C171D" w:rsidRPr="000B545B" w:rsidRDefault="009C171D" w:rsidP="000B545B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0B545B">
        <w:rPr>
          <w:rFonts w:ascii="Arial" w:hAnsi="Arial" w:cs="Arial"/>
          <w:b/>
          <w:sz w:val="32"/>
          <w:szCs w:val="32"/>
        </w:rPr>
        <w:t xml:space="preserve">FPH Trainer Award </w:t>
      </w:r>
    </w:p>
    <w:p w:rsidR="009C171D" w:rsidRPr="000B545B" w:rsidRDefault="009C171D">
      <w:pPr>
        <w:rPr>
          <w:rFonts w:ascii="Arial" w:hAnsi="Arial" w:cs="Arial"/>
          <w:sz w:val="22"/>
          <w:szCs w:val="22"/>
        </w:rPr>
      </w:pPr>
    </w:p>
    <w:p w:rsidR="009C171D" w:rsidRPr="00B620FD" w:rsidRDefault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b/>
          <w:sz w:val="22"/>
          <w:szCs w:val="22"/>
        </w:rPr>
        <w:t>Purpose</w:t>
      </w:r>
    </w:p>
    <w:p w:rsidR="000B4BFC" w:rsidRPr="00B620FD" w:rsidRDefault="000B4BFC">
      <w:pPr>
        <w:rPr>
          <w:rFonts w:ascii="Arial" w:hAnsi="Arial" w:cs="Arial"/>
          <w:sz w:val="22"/>
          <w:szCs w:val="22"/>
        </w:rPr>
      </w:pPr>
    </w:p>
    <w:p w:rsidR="00B67018" w:rsidRPr="00B620FD" w:rsidRDefault="00771A11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The Faculty of Public Health (FPH) would like to recognise the vital contributions of its members by way of a trainer award. The Faculty would like to celebrate those Educational Supervisors who demonstrate educational impact, exceptional commitment and/ or innovation to the specialty in their remit as a trainer</w:t>
      </w:r>
      <w:r w:rsidR="000B4BFC" w:rsidRPr="00B620F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B620FD">
        <w:rPr>
          <w:rFonts w:ascii="Arial" w:hAnsi="Arial" w:cs="Arial"/>
          <w:sz w:val="22"/>
          <w:szCs w:val="22"/>
        </w:rPr>
        <w:t xml:space="preserve"> not just to individual registrars who need extra support but to the wider training community</w:t>
      </w:r>
    </w:p>
    <w:p w:rsidR="00771A11" w:rsidRPr="00B620FD" w:rsidRDefault="00771A11">
      <w:pPr>
        <w:rPr>
          <w:rFonts w:ascii="Arial" w:hAnsi="Arial" w:cs="Arial"/>
          <w:sz w:val="22"/>
          <w:szCs w:val="22"/>
        </w:rPr>
      </w:pPr>
    </w:p>
    <w:p w:rsidR="000B545B" w:rsidRPr="00B620FD" w:rsidRDefault="000B545B">
      <w:pPr>
        <w:rPr>
          <w:rFonts w:ascii="Arial" w:hAnsi="Arial" w:cs="Arial"/>
          <w:sz w:val="22"/>
          <w:szCs w:val="22"/>
        </w:rPr>
      </w:pPr>
    </w:p>
    <w:p w:rsidR="000B4BFC" w:rsidRPr="00B620FD" w:rsidRDefault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b/>
          <w:sz w:val="22"/>
          <w:szCs w:val="22"/>
        </w:rPr>
        <w:t>Funding</w:t>
      </w:r>
    </w:p>
    <w:p w:rsidR="000B4BFC" w:rsidRPr="00B620FD" w:rsidRDefault="000B4BFC">
      <w:pPr>
        <w:rPr>
          <w:rFonts w:ascii="Arial" w:hAnsi="Arial" w:cs="Arial"/>
          <w:sz w:val="22"/>
          <w:szCs w:val="22"/>
        </w:rPr>
      </w:pPr>
    </w:p>
    <w:p w:rsidR="000B4BFC" w:rsidRPr="00B620FD" w:rsidRDefault="000B4BFC" w:rsidP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 xml:space="preserve">The prize will be awarded </w:t>
      </w:r>
      <w:r w:rsidR="008D46FB">
        <w:rPr>
          <w:rFonts w:ascii="Arial" w:hAnsi="Arial" w:cs="Arial"/>
          <w:sz w:val="22"/>
          <w:szCs w:val="22"/>
        </w:rPr>
        <w:t xml:space="preserve">annually </w:t>
      </w:r>
      <w:r w:rsidRPr="00B620FD">
        <w:rPr>
          <w:rFonts w:ascii="Arial" w:hAnsi="Arial" w:cs="Arial"/>
          <w:sz w:val="22"/>
          <w:szCs w:val="22"/>
        </w:rPr>
        <w:t xml:space="preserve">and winners will receive an </w:t>
      </w:r>
      <w:r w:rsidR="007B2846">
        <w:rPr>
          <w:rFonts w:ascii="Arial" w:hAnsi="Arial" w:cs="Arial"/>
          <w:sz w:val="22"/>
          <w:szCs w:val="22"/>
        </w:rPr>
        <w:t xml:space="preserve">FPH </w:t>
      </w:r>
      <w:r w:rsidRPr="00B620FD">
        <w:rPr>
          <w:rFonts w:ascii="Arial" w:hAnsi="Arial" w:cs="Arial"/>
          <w:sz w:val="22"/>
          <w:szCs w:val="22"/>
        </w:rPr>
        <w:t xml:space="preserve">certificate and a book token. </w:t>
      </w:r>
    </w:p>
    <w:p w:rsidR="000B4BFC" w:rsidRPr="00B620FD" w:rsidRDefault="000B4BFC" w:rsidP="000B4BFC">
      <w:pPr>
        <w:rPr>
          <w:rFonts w:ascii="Arial" w:hAnsi="Arial" w:cs="Arial"/>
          <w:sz w:val="22"/>
          <w:szCs w:val="22"/>
        </w:rPr>
      </w:pPr>
    </w:p>
    <w:p w:rsidR="000B4BFC" w:rsidRPr="00B620FD" w:rsidRDefault="000B4BFC" w:rsidP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There will be no more than two winners annually.</w:t>
      </w:r>
    </w:p>
    <w:p w:rsidR="000B4BFC" w:rsidRPr="00B620FD" w:rsidRDefault="000B4BFC">
      <w:pPr>
        <w:rPr>
          <w:rFonts w:ascii="Arial" w:hAnsi="Arial" w:cs="Arial"/>
          <w:sz w:val="22"/>
          <w:szCs w:val="22"/>
        </w:rPr>
      </w:pPr>
    </w:p>
    <w:p w:rsidR="000B545B" w:rsidRPr="00B620FD" w:rsidRDefault="000B545B">
      <w:pPr>
        <w:rPr>
          <w:rFonts w:ascii="Arial" w:hAnsi="Arial" w:cs="Arial"/>
          <w:b/>
          <w:sz w:val="22"/>
          <w:szCs w:val="22"/>
        </w:rPr>
      </w:pPr>
      <w:r w:rsidRPr="00B620FD">
        <w:rPr>
          <w:rFonts w:ascii="Arial" w:hAnsi="Arial" w:cs="Arial"/>
          <w:b/>
          <w:sz w:val="22"/>
          <w:szCs w:val="22"/>
        </w:rPr>
        <w:t>Awarding Panel</w:t>
      </w:r>
    </w:p>
    <w:p w:rsidR="000B545B" w:rsidRPr="00B620FD" w:rsidRDefault="000B545B">
      <w:pPr>
        <w:rPr>
          <w:rFonts w:ascii="Arial" w:hAnsi="Arial" w:cs="Arial"/>
          <w:sz w:val="22"/>
          <w:szCs w:val="22"/>
        </w:rPr>
      </w:pPr>
    </w:p>
    <w:p w:rsidR="00B67018" w:rsidRPr="00B620FD" w:rsidRDefault="00B67018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The winner of the FPH Trainer Award will be</w:t>
      </w:r>
      <w:r w:rsidR="000B545B" w:rsidRPr="00B620FD">
        <w:rPr>
          <w:rFonts w:ascii="Arial" w:hAnsi="Arial" w:cs="Arial"/>
          <w:sz w:val="22"/>
          <w:szCs w:val="22"/>
        </w:rPr>
        <w:t xml:space="preserve"> chosen from the nominations by</w:t>
      </w:r>
      <w:r w:rsidR="00097998" w:rsidRPr="00B620FD">
        <w:rPr>
          <w:rFonts w:ascii="Arial" w:hAnsi="Arial" w:cs="Arial"/>
          <w:sz w:val="22"/>
          <w:szCs w:val="22"/>
        </w:rPr>
        <w:t>:</w:t>
      </w: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Academic Registrar</w:t>
      </w: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Assistant Academic Registrar</w:t>
      </w:r>
    </w:p>
    <w:p w:rsidR="00097998" w:rsidRPr="00B620FD" w:rsidRDefault="00B96432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 xml:space="preserve">Vice-Chair of the </w:t>
      </w:r>
      <w:r w:rsidR="0024025D" w:rsidRPr="00B620FD">
        <w:rPr>
          <w:rFonts w:ascii="Arial" w:hAnsi="Arial" w:cs="Arial"/>
          <w:sz w:val="22"/>
          <w:szCs w:val="22"/>
        </w:rPr>
        <w:t xml:space="preserve">Specialty </w:t>
      </w:r>
      <w:r w:rsidRPr="00B620FD">
        <w:rPr>
          <w:rFonts w:ascii="Arial" w:hAnsi="Arial" w:cs="Arial"/>
          <w:sz w:val="22"/>
          <w:szCs w:val="22"/>
        </w:rPr>
        <w:t>Registrar</w:t>
      </w:r>
      <w:r w:rsidR="0024025D" w:rsidRPr="00B620FD">
        <w:rPr>
          <w:rFonts w:ascii="Arial" w:hAnsi="Arial" w:cs="Arial"/>
          <w:sz w:val="22"/>
          <w:szCs w:val="22"/>
        </w:rPr>
        <w:t>s’</w:t>
      </w:r>
      <w:r w:rsidRPr="00B620FD">
        <w:rPr>
          <w:rFonts w:ascii="Arial" w:hAnsi="Arial" w:cs="Arial"/>
          <w:sz w:val="22"/>
          <w:szCs w:val="22"/>
        </w:rPr>
        <w:t xml:space="preserve"> Committee</w:t>
      </w: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</w:p>
    <w:p w:rsidR="00B96432" w:rsidRPr="00B620FD" w:rsidRDefault="00B96432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Members of the awarding panel will be ineligible for nomination.</w:t>
      </w:r>
    </w:p>
    <w:p w:rsidR="00B96432" w:rsidRPr="00B620FD" w:rsidRDefault="00B96432">
      <w:pPr>
        <w:rPr>
          <w:rFonts w:ascii="Arial" w:hAnsi="Arial" w:cs="Arial"/>
          <w:sz w:val="22"/>
          <w:szCs w:val="22"/>
        </w:rPr>
      </w:pPr>
    </w:p>
    <w:p w:rsidR="000B545B" w:rsidRPr="00B620FD" w:rsidRDefault="000B545B">
      <w:pPr>
        <w:rPr>
          <w:rFonts w:ascii="Arial" w:hAnsi="Arial" w:cs="Arial"/>
          <w:b/>
          <w:sz w:val="22"/>
          <w:szCs w:val="22"/>
        </w:rPr>
      </w:pPr>
      <w:r w:rsidRPr="00B620FD">
        <w:rPr>
          <w:rFonts w:ascii="Arial" w:hAnsi="Arial" w:cs="Arial"/>
          <w:b/>
          <w:sz w:val="22"/>
          <w:szCs w:val="22"/>
        </w:rPr>
        <w:t>Timing</w:t>
      </w:r>
    </w:p>
    <w:p w:rsidR="000B545B" w:rsidRPr="00B620FD" w:rsidRDefault="000B545B">
      <w:pPr>
        <w:rPr>
          <w:rFonts w:ascii="Arial" w:hAnsi="Arial" w:cs="Arial"/>
          <w:sz w:val="22"/>
          <w:szCs w:val="22"/>
        </w:rPr>
      </w:pPr>
    </w:p>
    <w:p w:rsidR="0024025D" w:rsidRPr="00B620FD" w:rsidRDefault="0024025D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The closing date for nominations is 1</w:t>
      </w:r>
      <w:r w:rsidRPr="00B620FD">
        <w:rPr>
          <w:rFonts w:ascii="Arial" w:hAnsi="Arial" w:cs="Arial"/>
          <w:sz w:val="22"/>
          <w:szCs w:val="22"/>
          <w:vertAlign w:val="superscript"/>
        </w:rPr>
        <w:t>st</w:t>
      </w:r>
      <w:r w:rsidR="008D46FB">
        <w:rPr>
          <w:rFonts w:ascii="Arial" w:hAnsi="Arial" w:cs="Arial"/>
          <w:sz w:val="22"/>
          <w:szCs w:val="22"/>
        </w:rPr>
        <w:t xml:space="preserve"> </w:t>
      </w:r>
      <w:r w:rsidR="00C174E1">
        <w:rPr>
          <w:rFonts w:ascii="Arial" w:hAnsi="Arial" w:cs="Arial"/>
          <w:sz w:val="22"/>
          <w:szCs w:val="22"/>
        </w:rPr>
        <w:t>February</w:t>
      </w:r>
      <w:r w:rsidRPr="00B620FD">
        <w:rPr>
          <w:rFonts w:ascii="Arial" w:hAnsi="Arial" w:cs="Arial"/>
          <w:sz w:val="22"/>
          <w:szCs w:val="22"/>
        </w:rPr>
        <w:t xml:space="preserve"> of each year.</w:t>
      </w:r>
    </w:p>
    <w:p w:rsidR="0024025D" w:rsidRPr="00B620FD" w:rsidRDefault="0024025D">
      <w:pPr>
        <w:rPr>
          <w:rFonts w:ascii="Arial" w:hAnsi="Arial" w:cs="Arial"/>
          <w:sz w:val="22"/>
          <w:szCs w:val="22"/>
        </w:rPr>
      </w:pP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>The award</w:t>
      </w:r>
      <w:r w:rsidR="000B4BFC" w:rsidRPr="00B620FD">
        <w:rPr>
          <w:rFonts w:ascii="Arial" w:hAnsi="Arial" w:cs="Arial"/>
          <w:sz w:val="22"/>
          <w:szCs w:val="22"/>
        </w:rPr>
        <w:t>s</w:t>
      </w:r>
      <w:r w:rsidRPr="00B620FD">
        <w:rPr>
          <w:rFonts w:ascii="Arial" w:hAnsi="Arial" w:cs="Arial"/>
          <w:sz w:val="22"/>
          <w:szCs w:val="22"/>
        </w:rPr>
        <w:t xml:space="preserve"> will be presented at the FPH </w:t>
      </w:r>
      <w:r w:rsidR="0024025D" w:rsidRPr="00B620FD">
        <w:rPr>
          <w:rFonts w:ascii="Arial" w:hAnsi="Arial" w:cs="Arial"/>
          <w:sz w:val="22"/>
          <w:szCs w:val="22"/>
        </w:rPr>
        <w:t>Award Ceremony</w:t>
      </w:r>
      <w:r w:rsidRPr="00B620FD">
        <w:rPr>
          <w:rFonts w:ascii="Arial" w:hAnsi="Arial" w:cs="Arial"/>
          <w:sz w:val="22"/>
          <w:szCs w:val="22"/>
        </w:rPr>
        <w:t xml:space="preserve"> by the FPH President.</w:t>
      </w:r>
    </w:p>
    <w:p w:rsidR="00097998" w:rsidRPr="00B620FD" w:rsidRDefault="00097998">
      <w:pPr>
        <w:rPr>
          <w:rFonts w:ascii="Arial" w:hAnsi="Arial" w:cs="Arial"/>
          <w:b/>
          <w:sz w:val="22"/>
          <w:szCs w:val="22"/>
        </w:rPr>
      </w:pPr>
    </w:p>
    <w:p w:rsidR="000B4BFC" w:rsidRPr="00B620FD" w:rsidRDefault="000B4BFC">
      <w:pPr>
        <w:rPr>
          <w:rFonts w:ascii="Arial" w:hAnsi="Arial" w:cs="Arial"/>
          <w:b/>
          <w:sz w:val="22"/>
          <w:szCs w:val="22"/>
        </w:rPr>
      </w:pPr>
      <w:r w:rsidRPr="00B620FD">
        <w:rPr>
          <w:rFonts w:ascii="Arial" w:hAnsi="Arial" w:cs="Arial"/>
          <w:b/>
          <w:sz w:val="22"/>
          <w:szCs w:val="22"/>
        </w:rPr>
        <w:t>Criteria</w:t>
      </w:r>
    </w:p>
    <w:p w:rsidR="000B4BFC" w:rsidRPr="00B620FD" w:rsidRDefault="000B4BFC" w:rsidP="000B4BFC">
      <w:pPr>
        <w:rPr>
          <w:rFonts w:ascii="Arial" w:hAnsi="Arial" w:cs="Arial"/>
          <w:sz w:val="16"/>
          <w:szCs w:val="16"/>
        </w:rPr>
      </w:pPr>
    </w:p>
    <w:p w:rsidR="000B4BFC" w:rsidRPr="00B620FD" w:rsidRDefault="000B4BFC" w:rsidP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 xml:space="preserve">To be eligible for the award nominees must meet the FPH requirements to undertake their role. </w:t>
      </w:r>
    </w:p>
    <w:p w:rsidR="000B4BFC" w:rsidRPr="00B620FD" w:rsidRDefault="000B4BFC" w:rsidP="000B4BFC">
      <w:pPr>
        <w:rPr>
          <w:rFonts w:ascii="Arial" w:hAnsi="Arial" w:cs="Arial"/>
          <w:sz w:val="22"/>
          <w:szCs w:val="22"/>
        </w:rPr>
      </w:pPr>
    </w:p>
    <w:p w:rsidR="00626B7E" w:rsidRDefault="000B4BFC" w:rsidP="000B4BFC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 xml:space="preserve">Nominations must be received by the published closing date and must include a statement of approximately 300-500 words clearly outlining why the nominated supervisor should be considered for this prize. Statements should draw links to relevant contributions (published or unpublished) to support the nomination. </w:t>
      </w:r>
    </w:p>
    <w:p w:rsidR="00626B7E" w:rsidRDefault="00626B7E" w:rsidP="000B4BFC">
      <w:pPr>
        <w:rPr>
          <w:rFonts w:ascii="Arial" w:hAnsi="Arial" w:cs="Arial"/>
          <w:sz w:val="22"/>
          <w:szCs w:val="22"/>
        </w:rPr>
      </w:pPr>
    </w:p>
    <w:p w:rsidR="00626B7E" w:rsidRDefault="00626B7E" w:rsidP="000B4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should be sent to </w:t>
      </w:r>
      <w:hyperlink r:id="rId6" w:history="1">
        <w:r w:rsidR="00CE199E" w:rsidRPr="00CC4C48">
          <w:rPr>
            <w:rStyle w:val="Hyperlink"/>
            <w:rFonts w:ascii="Arial" w:hAnsi="Arial" w:cs="Arial"/>
            <w:sz w:val="22"/>
            <w:szCs w:val="22"/>
          </w:rPr>
          <w:t>educ@fph.org.uk</w:t>
        </w:r>
      </w:hyperlink>
    </w:p>
    <w:p w:rsidR="000B4BFC" w:rsidRPr="00B620FD" w:rsidRDefault="000B4BFC">
      <w:pPr>
        <w:rPr>
          <w:rFonts w:ascii="Arial" w:hAnsi="Arial" w:cs="Arial"/>
          <w:b/>
          <w:sz w:val="22"/>
          <w:szCs w:val="22"/>
        </w:rPr>
      </w:pPr>
    </w:p>
    <w:p w:rsidR="00097998" w:rsidRPr="00B620FD" w:rsidRDefault="00097998">
      <w:pPr>
        <w:rPr>
          <w:rFonts w:ascii="Arial" w:hAnsi="Arial" w:cs="Arial"/>
          <w:sz w:val="22"/>
          <w:szCs w:val="22"/>
        </w:rPr>
      </w:pPr>
      <w:r w:rsidRPr="00B620FD">
        <w:rPr>
          <w:rFonts w:ascii="Arial" w:hAnsi="Arial" w:cs="Arial"/>
          <w:sz w:val="22"/>
          <w:szCs w:val="22"/>
        </w:rPr>
        <w:t xml:space="preserve">To make a submission for a nomination, </w:t>
      </w:r>
      <w:r w:rsidR="00626B7E">
        <w:rPr>
          <w:rFonts w:ascii="Arial" w:hAnsi="Arial" w:cs="Arial"/>
          <w:sz w:val="22"/>
          <w:szCs w:val="22"/>
        </w:rPr>
        <w:t>Proposers</w:t>
      </w:r>
      <w:r w:rsidR="00626B7E" w:rsidRPr="00B620FD">
        <w:rPr>
          <w:rFonts w:ascii="Arial" w:hAnsi="Arial" w:cs="Arial"/>
          <w:sz w:val="22"/>
          <w:szCs w:val="22"/>
        </w:rPr>
        <w:t xml:space="preserve"> </w:t>
      </w:r>
      <w:r w:rsidRPr="00B620FD">
        <w:rPr>
          <w:rFonts w:ascii="Arial" w:hAnsi="Arial" w:cs="Arial"/>
          <w:sz w:val="22"/>
          <w:szCs w:val="22"/>
        </w:rPr>
        <w:t>must meet the following requirements:</w:t>
      </w:r>
    </w:p>
    <w:p w:rsidR="00097998" w:rsidRPr="00B620FD" w:rsidRDefault="000979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97998" w:rsidRPr="0073218B" w:rsidTr="0073218B">
        <w:tc>
          <w:tcPr>
            <w:tcW w:w="1908" w:type="dxa"/>
            <w:shd w:val="clear" w:color="auto" w:fill="auto"/>
          </w:tcPr>
          <w:p w:rsidR="00097998" w:rsidRPr="0073218B" w:rsidRDefault="00626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8B">
              <w:rPr>
                <w:rFonts w:ascii="Arial" w:hAnsi="Arial" w:cs="Arial"/>
                <w:b/>
                <w:sz w:val="22"/>
                <w:szCs w:val="22"/>
              </w:rPr>
              <w:t>Proposer</w:t>
            </w:r>
          </w:p>
        </w:tc>
        <w:tc>
          <w:tcPr>
            <w:tcW w:w="661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8B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</w:tr>
      <w:tr w:rsidR="00097998" w:rsidRPr="0073218B" w:rsidTr="0073218B">
        <w:tc>
          <w:tcPr>
            <w:tcW w:w="190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Trainees</w:t>
            </w:r>
          </w:p>
        </w:tc>
        <w:tc>
          <w:tcPr>
            <w:tcW w:w="661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MUST be enrolled with FPH</w:t>
            </w:r>
            <w:r w:rsidR="000B545B" w:rsidRPr="007321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7998" w:rsidRPr="0073218B" w:rsidTr="0073218B">
        <w:tc>
          <w:tcPr>
            <w:tcW w:w="190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 xml:space="preserve">FPH members  </w:t>
            </w:r>
          </w:p>
        </w:tc>
        <w:tc>
          <w:tcPr>
            <w:tcW w:w="661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 xml:space="preserve">MUST be in good standing with FPH </w:t>
            </w:r>
          </w:p>
        </w:tc>
      </w:tr>
    </w:tbl>
    <w:p w:rsidR="00097998" w:rsidRPr="00097998" w:rsidRDefault="00097998">
      <w:pPr>
        <w:rPr>
          <w:rFonts w:ascii="Arial" w:hAnsi="Arial" w:cs="Arial"/>
        </w:rPr>
        <w:sectPr w:rsidR="00097998" w:rsidRPr="00097998" w:rsidSect="00626B7E">
          <w:headerReference w:type="default" r:id="rId7"/>
          <w:pgSz w:w="11906" w:h="16838" w:code="9"/>
          <w:pgMar w:top="1440" w:right="1134" w:bottom="567" w:left="1134" w:header="709" w:footer="397" w:gutter="0"/>
          <w:cols w:space="708"/>
          <w:docGrid w:linePitch="360"/>
        </w:sectPr>
      </w:pPr>
    </w:p>
    <w:p w:rsidR="00097998" w:rsidRPr="00097998" w:rsidRDefault="00097998">
      <w:pPr>
        <w:rPr>
          <w:rFonts w:ascii="Arial" w:hAnsi="Arial" w:cs="Arial"/>
        </w:rPr>
      </w:pPr>
    </w:p>
    <w:p w:rsidR="00097998" w:rsidRPr="00097998" w:rsidRDefault="00626B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</w:t>
      </w:r>
      <w:r w:rsidRPr="00097998">
        <w:rPr>
          <w:rFonts w:ascii="Arial" w:hAnsi="Arial" w:cs="Arial"/>
          <w:b/>
          <w:sz w:val="28"/>
          <w:szCs w:val="28"/>
        </w:rPr>
        <w:t xml:space="preserve"> </w:t>
      </w:r>
      <w:r w:rsidR="00097998" w:rsidRPr="00097998">
        <w:rPr>
          <w:rFonts w:ascii="Arial" w:hAnsi="Arial" w:cs="Arial"/>
          <w:b/>
          <w:sz w:val="28"/>
          <w:szCs w:val="28"/>
        </w:rPr>
        <w:t>Details</w:t>
      </w:r>
    </w:p>
    <w:p w:rsidR="00097998" w:rsidRPr="00097998" w:rsidRDefault="000979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Role/ position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Relationship with Educational Supervisor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998" w:rsidRPr="00097998" w:rsidRDefault="00097998">
      <w:pPr>
        <w:rPr>
          <w:rFonts w:ascii="Arial" w:hAnsi="Arial" w:cs="Arial"/>
        </w:rPr>
      </w:pPr>
    </w:p>
    <w:p w:rsidR="00097998" w:rsidRDefault="00097998">
      <w:pPr>
        <w:rPr>
          <w:rFonts w:ascii="Arial" w:hAnsi="Arial" w:cs="Arial"/>
        </w:rPr>
      </w:pPr>
    </w:p>
    <w:p w:rsidR="00097998" w:rsidRPr="00097998" w:rsidRDefault="00097998">
      <w:pPr>
        <w:rPr>
          <w:rFonts w:ascii="Arial" w:hAnsi="Arial" w:cs="Arial"/>
        </w:rPr>
      </w:pPr>
    </w:p>
    <w:p w:rsidR="00097998" w:rsidRPr="00097998" w:rsidRDefault="00097998">
      <w:pPr>
        <w:rPr>
          <w:rFonts w:ascii="Arial" w:hAnsi="Arial" w:cs="Arial"/>
          <w:b/>
          <w:sz w:val="28"/>
          <w:szCs w:val="28"/>
        </w:rPr>
      </w:pPr>
      <w:r w:rsidRPr="00097998">
        <w:rPr>
          <w:rFonts w:ascii="Arial" w:hAnsi="Arial" w:cs="Arial"/>
          <w:b/>
          <w:sz w:val="28"/>
          <w:szCs w:val="28"/>
        </w:rPr>
        <w:t>Educational Supervisor nomination details</w:t>
      </w:r>
    </w:p>
    <w:p w:rsidR="00097998" w:rsidRPr="00097998" w:rsidRDefault="000979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  <w:r w:rsidRPr="0073218B"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98" w:rsidRPr="0073218B" w:rsidTr="0073218B">
        <w:tc>
          <w:tcPr>
            <w:tcW w:w="2088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998" w:rsidRPr="00097998" w:rsidRDefault="000979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97998" w:rsidRPr="0073218B" w:rsidTr="0073218B">
        <w:tc>
          <w:tcPr>
            <w:tcW w:w="8522" w:type="dxa"/>
            <w:shd w:val="clear" w:color="auto" w:fill="auto"/>
          </w:tcPr>
          <w:p w:rsidR="000B545B" w:rsidRPr="0073218B" w:rsidRDefault="00097998">
            <w:pPr>
              <w:rPr>
                <w:rFonts w:ascii="Arial" w:hAnsi="Arial" w:cs="Arial"/>
                <w:b/>
              </w:rPr>
            </w:pPr>
            <w:r w:rsidRPr="0073218B">
              <w:rPr>
                <w:rFonts w:ascii="Arial" w:hAnsi="Arial" w:cs="Arial"/>
                <w:b/>
              </w:rPr>
              <w:t xml:space="preserve">Supporting statement </w:t>
            </w:r>
          </w:p>
          <w:p w:rsidR="00097998" w:rsidRPr="0073218B" w:rsidRDefault="000B545B">
            <w:pPr>
              <w:rPr>
                <w:rFonts w:ascii="Arial" w:hAnsi="Arial" w:cs="Arial"/>
                <w:b/>
              </w:rPr>
            </w:pPr>
            <w:r w:rsidRPr="0073218B">
              <w:rPr>
                <w:rFonts w:ascii="Arial" w:hAnsi="Arial" w:cs="Arial"/>
                <w:i/>
              </w:rPr>
              <w:t xml:space="preserve">(approximately </w:t>
            </w:r>
            <w:r w:rsidR="00B14B6D" w:rsidRPr="0073218B">
              <w:rPr>
                <w:rFonts w:ascii="Arial" w:hAnsi="Arial" w:cs="Arial"/>
                <w:i/>
              </w:rPr>
              <w:t xml:space="preserve">300-500 </w:t>
            </w:r>
            <w:r w:rsidRPr="0073218B">
              <w:rPr>
                <w:rFonts w:ascii="Arial" w:hAnsi="Arial" w:cs="Arial"/>
                <w:i/>
              </w:rPr>
              <w:t>words)</w:t>
            </w:r>
          </w:p>
        </w:tc>
      </w:tr>
      <w:tr w:rsidR="00097998" w:rsidRPr="0073218B" w:rsidTr="0073218B">
        <w:tc>
          <w:tcPr>
            <w:tcW w:w="8522" w:type="dxa"/>
            <w:shd w:val="clear" w:color="auto" w:fill="auto"/>
          </w:tcPr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45B" w:rsidRPr="0073218B" w:rsidRDefault="000B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998" w:rsidRPr="0073218B" w:rsidRDefault="0009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998" w:rsidRPr="000B545B" w:rsidRDefault="00097998">
      <w:pPr>
        <w:rPr>
          <w:rFonts w:ascii="Arial" w:hAnsi="Arial" w:cs="Arial"/>
          <w:sz w:val="22"/>
          <w:szCs w:val="22"/>
        </w:rPr>
      </w:pPr>
    </w:p>
    <w:sectPr w:rsidR="00097998" w:rsidRPr="000B545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58" w:rsidRDefault="00407658">
      <w:r>
        <w:separator/>
      </w:r>
    </w:p>
  </w:endnote>
  <w:endnote w:type="continuationSeparator" w:id="0">
    <w:p w:rsidR="00407658" w:rsidRDefault="0040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58" w:rsidRDefault="00407658">
      <w:r>
        <w:separator/>
      </w:r>
    </w:p>
  </w:footnote>
  <w:footnote w:type="continuationSeparator" w:id="0">
    <w:p w:rsidR="00407658" w:rsidRDefault="00407658">
      <w:r>
        <w:continuationSeparator/>
      </w:r>
    </w:p>
  </w:footnote>
  <w:footnote w:id="1">
    <w:p w:rsidR="00CE199E" w:rsidRPr="000B4BFC" w:rsidRDefault="00CE199E">
      <w:pPr>
        <w:pStyle w:val="FootnoteText"/>
        <w:rPr>
          <w:rFonts w:ascii="Arial" w:hAnsi="Arial" w:cs="Arial"/>
        </w:rPr>
      </w:pPr>
      <w:r w:rsidRPr="000B4BFC">
        <w:rPr>
          <w:rStyle w:val="FootnoteReference"/>
          <w:rFonts w:ascii="Arial" w:hAnsi="Arial" w:cs="Arial"/>
        </w:rPr>
        <w:footnoteRef/>
      </w:r>
      <w:r w:rsidRPr="000B4BFC">
        <w:rPr>
          <w:rFonts w:ascii="Arial" w:hAnsi="Arial" w:cs="Arial"/>
        </w:rPr>
        <w:t xml:space="preserve"> Within this context a “trainer” encapsulates the roles of an </w:t>
      </w:r>
      <w:smartTag w:uri="urn:schemas-microsoft-com:office:smarttags" w:element="PersonName">
        <w:r w:rsidRPr="000B4BFC">
          <w:rPr>
            <w:rFonts w:ascii="Arial" w:hAnsi="Arial" w:cs="Arial"/>
          </w:rPr>
          <w:t>Educ</w:t>
        </w:r>
      </w:smartTag>
      <w:r w:rsidRPr="000B4BFC">
        <w:rPr>
          <w:rFonts w:ascii="Arial" w:hAnsi="Arial" w:cs="Arial"/>
        </w:rPr>
        <w:t>ational Supervisor and an Academic Supervisor.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9E" w:rsidRDefault="007242EA">
    <w:pPr>
      <w:pStyle w:val="Header"/>
    </w:pPr>
    <w:r>
      <w:rPr>
        <w:noProof/>
      </w:rPr>
      <w:drawing>
        <wp:inline distT="0" distB="0" distL="0" distR="0">
          <wp:extent cx="5276850" cy="914400"/>
          <wp:effectExtent l="0" t="0" r="0" b="0"/>
          <wp:docPr id="1" name="Picture 1" descr="FPH Mast Head B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H Mast Head B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9E" w:rsidRDefault="00CE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D"/>
    <w:rsid w:val="0001203C"/>
    <w:rsid w:val="00014830"/>
    <w:rsid w:val="000166CE"/>
    <w:rsid w:val="00023B7D"/>
    <w:rsid w:val="00023C0E"/>
    <w:rsid w:val="0003079F"/>
    <w:rsid w:val="00032DDA"/>
    <w:rsid w:val="00044388"/>
    <w:rsid w:val="00052525"/>
    <w:rsid w:val="00065586"/>
    <w:rsid w:val="00066D43"/>
    <w:rsid w:val="00074B66"/>
    <w:rsid w:val="00077704"/>
    <w:rsid w:val="00081845"/>
    <w:rsid w:val="000867A9"/>
    <w:rsid w:val="00097998"/>
    <w:rsid w:val="000A0DC1"/>
    <w:rsid w:val="000A278B"/>
    <w:rsid w:val="000B4BFC"/>
    <w:rsid w:val="000B545B"/>
    <w:rsid w:val="000D0237"/>
    <w:rsid w:val="000E0E73"/>
    <w:rsid w:val="000E5F70"/>
    <w:rsid w:val="000F4344"/>
    <w:rsid w:val="00101DB8"/>
    <w:rsid w:val="001202BB"/>
    <w:rsid w:val="00121141"/>
    <w:rsid w:val="001225C8"/>
    <w:rsid w:val="00142F7E"/>
    <w:rsid w:val="00145994"/>
    <w:rsid w:val="00145CCA"/>
    <w:rsid w:val="00155386"/>
    <w:rsid w:val="00157776"/>
    <w:rsid w:val="001641AE"/>
    <w:rsid w:val="001654D4"/>
    <w:rsid w:val="00177FC5"/>
    <w:rsid w:val="0018075D"/>
    <w:rsid w:val="00186535"/>
    <w:rsid w:val="0019378B"/>
    <w:rsid w:val="001946CA"/>
    <w:rsid w:val="00194E10"/>
    <w:rsid w:val="001A4EDE"/>
    <w:rsid w:val="001C02FF"/>
    <w:rsid w:val="001C569C"/>
    <w:rsid w:val="001C6BAD"/>
    <w:rsid w:val="001C7248"/>
    <w:rsid w:val="00200AC3"/>
    <w:rsid w:val="002036AC"/>
    <w:rsid w:val="00220FB3"/>
    <w:rsid w:val="00221F5F"/>
    <w:rsid w:val="00225E26"/>
    <w:rsid w:val="002400BB"/>
    <w:rsid w:val="0024025D"/>
    <w:rsid w:val="00243747"/>
    <w:rsid w:val="00247054"/>
    <w:rsid w:val="00253A74"/>
    <w:rsid w:val="00261C97"/>
    <w:rsid w:val="002740BC"/>
    <w:rsid w:val="00275D42"/>
    <w:rsid w:val="00276236"/>
    <w:rsid w:val="002830CD"/>
    <w:rsid w:val="0029407A"/>
    <w:rsid w:val="002B16ED"/>
    <w:rsid w:val="002B4F41"/>
    <w:rsid w:val="002B5813"/>
    <w:rsid w:val="002D151A"/>
    <w:rsid w:val="002F5663"/>
    <w:rsid w:val="003123FB"/>
    <w:rsid w:val="00312959"/>
    <w:rsid w:val="00326141"/>
    <w:rsid w:val="003345B7"/>
    <w:rsid w:val="003428A9"/>
    <w:rsid w:val="00343012"/>
    <w:rsid w:val="003530B1"/>
    <w:rsid w:val="00367A4A"/>
    <w:rsid w:val="00380A45"/>
    <w:rsid w:val="00396CB1"/>
    <w:rsid w:val="003A18DD"/>
    <w:rsid w:val="003C6BB8"/>
    <w:rsid w:val="003D2271"/>
    <w:rsid w:val="003D3191"/>
    <w:rsid w:val="003D3627"/>
    <w:rsid w:val="003E1B20"/>
    <w:rsid w:val="003E44DA"/>
    <w:rsid w:val="003F59EA"/>
    <w:rsid w:val="00407658"/>
    <w:rsid w:val="00411003"/>
    <w:rsid w:val="00420FE5"/>
    <w:rsid w:val="004230CE"/>
    <w:rsid w:val="004266B1"/>
    <w:rsid w:val="00432090"/>
    <w:rsid w:val="00432331"/>
    <w:rsid w:val="0044015C"/>
    <w:rsid w:val="00440519"/>
    <w:rsid w:val="00445324"/>
    <w:rsid w:val="00456B79"/>
    <w:rsid w:val="00461DA2"/>
    <w:rsid w:val="00470368"/>
    <w:rsid w:val="0048656C"/>
    <w:rsid w:val="00494693"/>
    <w:rsid w:val="004B2EC3"/>
    <w:rsid w:val="004B3A58"/>
    <w:rsid w:val="004B5890"/>
    <w:rsid w:val="004D46A8"/>
    <w:rsid w:val="004D6C56"/>
    <w:rsid w:val="004E2FEB"/>
    <w:rsid w:val="00505F5D"/>
    <w:rsid w:val="005074E8"/>
    <w:rsid w:val="0051015D"/>
    <w:rsid w:val="005148E0"/>
    <w:rsid w:val="00515C99"/>
    <w:rsid w:val="00536B4A"/>
    <w:rsid w:val="0054102A"/>
    <w:rsid w:val="0055408C"/>
    <w:rsid w:val="00577D5F"/>
    <w:rsid w:val="00582B13"/>
    <w:rsid w:val="00594C31"/>
    <w:rsid w:val="005A092F"/>
    <w:rsid w:val="005C03C7"/>
    <w:rsid w:val="005C0AE2"/>
    <w:rsid w:val="005C715B"/>
    <w:rsid w:val="005E0FF5"/>
    <w:rsid w:val="005E6177"/>
    <w:rsid w:val="005E6533"/>
    <w:rsid w:val="006204F4"/>
    <w:rsid w:val="00626B7E"/>
    <w:rsid w:val="00630F66"/>
    <w:rsid w:val="00641EDD"/>
    <w:rsid w:val="00646432"/>
    <w:rsid w:val="00647EE9"/>
    <w:rsid w:val="00657915"/>
    <w:rsid w:val="0067692C"/>
    <w:rsid w:val="0068090E"/>
    <w:rsid w:val="0068398D"/>
    <w:rsid w:val="00692347"/>
    <w:rsid w:val="00692FBA"/>
    <w:rsid w:val="00697536"/>
    <w:rsid w:val="006A6347"/>
    <w:rsid w:val="006B1561"/>
    <w:rsid w:val="006C62C8"/>
    <w:rsid w:val="006E7376"/>
    <w:rsid w:val="006E79C1"/>
    <w:rsid w:val="006E7E55"/>
    <w:rsid w:val="006F63E5"/>
    <w:rsid w:val="007242EA"/>
    <w:rsid w:val="0073218B"/>
    <w:rsid w:val="00746AE9"/>
    <w:rsid w:val="00751509"/>
    <w:rsid w:val="0076475C"/>
    <w:rsid w:val="00771A11"/>
    <w:rsid w:val="00773560"/>
    <w:rsid w:val="00773CE8"/>
    <w:rsid w:val="00781060"/>
    <w:rsid w:val="0078686E"/>
    <w:rsid w:val="00797A56"/>
    <w:rsid w:val="007A5214"/>
    <w:rsid w:val="007B2846"/>
    <w:rsid w:val="007C07D8"/>
    <w:rsid w:val="007E78C1"/>
    <w:rsid w:val="007F50EF"/>
    <w:rsid w:val="00812B02"/>
    <w:rsid w:val="0082095A"/>
    <w:rsid w:val="008418B2"/>
    <w:rsid w:val="008471A4"/>
    <w:rsid w:val="008559DC"/>
    <w:rsid w:val="00860C4C"/>
    <w:rsid w:val="008905AA"/>
    <w:rsid w:val="00895B70"/>
    <w:rsid w:val="008A7D7E"/>
    <w:rsid w:val="008A7E69"/>
    <w:rsid w:val="008B45C7"/>
    <w:rsid w:val="008C5CE7"/>
    <w:rsid w:val="008D46FB"/>
    <w:rsid w:val="008D5F85"/>
    <w:rsid w:val="008D78E7"/>
    <w:rsid w:val="008E0A06"/>
    <w:rsid w:val="008E2D58"/>
    <w:rsid w:val="008F4B3F"/>
    <w:rsid w:val="0090095F"/>
    <w:rsid w:val="0090288E"/>
    <w:rsid w:val="009118CC"/>
    <w:rsid w:val="00924CCB"/>
    <w:rsid w:val="009371EB"/>
    <w:rsid w:val="009465A4"/>
    <w:rsid w:val="0097149A"/>
    <w:rsid w:val="009854C5"/>
    <w:rsid w:val="009A0BE3"/>
    <w:rsid w:val="009A1F38"/>
    <w:rsid w:val="009A53B4"/>
    <w:rsid w:val="009A725A"/>
    <w:rsid w:val="009B2509"/>
    <w:rsid w:val="009B2CAD"/>
    <w:rsid w:val="009B308C"/>
    <w:rsid w:val="009C171D"/>
    <w:rsid w:val="009C2F21"/>
    <w:rsid w:val="009D02D2"/>
    <w:rsid w:val="009D37B6"/>
    <w:rsid w:val="009D7A07"/>
    <w:rsid w:val="009E0B65"/>
    <w:rsid w:val="009E3F0A"/>
    <w:rsid w:val="009E52A0"/>
    <w:rsid w:val="009E6F51"/>
    <w:rsid w:val="009F0A76"/>
    <w:rsid w:val="009F6CAA"/>
    <w:rsid w:val="00A01A71"/>
    <w:rsid w:val="00A07920"/>
    <w:rsid w:val="00A12DBB"/>
    <w:rsid w:val="00A24031"/>
    <w:rsid w:val="00A41EDC"/>
    <w:rsid w:val="00A43482"/>
    <w:rsid w:val="00A439DA"/>
    <w:rsid w:val="00A45924"/>
    <w:rsid w:val="00A67566"/>
    <w:rsid w:val="00A821AA"/>
    <w:rsid w:val="00A86585"/>
    <w:rsid w:val="00A92277"/>
    <w:rsid w:val="00A97F21"/>
    <w:rsid w:val="00AA00AF"/>
    <w:rsid w:val="00AA4A33"/>
    <w:rsid w:val="00AB1DF6"/>
    <w:rsid w:val="00AC1E7F"/>
    <w:rsid w:val="00AF4387"/>
    <w:rsid w:val="00B14B6D"/>
    <w:rsid w:val="00B400EE"/>
    <w:rsid w:val="00B43F35"/>
    <w:rsid w:val="00B54A60"/>
    <w:rsid w:val="00B5747A"/>
    <w:rsid w:val="00B620FD"/>
    <w:rsid w:val="00B67018"/>
    <w:rsid w:val="00B72784"/>
    <w:rsid w:val="00B81B49"/>
    <w:rsid w:val="00B9405E"/>
    <w:rsid w:val="00B96432"/>
    <w:rsid w:val="00BA1037"/>
    <w:rsid w:val="00BB1956"/>
    <w:rsid w:val="00BB753E"/>
    <w:rsid w:val="00BC3703"/>
    <w:rsid w:val="00BD11D2"/>
    <w:rsid w:val="00BD433D"/>
    <w:rsid w:val="00BE44FA"/>
    <w:rsid w:val="00BE7988"/>
    <w:rsid w:val="00BF51C7"/>
    <w:rsid w:val="00BF71C0"/>
    <w:rsid w:val="00C174E1"/>
    <w:rsid w:val="00C20C39"/>
    <w:rsid w:val="00C23817"/>
    <w:rsid w:val="00C31834"/>
    <w:rsid w:val="00C325A5"/>
    <w:rsid w:val="00C34416"/>
    <w:rsid w:val="00C37BFD"/>
    <w:rsid w:val="00C40EAE"/>
    <w:rsid w:val="00C50D0C"/>
    <w:rsid w:val="00C525E7"/>
    <w:rsid w:val="00C617AE"/>
    <w:rsid w:val="00C64A0A"/>
    <w:rsid w:val="00C64B9E"/>
    <w:rsid w:val="00C7172D"/>
    <w:rsid w:val="00C717F1"/>
    <w:rsid w:val="00C86387"/>
    <w:rsid w:val="00C8739A"/>
    <w:rsid w:val="00C91F40"/>
    <w:rsid w:val="00C93584"/>
    <w:rsid w:val="00CA651A"/>
    <w:rsid w:val="00CB040F"/>
    <w:rsid w:val="00CB1245"/>
    <w:rsid w:val="00CB70B1"/>
    <w:rsid w:val="00CC306A"/>
    <w:rsid w:val="00CE199E"/>
    <w:rsid w:val="00CE4CD8"/>
    <w:rsid w:val="00CF31C8"/>
    <w:rsid w:val="00D050AB"/>
    <w:rsid w:val="00D1375A"/>
    <w:rsid w:val="00D41A7C"/>
    <w:rsid w:val="00D43F40"/>
    <w:rsid w:val="00D44B9F"/>
    <w:rsid w:val="00D45FE6"/>
    <w:rsid w:val="00D54A5C"/>
    <w:rsid w:val="00D562B2"/>
    <w:rsid w:val="00D57846"/>
    <w:rsid w:val="00D614E0"/>
    <w:rsid w:val="00D678E8"/>
    <w:rsid w:val="00D82F10"/>
    <w:rsid w:val="00D93A15"/>
    <w:rsid w:val="00D97A37"/>
    <w:rsid w:val="00DA3AE0"/>
    <w:rsid w:val="00DB07A1"/>
    <w:rsid w:val="00DB4448"/>
    <w:rsid w:val="00DC0D72"/>
    <w:rsid w:val="00DC4DD6"/>
    <w:rsid w:val="00DC6ED2"/>
    <w:rsid w:val="00DC795D"/>
    <w:rsid w:val="00DD72E4"/>
    <w:rsid w:val="00DE5F79"/>
    <w:rsid w:val="00DF2B69"/>
    <w:rsid w:val="00E0655F"/>
    <w:rsid w:val="00E06EC2"/>
    <w:rsid w:val="00E1403C"/>
    <w:rsid w:val="00E15F34"/>
    <w:rsid w:val="00E316E8"/>
    <w:rsid w:val="00E35F69"/>
    <w:rsid w:val="00E364E9"/>
    <w:rsid w:val="00E408D8"/>
    <w:rsid w:val="00E411EE"/>
    <w:rsid w:val="00E502A1"/>
    <w:rsid w:val="00E64F07"/>
    <w:rsid w:val="00E6704E"/>
    <w:rsid w:val="00E715EB"/>
    <w:rsid w:val="00E76FEA"/>
    <w:rsid w:val="00E77456"/>
    <w:rsid w:val="00E90AFB"/>
    <w:rsid w:val="00E959CE"/>
    <w:rsid w:val="00EA5C3F"/>
    <w:rsid w:val="00EB20F3"/>
    <w:rsid w:val="00EB27A3"/>
    <w:rsid w:val="00EB668F"/>
    <w:rsid w:val="00EC2D22"/>
    <w:rsid w:val="00EE24CE"/>
    <w:rsid w:val="00F01A76"/>
    <w:rsid w:val="00F0374F"/>
    <w:rsid w:val="00F03D49"/>
    <w:rsid w:val="00F16FD4"/>
    <w:rsid w:val="00F40D31"/>
    <w:rsid w:val="00F5098A"/>
    <w:rsid w:val="00F5741A"/>
    <w:rsid w:val="00F57925"/>
    <w:rsid w:val="00F64454"/>
    <w:rsid w:val="00F71295"/>
    <w:rsid w:val="00F81678"/>
    <w:rsid w:val="00F92397"/>
    <w:rsid w:val="00F97058"/>
    <w:rsid w:val="00F97C51"/>
    <w:rsid w:val="00FB0711"/>
    <w:rsid w:val="00FB4E09"/>
    <w:rsid w:val="00FC684E"/>
    <w:rsid w:val="00FD5AB4"/>
    <w:rsid w:val="00FD69CE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C88329-72CD-4A9C-B2B6-DCCFB9D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79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9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0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B4BFC"/>
    <w:rPr>
      <w:sz w:val="20"/>
      <w:szCs w:val="20"/>
    </w:rPr>
  </w:style>
  <w:style w:type="character" w:styleId="FootnoteReference">
    <w:name w:val="footnote reference"/>
    <w:semiHidden/>
    <w:rsid w:val="000B4BFC"/>
    <w:rPr>
      <w:vertAlign w:val="superscript"/>
    </w:rPr>
  </w:style>
  <w:style w:type="character" w:styleId="Hyperlink">
    <w:name w:val="Hyperlink"/>
    <w:rsid w:val="00CE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@fph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D2107930</Template>
  <TotalTime>1</TotalTime>
  <Pages>4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FPH Trainer Award</vt:lpstr>
    </vt:vector>
  </TitlesOfParts>
  <Company>FPH</Company>
  <LinksUpToDate>false</LinksUpToDate>
  <CharactersWithSpaces>1964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mailto:educ@fph.org.uk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FPH Trainer Award</dc:title>
  <dc:subject/>
  <dc:creator>russella</dc:creator>
  <cp:keywords/>
  <dc:description/>
  <cp:lastModifiedBy>Hannah Payne</cp:lastModifiedBy>
  <cp:revision>2</cp:revision>
  <dcterms:created xsi:type="dcterms:W3CDTF">2018-11-26T11:00:00Z</dcterms:created>
  <dcterms:modified xsi:type="dcterms:W3CDTF">2018-11-26T11:00:00Z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