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103C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 xml:space="preserve">CONFIDENTIAL </w:t>
      </w:r>
    </w:p>
    <w:p w14:paraId="4C119C2C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5AA11DAC" w14:textId="77777777" w:rsidR="00C816A0" w:rsidRPr="00C816A0" w:rsidRDefault="00C816A0" w:rsidP="00C816A0">
      <w:pPr>
        <w:spacing w:after="0" w:line="240" w:lineRule="auto"/>
        <w:ind w:right="-313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>APPLICATION FOR ENROLMENT IN THE PUBLIC HEALTH TRAINING PROGRAMME</w:t>
      </w:r>
    </w:p>
    <w:p w14:paraId="71FC3995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7439EAC2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14:paraId="6CF00863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>PLEASE COMPLETE THE FORM IN BLOCK CAPITAL LETTERS</w:t>
      </w:r>
    </w:p>
    <w:p w14:paraId="4F7EBE2B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4C52495E" w14:textId="77777777"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816A0" w:rsidRPr="00C816A0" w14:paraId="6B7D2D01" w14:textId="77777777" w:rsidTr="00291093">
        <w:tc>
          <w:tcPr>
            <w:tcW w:w="9243" w:type="dxa"/>
            <w:shd w:val="clear" w:color="auto" w:fill="DEEAF6"/>
          </w:tcPr>
          <w:p w14:paraId="0BD57B82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Please complete and return the signed form along with your CV to </w:t>
            </w:r>
            <w:hyperlink r:id="rId7" w:history="1">
              <w:r w:rsidRPr="005A682D">
                <w:rPr>
                  <w:rFonts w:eastAsia="Times New Roman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within 3 months of starting the Training Programme. Please ensure that both Sections are completed. Details for payment of first annual fee is provided on page 6.  </w:t>
            </w:r>
          </w:p>
          <w:p w14:paraId="17EFF455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3C346E2F" w14:textId="77777777"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14:paraId="4273CD6D" w14:textId="77777777"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14:paraId="6F9CABF5" w14:textId="77777777" w:rsidR="00C816A0" w:rsidRPr="00C816A0" w:rsidRDefault="005764FB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t xml:space="preserve">   </w:t>
      </w:r>
      <w:r w:rsidR="00C816A0" w:rsidRPr="00C816A0">
        <w:rPr>
          <w:rFonts w:eastAsia="Times New Roman" w:cs="Arial"/>
          <w:b/>
          <w:color w:val="4472C4"/>
          <w:sz w:val="24"/>
          <w:szCs w:val="24"/>
        </w:rPr>
        <w:t xml:space="preserve">SECTION 1: TO BE COMPLETED BY SPECIALTY REGISTRAR </w:t>
      </w:r>
    </w:p>
    <w:p w14:paraId="687DBC47" w14:textId="77777777"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14:paraId="3AACEDC0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1. Contact information:</w:t>
      </w:r>
      <w:r w:rsidRPr="00C816A0">
        <w:rPr>
          <w:rFonts w:eastAsia="Times New Roman" w:cs="Arial"/>
          <w:color w:val="4472C4"/>
          <w:sz w:val="24"/>
          <w:szCs w:val="24"/>
        </w:rPr>
        <w:t xml:space="preserve">  </w:t>
      </w:r>
    </w:p>
    <w:p w14:paraId="17299F31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10"/>
        <w:gridCol w:w="2250"/>
        <w:gridCol w:w="2250"/>
      </w:tblGrid>
      <w:tr w:rsidR="00C816A0" w:rsidRPr="00C816A0" w14:paraId="385D3E10" w14:textId="77777777" w:rsidTr="00291093">
        <w:tc>
          <w:tcPr>
            <w:tcW w:w="2088" w:type="dxa"/>
            <w:shd w:val="clear" w:color="auto" w:fill="DEEAF6"/>
          </w:tcPr>
          <w:p w14:paraId="32CCD65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SURNAME</w:t>
            </w:r>
          </w:p>
          <w:p w14:paraId="7748BD7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14:paraId="3C9A99D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120B90F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FIRST NAMES</w:t>
            </w:r>
          </w:p>
          <w:p w14:paraId="60C5036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50" w:type="dxa"/>
          </w:tcPr>
          <w:p w14:paraId="011FB48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136144BB" w14:textId="77777777" w:rsidTr="00291093">
        <w:tc>
          <w:tcPr>
            <w:tcW w:w="2088" w:type="dxa"/>
            <w:shd w:val="clear" w:color="auto" w:fill="DEEAF6"/>
          </w:tcPr>
          <w:p w14:paraId="6C22CD4B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FORMER NAME</w:t>
            </w:r>
          </w:p>
          <w:p w14:paraId="0E2AA79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14:paraId="156D052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126AADB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PREFERRED TITLE</w:t>
            </w:r>
          </w:p>
        </w:tc>
        <w:tc>
          <w:tcPr>
            <w:tcW w:w="2250" w:type="dxa"/>
          </w:tcPr>
          <w:p w14:paraId="2196059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19DB727F" w14:textId="77777777" w:rsidTr="00291093">
        <w:trPr>
          <w:trHeight w:val="651"/>
        </w:trPr>
        <w:tc>
          <w:tcPr>
            <w:tcW w:w="2088" w:type="dxa"/>
            <w:shd w:val="clear" w:color="auto" w:fill="DEEAF6"/>
          </w:tcPr>
          <w:p w14:paraId="1596695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OF BIRTH</w:t>
            </w:r>
            <w:r w:rsidRPr="00C61409" w:rsidDel="00BD07B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2610" w:type="dxa"/>
          </w:tcPr>
          <w:p w14:paraId="4654EDC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4333A33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GENDER</w:t>
            </w:r>
          </w:p>
        </w:tc>
        <w:tc>
          <w:tcPr>
            <w:tcW w:w="2250" w:type="dxa"/>
          </w:tcPr>
          <w:p w14:paraId="2F097BB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M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9C72FA">
              <w:rPr>
                <w:rFonts w:eastAsia="Times New Roman" w:cs="Tahoma"/>
              </w:rPr>
            </w:r>
            <w:r w:rsidR="009C72FA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  <w:b/>
              </w:rPr>
              <w:t>F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9C72FA">
              <w:rPr>
                <w:rFonts w:eastAsia="Times New Roman" w:cs="Tahoma"/>
              </w:rPr>
            </w:r>
            <w:r w:rsidR="009C72FA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</w:p>
        </w:tc>
      </w:tr>
      <w:tr w:rsidR="00C816A0" w:rsidRPr="00C816A0" w14:paraId="3B3C142C" w14:textId="77777777" w:rsidTr="00291093">
        <w:trPr>
          <w:trHeight w:val="618"/>
        </w:trPr>
        <w:tc>
          <w:tcPr>
            <w:tcW w:w="9198" w:type="dxa"/>
            <w:gridSpan w:val="4"/>
            <w:shd w:val="clear" w:color="auto" w:fill="DEEAF6"/>
          </w:tcPr>
          <w:p w14:paraId="12C43E4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CORRESPONDENCE  ADDRESS</w:t>
            </w:r>
          </w:p>
          <w:p w14:paraId="0D957F2A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816A0" w14:paraId="30002241" w14:textId="77777777" w:rsidTr="005A682D">
        <w:trPr>
          <w:trHeight w:val="1899"/>
        </w:trPr>
        <w:tc>
          <w:tcPr>
            <w:tcW w:w="9198" w:type="dxa"/>
            <w:gridSpan w:val="4"/>
          </w:tcPr>
          <w:p w14:paraId="0ADEB261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1C6DF747" w14:textId="77777777"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41B40F92" w14:textId="77777777"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33C63765" w14:textId="77777777"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5647F1FC" w14:textId="77777777" w:rsidR="005A682D" w:rsidRPr="00C61409" w:rsidRDefault="005A682D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211B37A7" w14:textId="77777777" w:rsidR="00C61409" w:rsidRDefault="00C61409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2C32B2BF" w14:textId="77777777"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</w:rPr>
              <w:t xml:space="preserve">TOWN / CITY:                                                          </w:t>
            </w:r>
            <w:r w:rsidR="00B43869" w:rsidRPr="00C61409">
              <w:rPr>
                <w:rFonts w:eastAsia="Times New Roman" w:cs="Arial"/>
              </w:rPr>
              <w:t xml:space="preserve">         </w:t>
            </w:r>
            <w:r w:rsidRPr="00C61409">
              <w:rPr>
                <w:rFonts w:eastAsia="Times New Roman" w:cs="Arial"/>
              </w:rPr>
              <w:t xml:space="preserve">POSTCODE:  </w:t>
            </w:r>
            <w:r w:rsidRPr="00C61409">
              <w:rPr>
                <w:rFonts w:eastAsia="Times New Roman" w:cs="Arial"/>
              </w:rPr>
              <w:tab/>
            </w:r>
          </w:p>
        </w:tc>
      </w:tr>
      <w:tr w:rsidR="00C816A0" w:rsidRPr="00C816A0" w14:paraId="77A12918" w14:textId="77777777" w:rsidTr="00291093">
        <w:trPr>
          <w:trHeight w:val="837"/>
        </w:trPr>
        <w:tc>
          <w:tcPr>
            <w:tcW w:w="2093" w:type="dxa"/>
            <w:shd w:val="clear" w:color="auto" w:fill="DEEAF6"/>
          </w:tcPr>
          <w:p w14:paraId="102EDB6D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EMAIL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70A4A6D5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2BD320BD" w14:textId="77777777" w:rsidTr="00291093">
        <w:trPr>
          <w:trHeight w:val="553"/>
        </w:trPr>
        <w:tc>
          <w:tcPr>
            <w:tcW w:w="2093" w:type="dxa"/>
            <w:shd w:val="clear" w:color="auto" w:fill="DEEAF6"/>
          </w:tcPr>
          <w:p w14:paraId="7CB27753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6598A3D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0C42004C" w14:textId="77777777" w:rsidTr="00291093">
        <w:trPr>
          <w:trHeight w:val="552"/>
        </w:trPr>
        <w:tc>
          <w:tcPr>
            <w:tcW w:w="9198" w:type="dxa"/>
            <w:gridSpan w:val="4"/>
          </w:tcPr>
          <w:p w14:paraId="5D9BC92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  <w:r w:rsidRPr="00C61409">
              <w:rPr>
                <w:rFonts w:eastAsia="Times New Roman" w:cs="Arial"/>
                <w:i/>
                <w:color w:val="4472C4"/>
              </w:rPr>
              <w:t>NOTE: Please notify FPH immediately of any changes to your contact details</w:t>
            </w:r>
          </w:p>
          <w:p w14:paraId="3C7FC1F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</w:p>
        </w:tc>
      </w:tr>
    </w:tbl>
    <w:p w14:paraId="5B1220F9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14:paraId="6187E797" w14:textId="77777777" w:rsidR="00A27A2C" w:rsidRPr="00A27A2C" w:rsidRDefault="00C816A0" w:rsidP="00C816A0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br w:type="page"/>
      </w:r>
    </w:p>
    <w:p w14:paraId="35CC84B7" w14:textId="77777777" w:rsidR="00A27A2C" w:rsidRPr="00A27A2C" w:rsidRDefault="00A27A2C" w:rsidP="00C816A0">
      <w:pPr>
        <w:spacing w:after="0" w:line="240" w:lineRule="auto"/>
        <w:rPr>
          <w:rFonts w:eastAsia="Times New Roman" w:cs="Arial"/>
          <w:b/>
          <w:u w:val="single"/>
        </w:rPr>
      </w:pPr>
    </w:p>
    <w:p w14:paraId="020C39CD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2</w:t>
      </w:r>
      <w:r w:rsidRPr="00C816A0">
        <w:rPr>
          <w:rFonts w:eastAsia="Times New Roman" w:cs="Arial"/>
          <w:color w:val="4472C4"/>
          <w:sz w:val="24"/>
          <w:szCs w:val="24"/>
        </w:rPr>
        <w:t>.</w:t>
      </w:r>
      <w:r w:rsidRPr="00C816A0">
        <w:rPr>
          <w:rFonts w:eastAsia="Times New Roman" w:cs="Arial"/>
          <w:b/>
          <w:color w:val="4472C4"/>
          <w:sz w:val="24"/>
          <w:szCs w:val="24"/>
        </w:rPr>
        <w:t xml:space="preserve"> </w:t>
      </w:r>
      <w:smartTag w:uri="urn:schemas-microsoft-com:office:smarttags" w:element="PersonName">
        <w:r w:rsidRPr="00C816A0">
          <w:rPr>
            <w:rFonts w:eastAsia="Times New Roman" w:cs="Arial"/>
            <w:b/>
            <w:color w:val="4472C4"/>
            <w:sz w:val="24"/>
            <w:szCs w:val="24"/>
          </w:rPr>
          <w:t>Educ</w:t>
        </w:r>
      </w:smartTag>
      <w:r w:rsidRPr="00C816A0">
        <w:rPr>
          <w:rFonts w:eastAsia="Times New Roman" w:cs="Arial"/>
          <w:b/>
          <w:color w:val="4472C4"/>
          <w:sz w:val="24"/>
          <w:szCs w:val="24"/>
        </w:rPr>
        <w:t>ation and professional qualifications</w:t>
      </w:r>
    </w:p>
    <w:tbl>
      <w:tblPr>
        <w:tblpPr w:leftFromText="180" w:rightFromText="180" w:vertAnchor="text" w:horzAnchor="margin" w:tblpY="55"/>
        <w:tblW w:w="9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69"/>
        <w:gridCol w:w="1539"/>
        <w:gridCol w:w="1538"/>
        <w:gridCol w:w="770"/>
        <w:gridCol w:w="2308"/>
      </w:tblGrid>
      <w:tr w:rsidR="005A682D" w:rsidRPr="00C816A0" w14:paraId="11BDFC07" w14:textId="77777777" w:rsidTr="005A682D">
        <w:trPr>
          <w:trHeight w:val="602"/>
        </w:trPr>
        <w:tc>
          <w:tcPr>
            <w:tcW w:w="9232" w:type="dxa"/>
            <w:gridSpan w:val="6"/>
            <w:tcBorders>
              <w:bottom w:val="single" w:sz="4" w:space="0" w:color="auto"/>
            </w:tcBorders>
          </w:tcPr>
          <w:p w14:paraId="2A120E5E" w14:textId="77777777"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PRIMARY QUALIFICATION or DEGREE</w:t>
            </w:r>
          </w:p>
        </w:tc>
      </w:tr>
      <w:tr w:rsidR="005A682D" w:rsidRPr="00C816A0" w14:paraId="658D758E" w14:textId="77777777" w:rsidTr="005A682D">
        <w:trPr>
          <w:trHeight w:val="1170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DEEAF6"/>
          </w:tcPr>
          <w:p w14:paraId="407A54C9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30137E5C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76E35301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09F4476D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7B64D006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</w:tc>
      </w:tr>
      <w:tr w:rsidR="005A682D" w:rsidRPr="00C816A0" w14:paraId="5D06908B" w14:textId="77777777" w:rsidTr="005A682D">
        <w:trPr>
          <w:trHeight w:val="1004"/>
        </w:trPr>
        <w:tc>
          <w:tcPr>
            <w:tcW w:w="2308" w:type="dxa"/>
            <w:tcBorders>
              <w:top w:val="single" w:sz="4" w:space="0" w:color="auto"/>
            </w:tcBorders>
          </w:tcPr>
          <w:p w14:paraId="7EE3C0B1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</w:tcPr>
          <w:p w14:paraId="02644D07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5CEBA96F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shd w:val="clear" w:color="auto" w:fill="auto"/>
          </w:tcPr>
          <w:p w14:paraId="57CFE164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5A682D" w:rsidRPr="00C816A0" w14:paraId="4B195E76" w14:textId="77777777" w:rsidTr="005A682D">
        <w:trPr>
          <w:trHeight w:val="627"/>
        </w:trPr>
        <w:tc>
          <w:tcPr>
            <w:tcW w:w="9232" w:type="dxa"/>
            <w:gridSpan w:val="6"/>
            <w:tcBorders>
              <w:top w:val="single" w:sz="4" w:space="0" w:color="auto"/>
            </w:tcBorders>
          </w:tcPr>
          <w:p w14:paraId="5FE40ED1" w14:textId="77777777"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ACADEMIC QUALIFICATIONS IN PUBLIC HEALTH</w:t>
            </w:r>
          </w:p>
        </w:tc>
      </w:tr>
      <w:tr w:rsidR="005A682D" w:rsidRPr="00C816A0" w14:paraId="783F5118" w14:textId="77777777" w:rsidTr="005A682D">
        <w:trPr>
          <w:trHeight w:val="937"/>
        </w:trPr>
        <w:tc>
          <w:tcPr>
            <w:tcW w:w="2308" w:type="dxa"/>
            <w:shd w:val="clear" w:color="auto" w:fill="DEEAF6"/>
          </w:tcPr>
          <w:p w14:paraId="2749BC58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NAME OF THE QUALIFICATION /COURSE</w:t>
            </w:r>
          </w:p>
        </w:tc>
        <w:tc>
          <w:tcPr>
            <w:tcW w:w="2308" w:type="dxa"/>
            <w:gridSpan w:val="2"/>
            <w:shd w:val="clear" w:color="auto" w:fill="DEEAF6"/>
          </w:tcPr>
          <w:p w14:paraId="52CB4FE3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5CC4A216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E8B1209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83FE0A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5992F9F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60C4A3E7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72D0B725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  <w:p w14:paraId="4C0F0BAA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682D" w:rsidRPr="00C816A0" w14:paraId="0C42EEAC" w14:textId="77777777" w:rsidTr="005A682D">
        <w:trPr>
          <w:trHeight w:val="1543"/>
        </w:trPr>
        <w:tc>
          <w:tcPr>
            <w:tcW w:w="2308" w:type="dxa"/>
          </w:tcPr>
          <w:p w14:paraId="30170BD7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7F2E1656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261BDC47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14:paraId="15DE4D2A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5A682D" w:rsidRPr="00C816A0" w14:paraId="494ACEB6" w14:textId="77777777" w:rsidTr="005A682D">
        <w:trPr>
          <w:trHeight w:val="529"/>
        </w:trPr>
        <w:tc>
          <w:tcPr>
            <w:tcW w:w="9232" w:type="dxa"/>
            <w:gridSpan w:val="6"/>
          </w:tcPr>
          <w:p w14:paraId="7ECAE89D" w14:textId="77777777"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QUALIFICATIONS IN PUBLIC HEALTH</w:t>
            </w:r>
          </w:p>
        </w:tc>
      </w:tr>
      <w:tr w:rsidR="005A682D" w:rsidRPr="00C816A0" w14:paraId="2AED8EA1" w14:textId="77777777" w:rsidTr="005A682D">
        <w:trPr>
          <w:trHeight w:val="1831"/>
        </w:trPr>
        <w:tc>
          <w:tcPr>
            <w:tcW w:w="3077" w:type="dxa"/>
            <w:gridSpan w:val="2"/>
            <w:shd w:val="clear" w:color="auto" w:fill="DEEAF6"/>
          </w:tcPr>
          <w:p w14:paraId="55E909BC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8276788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4ABBBE5F" w14:textId="25442AFE" w:rsidR="005A682D" w:rsidRPr="00D76C70" w:rsidRDefault="00D76C70" w:rsidP="00D76C70">
            <w:pPr>
              <w:spacing w:line="240" w:lineRule="auto"/>
              <w:rPr>
                <w:rFonts w:eastAsia="Times New Roman" w:cs="Arial"/>
                <w:b/>
              </w:rPr>
            </w:pPr>
            <w:r w:rsidRPr="00D76C70">
              <w:rPr>
                <w:b/>
                <w:sz w:val="20"/>
                <w:szCs w:val="20"/>
              </w:rPr>
              <w:t>The Faculty of Public Health Diplomate examination (DFPH</w:t>
            </w:r>
            <w:r w:rsidRPr="00D76C70">
              <w:rPr>
                <w:b/>
              </w:rPr>
              <w:t>)</w:t>
            </w:r>
            <w:r w:rsidR="009C72FA">
              <w:rPr>
                <w:b/>
              </w:rPr>
              <w:t>/Part A</w:t>
            </w:r>
          </w:p>
          <w:p w14:paraId="1F8326EB" w14:textId="43320B98" w:rsidR="005A682D" w:rsidRPr="00D76C70" w:rsidRDefault="00D76C70" w:rsidP="005A682D">
            <w:pPr>
              <w:spacing w:after="0" w:line="240" w:lineRule="auto"/>
              <w:rPr>
                <w:sz w:val="20"/>
                <w:szCs w:val="20"/>
              </w:rPr>
            </w:pPr>
            <w:r w:rsidRPr="00D76C70">
              <w:rPr>
                <w:b/>
                <w:sz w:val="20"/>
                <w:szCs w:val="20"/>
              </w:rPr>
              <w:t>The Faculty of Public Health Final Membership examination (</w:t>
            </w:r>
            <w:r w:rsidRPr="009C72FA">
              <w:rPr>
                <w:b/>
              </w:rPr>
              <w:t>MFPH)</w:t>
            </w:r>
            <w:r w:rsidR="009C72FA" w:rsidRPr="009C72FA">
              <w:rPr>
                <w:b/>
              </w:rPr>
              <w:t>/Part B</w:t>
            </w:r>
            <w:bookmarkStart w:id="0" w:name="_GoBack"/>
            <w:bookmarkEnd w:id="0"/>
          </w:p>
          <w:p w14:paraId="0578C823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77" w:type="dxa"/>
            <w:gridSpan w:val="2"/>
          </w:tcPr>
          <w:p w14:paraId="05A2942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491945F3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99D4933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520E2622" w14:textId="77777777" w:rsidR="005A682D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3D9C2D1" w14:textId="77777777" w:rsidR="00D76C70" w:rsidRPr="00C61409" w:rsidRDefault="00D76C70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41384F2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0BE01A86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78" w:type="dxa"/>
            <w:gridSpan w:val="2"/>
          </w:tcPr>
          <w:p w14:paraId="2F663BA8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PASSED</w:t>
            </w:r>
          </w:p>
          <w:p w14:paraId="000B5F9F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14:paraId="4F600418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14:paraId="3189E27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14:paraId="11C0C26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5A682D" w:rsidRPr="00C816A0" w14:paraId="2BEA28D9" w14:textId="77777777" w:rsidTr="005A682D">
        <w:tc>
          <w:tcPr>
            <w:tcW w:w="9232" w:type="dxa"/>
            <w:gridSpan w:val="6"/>
          </w:tcPr>
          <w:p w14:paraId="76858157" w14:textId="77777777"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OTHER HIGHER / RELEVANT  QUALIFICATIONS</w:t>
            </w:r>
          </w:p>
          <w:p w14:paraId="7ABFD20D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</w:tr>
      <w:tr w:rsidR="005A682D" w:rsidRPr="00C816A0" w14:paraId="3901A4E7" w14:textId="77777777" w:rsidTr="005A682D">
        <w:trPr>
          <w:trHeight w:val="1046"/>
        </w:trPr>
        <w:tc>
          <w:tcPr>
            <w:tcW w:w="2308" w:type="dxa"/>
            <w:shd w:val="clear" w:color="auto" w:fill="DEEAF6"/>
          </w:tcPr>
          <w:p w14:paraId="512DC481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2308" w:type="dxa"/>
            <w:gridSpan w:val="2"/>
            <w:shd w:val="clear" w:color="auto" w:fill="DEEAF6"/>
          </w:tcPr>
          <w:p w14:paraId="63D8612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7F1307C6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181E4080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5B9D34DB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</w:tc>
      </w:tr>
      <w:tr w:rsidR="005A682D" w:rsidRPr="00C816A0" w14:paraId="36B4A926" w14:textId="77777777" w:rsidTr="005A682D">
        <w:trPr>
          <w:trHeight w:val="65"/>
        </w:trPr>
        <w:tc>
          <w:tcPr>
            <w:tcW w:w="2308" w:type="dxa"/>
          </w:tcPr>
          <w:p w14:paraId="0F20089D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5AF72894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56DCA2C9" w14:textId="77777777"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14:paraId="695DDDDF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115A095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45BE5589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31E447B4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05225ED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3A85B670" w14:textId="77777777"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4BC9F510" w14:textId="77777777" w:rsidR="005A682D" w:rsidRDefault="005A682D" w:rsidP="00C816A0">
      <w:pPr>
        <w:spacing w:after="0" w:line="240" w:lineRule="auto"/>
        <w:rPr>
          <w:rFonts w:eastAsia="Times New Roman" w:cs="Arial"/>
          <w:b/>
          <w:color w:val="4472C4"/>
        </w:rPr>
      </w:pPr>
    </w:p>
    <w:p w14:paraId="1DCB53FC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3. Public Health training programme</w:t>
      </w:r>
    </w:p>
    <w:p w14:paraId="1C61B6FA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21"/>
      </w:tblGrid>
      <w:tr w:rsidR="00C816A0" w:rsidRPr="00C61409" w14:paraId="0598A138" w14:textId="77777777" w:rsidTr="00291093">
        <w:trPr>
          <w:trHeight w:val="750"/>
        </w:trPr>
        <w:tc>
          <w:tcPr>
            <w:tcW w:w="4077" w:type="dxa"/>
            <w:shd w:val="clear" w:color="auto" w:fill="DEEAF6"/>
          </w:tcPr>
          <w:p w14:paraId="6BB552C9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GRADE APPOINTED AT:</w:t>
            </w:r>
          </w:p>
        </w:tc>
        <w:tc>
          <w:tcPr>
            <w:tcW w:w="5121" w:type="dxa"/>
            <w:shd w:val="clear" w:color="auto" w:fill="FFFFFF"/>
          </w:tcPr>
          <w:p w14:paraId="2635CB2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ST1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bookmarkEnd w:id="1"/>
            <w:r w:rsidRPr="00C61409">
              <w:rPr>
                <w:rFonts w:eastAsia="Times New Roman" w:cs="Arial"/>
                <w:b/>
              </w:rPr>
              <w:t xml:space="preserve">    ST2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ST3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ST4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ST5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78C05563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14:paraId="4CB236F7" w14:textId="77777777" w:rsidTr="00291093">
        <w:trPr>
          <w:trHeight w:val="750"/>
        </w:trPr>
        <w:tc>
          <w:tcPr>
            <w:tcW w:w="4077" w:type="dxa"/>
            <w:shd w:val="clear" w:color="auto" w:fill="DEEAF6"/>
          </w:tcPr>
          <w:p w14:paraId="4B6D8456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TRAINING PROGRAMME NUMBER </w:t>
            </w:r>
          </w:p>
          <w:p w14:paraId="437AAA6A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(NTN): </w:t>
            </w:r>
          </w:p>
          <w:p w14:paraId="53E86FC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121" w:type="dxa"/>
            <w:shd w:val="clear" w:color="auto" w:fill="FFFFFF"/>
          </w:tcPr>
          <w:p w14:paraId="17164719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14:paraId="0EB5F0EC" w14:textId="77777777" w:rsidTr="00291093">
        <w:trPr>
          <w:trHeight w:val="273"/>
        </w:trPr>
        <w:tc>
          <w:tcPr>
            <w:tcW w:w="4077" w:type="dxa"/>
            <w:shd w:val="clear" w:color="auto" w:fill="DEEAF6"/>
          </w:tcPr>
          <w:p w14:paraId="6BF3740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PLACEMENT</w:t>
            </w:r>
            <w:r w:rsidRPr="00C61409" w:rsidDel="001D4D7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</w:tcPr>
          <w:p w14:paraId="75B60EC5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461959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14:paraId="34E61F4C" w14:textId="77777777" w:rsidTr="00291093">
        <w:trPr>
          <w:trHeight w:val="273"/>
        </w:trPr>
        <w:tc>
          <w:tcPr>
            <w:tcW w:w="4077" w:type="dxa"/>
            <w:shd w:val="clear" w:color="auto" w:fill="DEEAF6"/>
          </w:tcPr>
          <w:p w14:paraId="74E8406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DEANERY/REGION</w:t>
            </w:r>
          </w:p>
        </w:tc>
        <w:tc>
          <w:tcPr>
            <w:tcW w:w="5121" w:type="dxa"/>
            <w:shd w:val="clear" w:color="auto" w:fill="FFFFFF"/>
          </w:tcPr>
          <w:p w14:paraId="0CFAE7B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098118E" w14:textId="77777777" w:rsidR="00C816A0" w:rsidRPr="00C61409" w:rsidDel="007030E2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14:paraId="2C12EFCF" w14:textId="77777777" w:rsidTr="00291093">
        <w:trPr>
          <w:trHeight w:val="273"/>
        </w:trPr>
        <w:tc>
          <w:tcPr>
            <w:tcW w:w="4077" w:type="dxa"/>
            <w:shd w:val="clear" w:color="auto" w:fill="DEEAF6"/>
          </w:tcPr>
          <w:p w14:paraId="7B4B6E9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WTE </w:t>
            </w:r>
          </w:p>
          <w:p w14:paraId="17DF6C3B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147DC3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If part time, express as a percent of full time below:</w:t>
            </w:r>
          </w:p>
        </w:tc>
        <w:tc>
          <w:tcPr>
            <w:tcW w:w="5121" w:type="dxa"/>
            <w:shd w:val="clear" w:color="auto" w:fill="FFFFFF"/>
          </w:tcPr>
          <w:p w14:paraId="6CD70596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FULL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0FFE37EB" w14:textId="77777777" w:rsidR="00C816A0" w:rsidRPr="00C61409" w:rsidRDefault="00C816A0" w:rsidP="00C816A0">
            <w:pPr>
              <w:tabs>
                <w:tab w:val="center" w:pos="2452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 xml:space="preserve">   </w:t>
            </w:r>
            <w:r w:rsidRPr="00C61409">
              <w:rPr>
                <w:rFonts w:eastAsia="Times New Roman" w:cs="Arial"/>
              </w:rPr>
              <w:tab/>
            </w:r>
          </w:p>
          <w:p w14:paraId="26B3DF8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D94125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PART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 </w:t>
            </w:r>
            <w:r w:rsidRPr="00C61409">
              <w:rPr>
                <w:rFonts w:eastAsia="Times New Roman" w:cs="Arial"/>
              </w:rPr>
              <w:t xml:space="preserve">     ____ %</w:t>
            </w:r>
          </w:p>
          <w:p w14:paraId="14917A71" w14:textId="77777777" w:rsidR="00C816A0" w:rsidRPr="00C61409" w:rsidDel="007030E2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14:paraId="17010169" w14:textId="77777777" w:rsidTr="00291093">
        <w:trPr>
          <w:trHeight w:val="653"/>
        </w:trPr>
        <w:tc>
          <w:tcPr>
            <w:tcW w:w="4077" w:type="dxa"/>
            <w:shd w:val="clear" w:color="auto" w:fill="DEEAF6"/>
          </w:tcPr>
          <w:p w14:paraId="6D8698D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START DATE ON SCHEME:</w:t>
            </w:r>
          </w:p>
          <w:p w14:paraId="5FA326C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121" w:type="dxa"/>
            <w:shd w:val="clear" w:color="auto" w:fill="FFFFFF"/>
          </w:tcPr>
          <w:p w14:paraId="1112BD9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1C9FD6AA" w14:textId="77777777" w:rsidR="00C816A0" w:rsidRPr="00C61409" w:rsidRDefault="00C816A0" w:rsidP="00C816A0">
      <w:pPr>
        <w:spacing w:after="0" w:line="240" w:lineRule="auto"/>
        <w:rPr>
          <w:rFonts w:eastAsia="Times New Roman" w:cs="Arial"/>
        </w:rPr>
      </w:pPr>
    </w:p>
    <w:p w14:paraId="3AFAF01B" w14:textId="77777777" w:rsidR="00C816A0" w:rsidRPr="00C61409" w:rsidRDefault="00C816A0" w:rsidP="00C816A0">
      <w:pPr>
        <w:spacing w:after="0" w:line="240" w:lineRule="auto"/>
        <w:rPr>
          <w:rFonts w:eastAsia="Times New Roman" w:cs="Arial"/>
          <w:b/>
          <w:color w:val="4472C4"/>
        </w:rPr>
      </w:pPr>
    </w:p>
    <w:p w14:paraId="47DA0610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 xml:space="preserve">4. </w:t>
      </w:r>
      <w:r w:rsidR="00A27A2C" w:rsidRPr="005A682D">
        <w:rPr>
          <w:rFonts w:eastAsia="Times New Roman" w:cs="Arial"/>
          <w:b/>
          <w:color w:val="4472C4"/>
          <w:sz w:val="24"/>
          <w:szCs w:val="24"/>
        </w:rPr>
        <w:t>Previous posts /experience</w:t>
      </w:r>
      <w:r w:rsidR="005A682D">
        <w:rPr>
          <w:rFonts w:eastAsia="Times New Roman" w:cs="Arial"/>
          <w:b/>
          <w:color w:val="4472C4"/>
          <w:sz w:val="24"/>
          <w:szCs w:val="24"/>
        </w:rPr>
        <w:t xml:space="preserve"> </w:t>
      </w:r>
    </w:p>
    <w:p w14:paraId="12276DE1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DAF10F5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 xml:space="preserve">Please submit a copy of your CV with your Enrolment Form </w:t>
      </w:r>
    </w:p>
    <w:p w14:paraId="102A2DAC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D26C87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 xml:space="preserve">For Registrars seeking registration with General Medical Council (GMC) </w:t>
      </w:r>
    </w:p>
    <w:p w14:paraId="13E58B26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6817E554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2249"/>
        <w:gridCol w:w="2249"/>
        <w:gridCol w:w="2249"/>
      </w:tblGrid>
      <w:tr w:rsidR="00C816A0" w:rsidRPr="00C816A0" w14:paraId="027D4C98" w14:textId="77777777" w:rsidTr="00291093">
        <w:tc>
          <w:tcPr>
            <w:tcW w:w="2500" w:type="pct"/>
            <w:gridSpan w:val="2"/>
            <w:shd w:val="clear" w:color="auto" w:fill="DEEAF6"/>
          </w:tcPr>
          <w:p w14:paraId="77C5AE0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GMC REGISTRATION TYPE:</w:t>
            </w:r>
          </w:p>
          <w:p w14:paraId="75B1BBD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2500" w:type="pct"/>
            <w:gridSpan w:val="2"/>
          </w:tcPr>
          <w:p w14:paraId="3E8153E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FULL</w:t>
            </w:r>
            <w:r w:rsidRPr="00C61409">
              <w:rPr>
                <w:rFonts w:eastAsia="Times New Roman" w:cs="Arial"/>
              </w:rPr>
              <w:t xml:space="preserve">  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</w:tc>
      </w:tr>
      <w:tr w:rsidR="00C816A0" w:rsidRPr="00C816A0" w14:paraId="1E57BDC8" w14:textId="77777777" w:rsidTr="005A682D">
        <w:trPr>
          <w:trHeight w:val="1731"/>
        </w:trPr>
        <w:tc>
          <w:tcPr>
            <w:tcW w:w="1250" w:type="pct"/>
            <w:shd w:val="clear" w:color="auto" w:fill="DEEAF6"/>
          </w:tcPr>
          <w:p w14:paraId="1BF01E1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 xml:space="preserve">GMC NUMBER: </w:t>
            </w:r>
          </w:p>
        </w:tc>
        <w:tc>
          <w:tcPr>
            <w:tcW w:w="1250" w:type="pct"/>
            <w:shd w:val="clear" w:color="auto" w:fill="FFFFFF"/>
          </w:tcPr>
          <w:p w14:paraId="65C00F8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u w:val="single"/>
              </w:rPr>
            </w:pPr>
          </w:p>
        </w:tc>
        <w:tc>
          <w:tcPr>
            <w:tcW w:w="1250" w:type="pct"/>
            <w:shd w:val="clear" w:color="auto" w:fill="DEEAF6"/>
          </w:tcPr>
          <w:p w14:paraId="1420D2D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DATE GRANTED:</w:t>
            </w:r>
          </w:p>
        </w:tc>
        <w:tc>
          <w:tcPr>
            <w:tcW w:w="1250" w:type="pct"/>
            <w:shd w:val="clear" w:color="auto" w:fill="FFFFFF"/>
          </w:tcPr>
          <w:p w14:paraId="4A443972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14:paraId="365CB9FC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</w:tc>
      </w:tr>
    </w:tbl>
    <w:p w14:paraId="27187534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05513AB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0AE087C7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62C58C1F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</w:rPr>
        <w:sectPr w:rsidR="00C816A0" w:rsidRPr="00C816A0" w:rsidSect="003B763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720" w:footer="720" w:gutter="0"/>
          <w:cols w:space="720"/>
          <w:titlePg/>
        </w:sectPr>
      </w:pPr>
    </w:p>
    <w:p w14:paraId="4F9D6F41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65C20354" w14:textId="77777777" w:rsidR="005A682D" w:rsidRDefault="005A682D" w:rsidP="00C816A0">
      <w:pPr>
        <w:spacing w:after="0" w:line="240" w:lineRule="auto"/>
        <w:rPr>
          <w:rFonts w:eastAsia="Times New Roman" w:cs="Arial"/>
        </w:rPr>
      </w:pPr>
    </w:p>
    <w:p w14:paraId="5F068AE0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At the time of appointment, this group is expected to be eligible for full registration with , and  hold a current license to practice from, the GMC at intended start date and have</w:t>
      </w:r>
      <w:r w:rsidRPr="00C816A0">
        <w:rPr>
          <w:rFonts w:eastAsia="Times New Roman" w:cs="Tahoma"/>
          <w:color w:val="000000"/>
          <w:sz w:val="24"/>
          <w:szCs w:val="24"/>
          <w:lang w:eastAsia="en-GB"/>
        </w:rPr>
        <w:t xml:space="preserve"> a </w:t>
      </w:r>
      <w:r w:rsidRPr="00C816A0">
        <w:rPr>
          <w:rFonts w:eastAsia="Times New Roman" w:cs="Arial"/>
          <w:sz w:val="24"/>
          <w:szCs w:val="24"/>
        </w:rPr>
        <w:t>minimum of 2 years of postgraduate medical experience  by time of appointment (equivalent to that obtained in a UK Foundation Training Programme); have evidence of either current employment in a UKFPO- affiliated foundation programme or 12 months experience after full GMC registration, and evidence of achievement of foundation competences in the three years preceding the intended start date from a UKFPO- affiliated foundation programme or equivalent, in line with GMC standards/ Good medical Practice.</w:t>
      </w:r>
    </w:p>
    <w:p w14:paraId="190A99A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i/>
        </w:rPr>
      </w:pPr>
    </w:p>
    <w:p w14:paraId="46B5732F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Please specify the relevant Foundation posts (or equivalent) below:</w:t>
      </w:r>
    </w:p>
    <w:p w14:paraId="3A10B1E8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64"/>
        <w:gridCol w:w="2208"/>
        <w:gridCol w:w="1105"/>
        <w:gridCol w:w="1103"/>
        <w:gridCol w:w="1717"/>
      </w:tblGrid>
      <w:tr w:rsidR="00C816A0" w:rsidRPr="00C816A0" w14:paraId="222FFE75" w14:textId="77777777" w:rsidTr="00291093">
        <w:tc>
          <w:tcPr>
            <w:tcW w:w="1592" w:type="pct"/>
            <w:vMerge w:val="restart"/>
            <w:shd w:val="clear" w:color="auto" w:fill="DEEAF6"/>
          </w:tcPr>
          <w:p w14:paraId="2D85F756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POST (INCLUDING GRADE) </w:t>
            </w:r>
          </w:p>
        </w:tc>
        <w:tc>
          <w:tcPr>
            <w:tcW w:w="1227" w:type="pct"/>
            <w:vMerge w:val="restart"/>
            <w:shd w:val="clear" w:color="auto" w:fill="DEEAF6"/>
          </w:tcPr>
          <w:p w14:paraId="076E60DB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ORGANISATION </w:t>
            </w:r>
          </w:p>
        </w:tc>
        <w:tc>
          <w:tcPr>
            <w:tcW w:w="1227" w:type="pct"/>
            <w:gridSpan w:val="2"/>
            <w:shd w:val="clear" w:color="auto" w:fill="DEEAF6"/>
          </w:tcPr>
          <w:p w14:paraId="30867765" w14:textId="77777777"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</w:t>
            </w:r>
          </w:p>
          <w:p w14:paraId="319F1C4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954" w:type="pct"/>
            <w:vMerge w:val="restart"/>
            <w:shd w:val="clear" w:color="auto" w:fill="DEEAF6"/>
          </w:tcPr>
          <w:p w14:paraId="400BDD27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</w:tr>
      <w:tr w:rsidR="00C816A0" w:rsidRPr="00C816A0" w14:paraId="1C38B28C" w14:textId="77777777" w:rsidTr="00291093">
        <w:tc>
          <w:tcPr>
            <w:tcW w:w="1592" w:type="pct"/>
            <w:vMerge/>
            <w:shd w:val="clear" w:color="auto" w:fill="auto"/>
          </w:tcPr>
          <w:p w14:paraId="26418774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3AF6226A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EEAF6"/>
          </w:tcPr>
          <w:p w14:paraId="0F931BF8" w14:textId="77777777"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613" w:type="pct"/>
            <w:shd w:val="clear" w:color="auto" w:fill="DEEAF6"/>
          </w:tcPr>
          <w:p w14:paraId="19A4BC4F" w14:textId="77777777"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To</w:t>
            </w:r>
          </w:p>
        </w:tc>
        <w:tc>
          <w:tcPr>
            <w:tcW w:w="954" w:type="pct"/>
            <w:vMerge/>
          </w:tcPr>
          <w:p w14:paraId="5FD8D38D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14:paraId="3E16C38B" w14:textId="77777777" w:rsidTr="00291093">
        <w:tc>
          <w:tcPr>
            <w:tcW w:w="1592" w:type="pct"/>
            <w:shd w:val="clear" w:color="auto" w:fill="auto"/>
          </w:tcPr>
          <w:p w14:paraId="46267508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C649B62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4AA9D285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6FFE22F0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038F3D3D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292CFDF1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14:paraId="6DBAEAB7" w14:textId="77777777" w:rsidTr="00291093">
        <w:tc>
          <w:tcPr>
            <w:tcW w:w="1592" w:type="pct"/>
            <w:shd w:val="clear" w:color="auto" w:fill="auto"/>
          </w:tcPr>
          <w:p w14:paraId="0A587FCB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02B4F7D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18951F7E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2BE5D747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2B8090F9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7E4665C3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14:paraId="3CF21C86" w14:textId="77777777" w:rsidTr="00291093">
        <w:tc>
          <w:tcPr>
            <w:tcW w:w="1592" w:type="pct"/>
            <w:shd w:val="clear" w:color="auto" w:fill="auto"/>
          </w:tcPr>
          <w:p w14:paraId="36CB5881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20F279A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0A6F1784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62E5CAE3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24A55F8D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774F6C13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14:paraId="6C089D51" w14:textId="77777777" w:rsidTr="00291093">
        <w:tc>
          <w:tcPr>
            <w:tcW w:w="1592" w:type="pct"/>
            <w:shd w:val="clear" w:color="auto" w:fill="auto"/>
          </w:tcPr>
          <w:p w14:paraId="2F3D11D4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4E1C0FD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73B594FB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182150AE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5120E17A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7576DCFC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14:paraId="274DB036" w14:textId="77777777" w:rsidTr="00291093">
        <w:tc>
          <w:tcPr>
            <w:tcW w:w="1592" w:type="pct"/>
            <w:shd w:val="clear" w:color="auto" w:fill="auto"/>
          </w:tcPr>
          <w:p w14:paraId="21880A50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B006977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59DAE23B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3D25CFC5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6EA08657" w14:textId="77777777"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1F4EA647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20A96" w:rsidRPr="005A682D" w14:paraId="235ED289" w14:textId="77777777" w:rsidTr="00820A96">
        <w:trPr>
          <w:trHeight w:val="578"/>
        </w:trPr>
        <w:tc>
          <w:tcPr>
            <w:tcW w:w="1592" w:type="pct"/>
            <w:shd w:val="clear" w:color="auto" w:fill="auto"/>
          </w:tcPr>
          <w:p w14:paraId="6A6DC6DB" w14:textId="77777777"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1072A517" w14:textId="77777777"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19341B8E" w14:textId="77777777" w:rsidR="00820A96" w:rsidRPr="005A682D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7F11D2E6" w14:textId="77777777" w:rsidR="00820A96" w:rsidRPr="005A682D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69D4CA39" w14:textId="77777777"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7BFA5D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E49FB4D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Please submit copies of the following documentation as evidence of achievement of Foundation Competencies:</w:t>
      </w:r>
    </w:p>
    <w:p w14:paraId="573A9CC7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 xml:space="preserve">          </w:t>
      </w:r>
    </w:p>
    <w:p w14:paraId="7E9D5608" w14:textId="77777777" w:rsidR="00C816A0" w:rsidRPr="00C816A0" w:rsidRDefault="00C816A0" w:rsidP="00C816A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Foundation Achievement of Competence Document (FACD)</w:t>
      </w:r>
      <w:r w:rsidRPr="00C816A0">
        <w:rPr>
          <w:rFonts w:eastAsia="Times New Roman" w:cs="Arial"/>
          <w:sz w:val="24"/>
          <w:szCs w:val="24"/>
        </w:rPr>
        <w:tab/>
      </w:r>
      <w:r w:rsidRPr="00C816A0">
        <w:rPr>
          <w:rFonts w:eastAsia="Times New Roman" w:cs="Arial"/>
          <w:sz w:val="24"/>
          <w:szCs w:val="24"/>
        </w:rPr>
        <w:tab/>
      </w:r>
    </w:p>
    <w:p w14:paraId="74FA65A4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451A44C8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or</w:t>
      </w:r>
      <w:r w:rsidRPr="00C816A0">
        <w:rPr>
          <w:rFonts w:eastAsia="Times New Roman" w:cs="Arial"/>
          <w:sz w:val="24"/>
          <w:szCs w:val="24"/>
        </w:rPr>
        <w:tab/>
      </w:r>
    </w:p>
    <w:p w14:paraId="1BCD7E68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ab/>
      </w:r>
      <w:r w:rsidRPr="00C816A0">
        <w:rPr>
          <w:rFonts w:eastAsia="Times New Roman" w:cs="Arial"/>
          <w:sz w:val="24"/>
          <w:szCs w:val="24"/>
        </w:rPr>
        <w:tab/>
        <w:t xml:space="preserve">           </w:t>
      </w:r>
    </w:p>
    <w:p w14:paraId="357715C7" w14:textId="77777777" w:rsidR="00C816A0" w:rsidRPr="00C816A0" w:rsidRDefault="00C816A0" w:rsidP="00C816A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Alternative Certificate confirming  achievement  of foundation competencies</w:t>
      </w:r>
    </w:p>
    <w:p w14:paraId="348B3D66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5CBF3E2E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</w:rPr>
      </w:pPr>
    </w:p>
    <w:p w14:paraId="2FC15988" w14:textId="77777777" w:rsidR="00C61409" w:rsidRDefault="00C816A0" w:rsidP="00820A96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br w:type="page"/>
      </w:r>
    </w:p>
    <w:p w14:paraId="279482AF" w14:textId="77777777" w:rsidR="00C61409" w:rsidRDefault="00C61409" w:rsidP="00820A96">
      <w:pPr>
        <w:spacing w:after="0" w:line="240" w:lineRule="auto"/>
        <w:rPr>
          <w:rFonts w:eastAsia="Times New Roman" w:cs="Arial"/>
          <w:b/>
          <w:u w:val="single"/>
        </w:rPr>
      </w:pPr>
    </w:p>
    <w:p w14:paraId="076649F8" w14:textId="77777777" w:rsidR="00C816A0" w:rsidRPr="00C816A0" w:rsidRDefault="00C816A0" w:rsidP="00820A9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>For Registrars seeking registration with the UK Public Health Register</w:t>
      </w:r>
    </w:p>
    <w:p w14:paraId="7A307320" w14:textId="77777777" w:rsidR="00C816A0" w:rsidRPr="00C816A0" w:rsidRDefault="00C816A0" w:rsidP="00C816A0">
      <w:pPr>
        <w:spacing w:after="0" w:line="240" w:lineRule="auto"/>
        <w:ind w:left="270" w:firstLine="14"/>
        <w:rPr>
          <w:rFonts w:eastAsia="Times New Roman" w:cs="Arial"/>
        </w:rPr>
      </w:pPr>
    </w:p>
    <w:p w14:paraId="2FBD9022" w14:textId="77777777" w:rsidR="00C61409" w:rsidRDefault="00820A96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At the time of appointment, this group is expected to have undertaken at least 60 months </w:t>
      </w:r>
    </w:p>
    <w:p w14:paraId="164F256C" w14:textId="77777777"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whole time equivalent (WTE) work experience, of which at least 24 months </w:t>
      </w:r>
      <w:r>
        <w:rPr>
          <w:rFonts w:eastAsia="Times New Roman" w:cs="Arial"/>
          <w:sz w:val="24"/>
          <w:szCs w:val="24"/>
        </w:rPr>
        <w:t xml:space="preserve">(WTE) </w:t>
      </w:r>
      <w:r w:rsidR="00C816A0" w:rsidRPr="009E2D82">
        <w:rPr>
          <w:rFonts w:eastAsia="Times New Roman" w:cs="Arial"/>
          <w:sz w:val="24"/>
          <w:szCs w:val="24"/>
        </w:rPr>
        <w:t>must be</w:t>
      </w:r>
    </w:p>
    <w:p w14:paraId="755B5521" w14:textId="77777777"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in an area</w:t>
      </w:r>
      <w:r w:rsidR="00820A96" w:rsidRPr="009E2D82"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relevant to population health practice. The 24 months should be at Band 6 or </w:t>
      </w:r>
    </w:p>
    <w:p w14:paraId="4BDDDC55" w14:textId="77777777"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>above of Agenda for Change or equiva</w:t>
      </w:r>
      <w:r>
        <w:rPr>
          <w:rFonts w:eastAsia="Times New Roman" w:cs="Arial"/>
          <w:sz w:val="24"/>
          <w:szCs w:val="24"/>
        </w:rPr>
        <w:t>lent and minimum of 3 months (WTE)</w:t>
      </w:r>
      <w:r w:rsidR="00C816A0" w:rsidRPr="009E2D82">
        <w:rPr>
          <w:rFonts w:eastAsia="Times New Roman" w:cs="Arial"/>
          <w:sz w:val="24"/>
          <w:szCs w:val="24"/>
        </w:rPr>
        <w:t xml:space="preserve"> at Band 6 level </w:t>
      </w:r>
    </w:p>
    <w:p w14:paraId="195A80C6" w14:textId="77777777" w:rsidR="00C816A0" w:rsidRPr="009E2D82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or equivalent in the 3 years</w:t>
      </w:r>
      <w:r w:rsidR="00820A96" w:rsidRPr="009E2D82"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>preceding the intended start date.</w:t>
      </w:r>
    </w:p>
    <w:p w14:paraId="400AE1E1" w14:textId="77777777" w:rsidR="00C816A0" w:rsidRPr="009E2D82" w:rsidRDefault="00C816A0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</w:p>
    <w:p w14:paraId="7C88462F" w14:textId="77777777" w:rsidR="00C816A0" w:rsidRPr="009E2D82" w:rsidRDefault="00C61409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 </w:t>
      </w:r>
    </w:p>
    <w:p w14:paraId="12F963ED" w14:textId="77777777" w:rsidR="00C61409" w:rsidRDefault="00C61409" w:rsidP="00C61409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Please specify the posts for 60 months general experience and 24 month A&amp;C 6 experience</w:t>
      </w:r>
      <w:r>
        <w:rPr>
          <w:rFonts w:eastAsia="Times New Roman" w:cs="Arial"/>
          <w:sz w:val="24"/>
          <w:szCs w:val="24"/>
        </w:rPr>
        <w:t xml:space="preserve"> </w:t>
      </w:r>
    </w:p>
    <w:p w14:paraId="047B2F7A" w14:textId="77777777" w:rsidR="00C816A0" w:rsidRPr="00C61409" w:rsidRDefault="00C61409" w:rsidP="00C61409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below.</w:t>
      </w:r>
    </w:p>
    <w:p w14:paraId="04D90D87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6"/>
        <w:gridCol w:w="964"/>
        <w:gridCol w:w="966"/>
        <w:gridCol w:w="1285"/>
        <w:gridCol w:w="1803"/>
        <w:gridCol w:w="1803"/>
      </w:tblGrid>
      <w:tr w:rsidR="00C816A0" w:rsidRPr="00C816A0" w14:paraId="5144DC72" w14:textId="77777777" w:rsidTr="00291093">
        <w:tc>
          <w:tcPr>
            <w:tcW w:w="1209" w:type="pct"/>
            <w:vMerge w:val="restart"/>
            <w:shd w:val="clear" w:color="auto" w:fill="DEEAF6"/>
            <w:vAlign w:val="center"/>
          </w:tcPr>
          <w:p w14:paraId="15E89BFC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POST (INCLUDING ORGANISATION)</w:t>
            </w:r>
          </w:p>
        </w:tc>
        <w:tc>
          <w:tcPr>
            <w:tcW w:w="1073" w:type="pct"/>
            <w:gridSpan w:val="2"/>
            <w:shd w:val="clear" w:color="auto" w:fill="DEEAF6"/>
            <w:vAlign w:val="center"/>
          </w:tcPr>
          <w:p w14:paraId="17B4BEE8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</w:t>
            </w:r>
          </w:p>
          <w:p w14:paraId="0C0C9224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vMerge w:val="restart"/>
            <w:shd w:val="clear" w:color="auto" w:fill="DEEAF6"/>
            <w:vAlign w:val="center"/>
          </w:tcPr>
          <w:p w14:paraId="594F29F8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14:paraId="4D0A0674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GENERAL EXPERIENCE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14:paraId="14A6778B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PH EXPERIENCE</w:t>
            </w:r>
          </w:p>
        </w:tc>
      </w:tr>
      <w:tr w:rsidR="00C816A0" w:rsidRPr="00C816A0" w14:paraId="4B10ACC3" w14:textId="77777777" w:rsidTr="00291093">
        <w:tc>
          <w:tcPr>
            <w:tcW w:w="1209" w:type="pct"/>
            <w:vMerge/>
            <w:shd w:val="clear" w:color="auto" w:fill="auto"/>
          </w:tcPr>
          <w:p w14:paraId="59C9F02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DEEAF6"/>
          </w:tcPr>
          <w:p w14:paraId="330F1A34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537" w:type="pct"/>
            <w:shd w:val="clear" w:color="auto" w:fill="DEEAF6"/>
          </w:tcPr>
          <w:p w14:paraId="656D1767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To</w:t>
            </w:r>
          </w:p>
        </w:tc>
        <w:tc>
          <w:tcPr>
            <w:tcW w:w="714" w:type="pct"/>
            <w:vMerge/>
          </w:tcPr>
          <w:p w14:paraId="2527B47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14:paraId="7F422DB6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14:paraId="28E0971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4A55D938" w14:textId="77777777" w:rsidTr="00291093">
        <w:tc>
          <w:tcPr>
            <w:tcW w:w="1209" w:type="pct"/>
            <w:shd w:val="clear" w:color="auto" w:fill="auto"/>
          </w:tcPr>
          <w:p w14:paraId="59C08E2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4B1A5BCA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4D402442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30BBC395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E4AE92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0ADFFFC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4E63162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44042AB1" w14:textId="77777777" w:rsidTr="00291093">
        <w:tc>
          <w:tcPr>
            <w:tcW w:w="1209" w:type="pct"/>
            <w:shd w:val="clear" w:color="auto" w:fill="auto"/>
          </w:tcPr>
          <w:p w14:paraId="5A7B0745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3CD2B84F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7AF58B28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38E8834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4B011D79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04D48D4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693C292A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133E509C" w14:textId="77777777" w:rsidTr="00291093">
        <w:tc>
          <w:tcPr>
            <w:tcW w:w="1209" w:type="pct"/>
            <w:shd w:val="clear" w:color="auto" w:fill="auto"/>
          </w:tcPr>
          <w:p w14:paraId="6EE69A7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1FC1DDF2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6B6C3E4A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329E919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8455A9B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67B1979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31261CA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5CA4B99B" w14:textId="77777777" w:rsidTr="00291093">
        <w:tc>
          <w:tcPr>
            <w:tcW w:w="1209" w:type="pct"/>
            <w:shd w:val="clear" w:color="auto" w:fill="auto"/>
          </w:tcPr>
          <w:p w14:paraId="58A73C6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22C5ED94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E380149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65962209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4BA4AF47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07E501E0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7785A1F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0C0D6513" w14:textId="77777777" w:rsidTr="00291093">
        <w:tc>
          <w:tcPr>
            <w:tcW w:w="1209" w:type="pct"/>
            <w:shd w:val="clear" w:color="auto" w:fill="auto"/>
          </w:tcPr>
          <w:p w14:paraId="367166D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37825544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E0DD66A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13E769A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FCC76D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51F8142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35294A1F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5A620672" w14:textId="77777777" w:rsidTr="00291093">
        <w:tc>
          <w:tcPr>
            <w:tcW w:w="1209" w:type="pct"/>
            <w:shd w:val="clear" w:color="auto" w:fill="auto"/>
          </w:tcPr>
          <w:p w14:paraId="78EB4D4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75FFE87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75870C00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58E4614C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4C757FD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2B65623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3813604C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14:paraId="159537F8" w14:textId="77777777" w:rsidTr="00820A96">
        <w:trPr>
          <w:trHeight w:val="545"/>
        </w:trPr>
        <w:tc>
          <w:tcPr>
            <w:tcW w:w="1209" w:type="pct"/>
            <w:shd w:val="clear" w:color="auto" w:fill="auto"/>
          </w:tcPr>
          <w:p w14:paraId="7D9E1E26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35F796BC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765E78BE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214B180C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8E6441F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14D04935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14:paraId="2D2FA636" w14:textId="77777777" w:rsidTr="00820A96">
        <w:trPr>
          <w:trHeight w:val="545"/>
        </w:trPr>
        <w:tc>
          <w:tcPr>
            <w:tcW w:w="1209" w:type="pct"/>
            <w:shd w:val="clear" w:color="auto" w:fill="auto"/>
          </w:tcPr>
          <w:p w14:paraId="1890E409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0988F6ED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6675AAC7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4B257579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77189359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4D9A8DC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14:paraId="356F7C4F" w14:textId="77777777" w:rsidTr="00820A96">
        <w:trPr>
          <w:trHeight w:val="545"/>
        </w:trPr>
        <w:tc>
          <w:tcPr>
            <w:tcW w:w="1209" w:type="pct"/>
            <w:shd w:val="clear" w:color="auto" w:fill="auto"/>
          </w:tcPr>
          <w:p w14:paraId="1808387E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0E6BE935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5CDE48E7" w14:textId="77777777"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569FBE07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4949F2E7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34F85206" w14:textId="77777777"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51F98491" w14:textId="77777777" w:rsidTr="00291093">
        <w:tc>
          <w:tcPr>
            <w:tcW w:w="1209" w:type="pct"/>
            <w:shd w:val="clear" w:color="auto" w:fill="auto"/>
          </w:tcPr>
          <w:p w14:paraId="1100AB2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61B2E9C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27C08098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F120B42" w14:textId="77777777"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124693C2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389F3678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4EF96DE3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4531C670" w14:textId="77777777" w:rsidTr="00291093">
        <w:tc>
          <w:tcPr>
            <w:tcW w:w="2996" w:type="pct"/>
            <w:gridSpan w:val="4"/>
            <w:shd w:val="clear" w:color="auto" w:fill="DEEAF6"/>
          </w:tcPr>
          <w:p w14:paraId="6C5F861D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7A905C4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1002" w:type="pct"/>
          </w:tcPr>
          <w:p w14:paraId="1A4EF42A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61F9BF6E" w14:textId="77777777"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21968A9C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275046EF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4DBE0482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0DBFC639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112427C4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33164061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77B08939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  <w:sectPr w:rsidR="00C816A0" w:rsidRPr="00C816A0" w:rsidSect="00E445C6">
          <w:pgSz w:w="11907" w:h="16840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4A8D548E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2AF1A760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13AED4E9" w14:textId="77777777"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14:paraId="352AA99D" w14:textId="77777777" w:rsidR="00C816A0" w:rsidRPr="009E2D82" w:rsidRDefault="00C816A0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</w:p>
    <w:p w14:paraId="40B9C400" w14:textId="77777777" w:rsidR="00C816A0" w:rsidRPr="009E2D82" w:rsidRDefault="00C816A0" w:rsidP="00C816A0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9E2D82">
        <w:rPr>
          <w:rFonts w:eastAsia="Times New Roman" w:cs="Arial"/>
          <w:b/>
          <w:color w:val="0070C0"/>
          <w:sz w:val="24"/>
          <w:szCs w:val="24"/>
        </w:rPr>
        <w:t>5. DECLARATION</w:t>
      </w:r>
    </w:p>
    <w:p w14:paraId="31A1174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14:paraId="0C06F27C" w14:textId="77777777" w:rsidR="00C816A0" w:rsidRPr="009E2D82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I declare that the information I have given in support of my application is, to the best of my knowledge and belief, true and complete.  I understand that if subsequently it is discovered that any statement is false or misleading or that I have withheld relevant information, my application will be disqualified.</w:t>
      </w:r>
    </w:p>
    <w:p w14:paraId="019143E9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380"/>
      </w:tblGrid>
      <w:tr w:rsidR="00C816A0" w:rsidRPr="00C816A0" w14:paraId="7A6D71EA" w14:textId="77777777" w:rsidTr="00291093">
        <w:tc>
          <w:tcPr>
            <w:tcW w:w="1818" w:type="dxa"/>
            <w:shd w:val="clear" w:color="auto" w:fill="DEEAF6"/>
          </w:tcPr>
          <w:p w14:paraId="3CE6F25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14:paraId="02EC1CB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3716A2B9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61F1DA82" w14:textId="77777777" w:rsidTr="00291093">
        <w:tc>
          <w:tcPr>
            <w:tcW w:w="1818" w:type="dxa"/>
            <w:shd w:val="clear" w:color="auto" w:fill="DEEAF6"/>
          </w:tcPr>
          <w:p w14:paraId="53B825A1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PRINT NAME</w:t>
            </w:r>
          </w:p>
          <w:p w14:paraId="5A8862A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3D3CD631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4796B188" w14:textId="77777777" w:rsidTr="00291093">
        <w:tc>
          <w:tcPr>
            <w:tcW w:w="1818" w:type="dxa"/>
            <w:shd w:val="clear" w:color="auto" w:fill="DEEAF6"/>
          </w:tcPr>
          <w:p w14:paraId="16589CB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6081237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553AB09F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7B258C37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14:paraId="6A8103B4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7277F59E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7F169772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20BCE3BB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17"/>
      </w:tblGrid>
      <w:tr w:rsidR="00C816A0" w:rsidRPr="00C816A0" w14:paraId="72E5D975" w14:textId="77777777" w:rsidTr="00291093">
        <w:tc>
          <w:tcPr>
            <w:tcW w:w="9243" w:type="dxa"/>
            <w:shd w:val="clear" w:color="auto" w:fill="DEEAF6"/>
          </w:tcPr>
          <w:p w14:paraId="09794565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816A0">
              <w:rPr>
                <w:rFonts w:eastAsia="Times New Roman" w:cs="Arial"/>
              </w:rPr>
              <w:t>Please submit the completed form with your first annual payment £298</w:t>
            </w:r>
          </w:p>
          <w:p w14:paraId="0C67D99C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713E5B4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Please note the following payment methods</w:t>
            </w:r>
          </w:p>
          <w:p w14:paraId="215FEE6D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784AA2BC" w14:textId="77777777"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 xml:space="preserve">Cheque: </w:t>
            </w:r>
            <w:r w:rsidRPr="00C816A0">
              <w:rPr>
                <w:rFonts w:eastAsia="Times New Roman" w:cs="Arial"/>
                <w:sz w:val="24"/>
                <w:szCs w:val="24"/>
              </w:rPr>
              <w:t>A sterling cheque drawn on a UK bank made payable to: "Faculty of Public Health".</w:t>
            </w:r>
          </w:p>
          <w:p w14:paraId="62521003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13D3DE7" w14:textId="77777777"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Bank Transfer (BACs) to our account:</w:t>
            </w:r>
          </w:p>
          <w:p w14:paraId="257C6F3B" w14:textId="77777777"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Nat West</w:t>
            </w:r>
          </w:p>
          <w:p w14:paraId="31C3F9A3" w14:textId="77777777"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25 Great Portland Street Branch</w:t>
            </w:r>
          </w:p>
          <w:p w14:paraId="464CA0F8" w14:textId="77777777"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London W1A 1GA</w:t>
            </w:r>
          </w:p>
          <w:p w14:paraId="04C81583" w14:textId="77777777"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Account No.:      36191159</w:t>
            </w:r>
          </w:p>
          <w:p w14:paraId="0AEE026F" w14:textId="77777777"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Sort Code:          60-09-15</w:t>
            </w:r>
          </w:p>
          <w:p w14:paraId="67E00682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8668D2F" w14:textId="77777777"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 xml:space="preserve">Credit Card/Debit payment: </w:t>
            </w:r>
            <w:r w:rsidRPr="00C816A0">
              <w:rPr>
                <w:rFonts w:eastAsia="Times New Roman" w:cs="Arial"/>
                <w:sz w:val="24"/>
                <w:szCs w:val="24"/>
              </w:rPr>
              <w:t>by telephone (note: if paying by credit card there is an additional charge of 1.61% or 3.35% if using American Express card)</w:t>
            </w:r>
          </w:p>
          <w:p w14:paraId="31430364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76D45E4D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4C32B977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5101F00F" w14:textId="77777777"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52634385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45221783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47ECE065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65695A6E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15BF22B4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14:paraId="60A306B7" w14:textId="77777777" w:rsidR="00C816A0" w:rsidRPr="00AC0458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69458494" w14:textId="77777777" w:rsidR="00C816A0" w:rsidRPr="00AC0458" w:rsidRDefault="00AC0458" w:rsidP="00C816A0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AC0458">
        <w:rPr>
          <w:rFonts w:eastAsia="Times New Roman" w:cs="Arial"/>
          <w:b/>
          <w:color w:val="0070C0"/>
          <w:sz w:val="24"/>
          <w:szCs w:val="24"/>
        </w:rPr>
        <w:t>SECTION 2: TO BE COMPLETED BY</w:t>
      </w:r>
      <w:r w:rsidR="00C816A0" w:rsidRPr="00AC0458">
        <w:rPr>
          <w:rFonts w:eastAsia="Times New Roman" w:cs="Arial"/>
          <w:b/>
          <w:color w:val="0070C0"/>
          <w:sz w:val="24"/>
          <w:szCs w:val="24"/>
        </w:rPr>
        <w:t xml:space="preserve"> </w:t>
      </w:r>
      <w:r w:rsidRPr="00AC0458">
        <w:rPr>
          <w:rFonts w:eastAsia="Times New Roman" w:cs="Arial"/>
          <w:b/>
          <w:color w:val="0070C0"/>
          <w:sz w:val="24"/>
          <w:szCs w:val="24"/>
        </w:rPr>
        <w:t>TRAINING PROGRAMME DIRECTORS</w:t>
      </w:r>
    </w:p>
    <w:p w14:paraId="2AFC0366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211B2D8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t>Please check that the information provided by the applicant, concerning the appointment, is correct.  In addition, please give the following details:</w:t>
      </w:r>
    </w:p>
    <w:tbl>
      <w:tblPr>
        <w:tblpPr w:leftFromText="180" w:rightFromText="180" w:vertAnchor="text" w:horzAnchor="margin" w:tblpY="14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02"/>
        <w:gridCol w:w="1720"/>
        <w:gridCol w:w="1346"/>
        <w:gridCol w:w="922"/>
        <w:gridCol w:w="2144"/>
      </w:tblGrid>
      <w:tr w:rsidR="00A27A2C" w:rsidRPr="00C816A0" w14:paraId="56D19A72" w14:textId="77777777" w:rsidTr="00A27A2C">
        <w:tc>
          <w:tcPr>
            <w:tcW w:w="7054" w:type="dxa"/>
            <w:gridSpan w:val="5"/>
            <w:shd w:val="clear" w:color="auto" w:fill="DEEAF6"/>
          </w:tcPr>
          <w:p w14:paraId="2AAE8D34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Has the applicant already completed an academic public health course? If Yes, please provide the following information </w:t>
            </w:r>
          </w:p>
          <w:p w14:paraId="056BD2B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14:paraId="147F939F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7D4EE5C4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C816A0" w14:paraId="06E97A02" w14:textId="77777777" w:rsidTr="00A27A2C">
        <w:tc>
          <w:tcPr>
            <w:tcW w:w="2464" w:type="dxa"/>
            <w:shd w:val="clear" w:color="auto" w:fill="DEEAF6"/>
          </w:tcPr>
          <w:p w14:paraId="421EE633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Qualification </w:t>
            </w:r>
          </w:p>
        </w:tc>
        <w:tc>
          <w:tcPr>
            <w:tcW w:w="2322" w:type="dxa"/>
            <w:gridSpan w:val="2"/>
            <w:shd w:val="clear" w:color="auto" w:fill="DEEAF6"/>
          </w:tcPr>
          <w:p w14:paraId="367203C0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 attended</w:t>
            </w:r>
          </w:p>
          <w:p w14:paraId="4F06B2B1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EEAF6"/>
          </w:tcPr>
          <w:p w14:paraId="4F021740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144" w:type="dxa"/>
            <w:shd w:val="clear" w:color="auto" w:fill="DEEAF6"/>
          </w:tcPr>
          <w:p w14:paraId="1E42E21F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 &amp; country of awarding institution</w:t>
            </w:r>
          </w:p>
        </w:tc>
      </w:tr>
      <w:tr w:rsidR="00A27A2C" w:rsidRPr="00C816A0" w14:paraId="09EF6F74" w14:textId="77777777" w:rsidTr="00A27A2C">
        <w:trPr>
          <w:trHeight w:val="576"/>
        </w:trPr>
        <w:tc>
          <w:tcPr>
            <w:tcW w:w="2464" w:type="dxa"/>
            <w:shd w:val="clear" w:color="auto" w:fill="FFFFFF"/>
          </w:tcPr>
          <w:p w14:paraId="45FA61CA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31864BAA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81184F7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shd w:val="clear" w:color="auto" w:fill="FFFFFF"/>
          </w:tcPr>
          <w:p w14:paraId="2326A0CB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BF353E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0E69BAF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C816A0" w14:paraId="5FCD62DB" w14:textId="77777777" w:rsidTr="00A27A2C">
        <w:tc>
          <w:tcPr>
            <w:tcW w:w="7054" w:type="dxa"/>
            <w:gridSpan w:val="5"/>
            <w:shd w:val="clear" w:color="auto" w:fill="DEEAF6"/>
          </w:tcPr>
          <w:p w14:paraId="419377AD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Will the applicant be undertaking an academic public health course/ modules following appointment? If Yes, please provide the following information </w:t>
            </w:r>
          </w:p>
          <w:p w14:paraId="51630D13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14:paraId="5FF97AF3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00EEAF72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C816A0" w14:paraId="7CAFB467" w14:textId="77777777" w:rsidTr="00A27A2C">
        <w:tc>
          <w:tcPr>
            <w:tcW w:w="3066" w:type="dxa"/>
            <w:gridSpan w:val="2"/>
            <w:shd w:val="clear" w:color="auto" w:fill="DEEAF6"/>
          </w:tcPr>
          <w:p w14:paraId="65565F79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Qualification / Modules</w:t>
            </w:r>
          </w:p>
        </w:tc>
        <w:tc>
          <w:tcPr>
            <w:tcW w:w="3066" w:type="dxa"/>
            <w:gridSpan w:val="2"/>
            <w:shd w:val="clear" w:color="auto" w:fill="DEEAF6"/>
          </w:tcPr>
          <w:p w14:paraId="3D998A30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Length of the Course </w:t>
            </w:r>
          </w:p>
          <w:p w14:paraId="46571620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66" w:type="dxa"/>
            <w:gridSpan w:val="2"/>
            <w:shd w:val="clear" w:color="auto" w:fill="DEEAF6"/>
          </w:tcPr>
          <w:p w14:paraId="15F8966E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Academic Institution</w:t>
            </w:r>
          </w:p>
        </w:tc>
      </w:tr>
      <w:tr w:rsidR="00A27A2C" w:rsidRPr="00C816A0" w14:paraId="3192ADDD" w14:textId="77777777" w:rsidTr="00A27A2C">
        <w:tc>
          <w:tcPr>
            <w:tcW w:w="3066" w:type="dxa"/>
            <w:gridSpan w:val="2"/>
            <w:shd w:val="clear" w:color="auto" w:fill="FFFFFF"/>
          </w:tcPr>
          <w:p w14:paraId="7BA8C754" w14:textId="77777777"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4F3E1B9" w14:textId="77777777"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B272197" w14:textId="77777777"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14:paraId="57407E36" w14:textId="77777777"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14:paraId="6036CE3C" w14:textId="77777777"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AC0458" w14:paraId="3B27ADB4" w14:textId="77777777" w:rsidTr="009E2D82">
        <w:trPr>
          <w:trHeight w:val="1024"/>
        </w:trPr>
        <w:tc>
          <w:tcPr>
            <w:tcW w:w="7054" w:type="dxa"/>
            <w:gridSpan w:val="5"/>
            <w:shd w:val="clear" w:color="auto" w:fill="DEEAF6"/>
          </w:tcPr>
          <w:p w14:paraId="6324B77F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Will the applicant be receiving a CCT or CESR (CP) at the end of training?</w:t>
            </w:r>
          </w:p>
          <w:p w14:paraId="12A07688" w14:textId="77777777" w:rsidR="00A27A2C" w:rsidRPr="00AC0458" w:rsidDel="00DB2B54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44" w:type="dxa"/>
            <w:shd w:val="clear" w:color="auto" w:fill="FFFFFF"/>
          </w:tcPr>
          <w:p w14:paraId="30EFE865" w14:textId="77777777"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 xml:space="preserve">CCT           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9C72FA">
              <w:rPr>
                <w:rFonts w:eastAsia="Times New Roman" w:cs="Tahoma"/>
              </w:rPr>
            </w:r>
            <w:r w:rsidR="009C72FA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</w:t>
            </w:r>
          </w:p>
          <w:p w14:paraId="7EB32BE0" w14:textId="77777777"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</w:p>
          <w:p w14:paraId="3AA731A1" w14:textId="77777777"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 xml:space="preserve">CESR (CP)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9C72FA">
              <w:rPr>
                <w:rFonts w:eastAsia="Times New Roman" w:cs="Tahoma"/>
              </w:rPr>
            </w:r>
            <w:r w:rsidR="009C72FA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Tahoma"/>
              </w:rPr>
              <w:tab/>
            </w:r>
          </w:p>
        </w:tc>
      </w:tr>
      <w:tr w:rsidR="00A27A2C" w:rsidRPr="00AC0458" w14:paraId="06A3FDF4" w14:textId="77777777" w:rsidTr="00A27A2C">
        <w:tc>
          <w:tcPr>
            <w:tcW w:w="9198" w:type="dxa"/>
            <w:gridSpan w:val="6"/>
            <w:shd w:val="clear" w:color="auto" w:fill="FFFFFF"/>
          </w:tcPr>
          <w:p w14:paraId="7C3F9F6A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FD39B39" w14:textId="77777777" w:rsidR="00A27A2C" w:rsidRPr="00AC0458" w:rsidRDefault="00A27A2C" w:rsidP="00A27A2C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AC0458">
              <w:rPr>
                <w:rFonts w:eastAsia="Times New Roman" w:cs="Arial"/>
                <w:b/>
                <w:u w:val="single"/>
              </w:rPr>
              <w:t>FOR APPLICANTS APPLYING FOR A CESR (CP)</w:t>
            </w:r>
          </w:p>
          <w:p w14:paraId="63F69AF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AC0458" w14:paraId="66BD444D" w14:textId="77777777" w:rsidTr="00A27A2C">
        <w:tc>
          <w:tcPr>
            <w:tcW w:w="4786" w:type="dxa"/>
            <w:gridSpan w:val="3"/>
            <w:shd w:val="clear" w:color="auto" w:fill="DEEAF6"/>
          </w:tcPr>
          <w:p w14:paraId="5C5235A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the entry point.</w:t>
            </w:r>
          </w:p>
          <w:p w14:paraId="58E15AD3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412" w:type="dxa"/>
            <w:gridSpan w:val="3"/>
          </w:tcPr>
          <w:p w14:paraId="586646F7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ST3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ST4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ST5</w:t>
            </w:r>
            <w:r w:rsidRPr="00AC0458">
              <w:rPr>
                <w:rFonts w:eastAsia="Times New Roman" w:cs="Arial"/>
              </w:rPr>
              <w:t>[   ]</w:t>
            </w:r>
          </w:p>
        </w:tc>
      </w:tr>
      <w:tr w:rsidR="00A27A2C" w:rsidRPr="00AC0458" w14:paraId="1295241B" w14:textId="77777777" w:rsidTr="00A27A2C">
        <w:trPr>
          <w:trHeight w:val="1224"/>
        </w:trPr>
        <w:tc>
          <w:tcPr>
            <w:tcW w:w="7054" w:type="dxa"/>
            <w:gridSpan w:val="5"/>
          </w:tcPr>
          <w:p w14:paraId="05F21E42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that you attached information on achieved competencies relevant at that level on a separate sheet (please note the first ARCP is the latest  point the competencies  gained in pervious posts can be considered)</w:t>
            </w:r>
          </w:p>
        </w:tc>
        <w:tc>
          <w:tcPr>
            <w:tcW w:w="2144" w:type="dxa"/>
            <w:shd w:val="clear" w:color="auto" w:fill="FFFFFF"/>
          </w:tcPr>
          <w:p w14:paraId="347F8D1D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9C72FA">
              <w:rPr>
                <w:rFonts w:eastAsia="Times New Roman" w:cs="Arial"/>
                <w:b/>
              </w:rPr>
            </w:r>
            <w:r w:rsidR="009C72FA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1C5561C9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7E96C93E" w14:textId="77777777" w:rsidR="00C816A0" w:rsidRPr="00AC0458" w:rsidRDefault="00C816A0" w:rsidP="00C816A0">
      <w:pPr>
        <w:spacing w:after="0" w:line="240" w:lineRule="auto"/>
        <w:rPr>
          <w:rFonts w:eastAsia="Times New Roman" w:cs="Arial"/>
        </w:rPr>
      </w:pPr>
    </w:p>
    <w:p w14:paraId="79B33A85" w14:textId="77777777" w:rsidR="00C816A0" w:rsidRPr="00AC0458" w:rsidRDefault="00C816A0" w:rsidP="00C816A0">
      <w:pPr>
        <w:spacing w:after="0" w:line="240" w:lineRule="auto"/>
        <w:rPr>
          <w:rFonts w:eastAsia="Times New Roman" w:cs="Arial"/>
          <w:b/>
          <w:color w:val="0070C0"/>
        </w:rPr>
      </w:pPr>
      <w:r w:rsidRPr="00AC0458">
        <w:rPr>
          <w:rFonts w:eastAsia="Times New Roman" w:cs="Arial"/>
          <w:b/>
          <w:color w:val="0070C0"/>
        </w:rPr>
        <w:t>Provisional date for the award of CCT/ CESR (CP)</w:t>
      </w:r>
    </w:p>
    <w:tbl>
      <w:tblPr>
        <w:tblpPr w:leftFromText="180" w:rightFromText="180" w:vertAnchor="text" w:tblpY="9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A27A2C" w:rsidRPr="00AC0458" w14:paraId="15EB50CC" w14:textId="77777777" w:rsidTr="00A27A2C">
        <w:tc>
          <w:tcPr>
            <w:tcW w:w="4788" w:type="dxa"/>
            <w:shd w:val="clear" w:color="auto" w:fill="DEEAF6"/>
          </w:tcPr>
          <w:p w14:paraId="6BD8E8D7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Which Register the StR will be applying for? </w:t>
            </w:r>
          </w:p>
        </w:tc>
        <w:tc>
          <w:tcPr>
            <w:tcW w:w="4410" w:type="dxa"/>
          </w:tcPr>
          <w:p w14:paraId="7B6968ED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GMC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UKPHR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</w:t>
            </w:r>
          </w:p>
        </w:tc>
      </w:tr>
      <w:tr w:rsidR="00A27A2C" w:rsidRPr="00AC0458" w14:paraId="4B02174F" w14:textId="77777777" w:rsidTr="00A27A2C">
        <w:tc>
          <w:tcPr>
            <w:tcW w:w="4788" w:type="dxa"/>
            <w:shd w:val="clear" w:color="auto" w:fill="DEEAF6"/>
          </w:tcPr>
          <w:p w14:paraId="7F876FF5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What provisional CCT/ CESR (CP) </w:t>
            </w:r>
            <w:r w:rsidRPr="00AC0458">
              <w:rPr>
                <w:rFonts w:eastAsia="Times New Roman" w:cs="Arial"/>
                <w:b/>
                <w:shd w:val="clear" w:color="auto" w:fill="DEEAF6"/>
              </w:rPr>
              <w:t>date have you assigned?</w:t>
            </w:r>
          </w:p>
        </w:tc>
        <w:tc>
          <w:tcPr>
            <w:tcW w:w="4410" w:type="dxa"/>
          </w:tcPr>
          <w:p w14:paraId="09DEFFA5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22"/>
      </w:tblGrid>
      <w:tr w:rsidR="00A27A2C" w:rsidRPr="00AC0458" w14:paraId="5E4C2900" w14:textId="77777777" w:rsidTr="00A27A2C">
        <w:tc>
          <w:tcPr>
            <w:tcW w:w="2376" w:type="dxa"/>
            <w:shd w:val="clear" w:color="auto" w:fill="DEEAF6"/>
          </w:tcPr>
          <w:p w14:paraId="2A451EA6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TPD SIGNATURE</w:t>
            </w:r>
          </w:p>
          <w:p w14:paraId="38B57DD4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25A8F859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AC0458" w14:paraId="43C6F51E" w14:textId="77777777" w:rsidTr="00A27A2C">
        <w:tc>
          <w:tcPr>
            <w:tcW w:w="2376" w:type="dxa"/>
            <w:shd w:val="clear" w:color="auto" w:fill="DEEAF6"/>
          </w:tcPr>
          <w:p w14:paraId="2ACDC775" w14:textId="77777777" w:rsidR="00A27A2C" w:rsidRPr="00AC0458" w:rsidRDefault="009E2D82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REGION/DEANERY</w:t>
            </w:r>
          </w:p>
          <w:p w14:paraId="3369A0E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764EB01B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AC0458" w14:paraId="4C9043C2" w14:textId="77777777" w:rsidTr="00A27A2C">
        <w:tc>
          <w:tcPr>
            <w:tcW w:w="2376" w:type="dxa"/>
            <w:shd w:val="clear" w:color="auto" w:fill="DEEAF6"/>
          </w:tcPr>
          <w:p w14:paraId="42B65CBC" w14:textId="77777777" w:rsidR="00A27A2C" w:rsidRPr="00AC0458" w:rsidRDefault="009E2D82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69107428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374516E5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  <w:p w14:paraId="708C2C66" w14:textId="77777777"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584494F" w14:textId="77777777" w:rsidR="00A27A2C" w:rsidRDefault="00A27A2C" w:rsidP="00C816A0">
      <w:pPr>
        <w:spacing w:after="0" w:line="240" w:lineRule="auto"/>
        <w:rPr>
          <w:rFonts w:eastAsia="Times New Roman" w:cs="Arial"/>
          <w:b/>
        </w:rPr>
      </w:pPr>
    </w:p>
    <w:p w14:paraId="4EFD41C0" w14:textId="77777777"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14:paraId="64D04BB9" w14:textId="77777777" w:rsidR="00C816A0" w:rsidRPr="006215F7" w:rsidRDefault="00C816A0" w:rsidP="006215F7">
      <w:pPr>
        <w:spacing w:after="0" w:line="240" w:lineRule="auto"/>
        <w:jc w:val="center"/>
        <w:rPr>
          <w:rFonts w:eastAsia="Times New Roman" w:cs="Arial"/>
          <w:b/>
          <w:color w:val="0070C0"/>
        </w:rPr>
      </w:pPr>
      <w:r w:rsidRPr="00C816A0">
        <w:rPr>
          <w:rFonts w:eastAsia="Times New Roman" w:cs="Arial"/>
          <w:b/>
          <w:color w:val="0070C0"/>
        </w:rPr>
        <w:br w:type="page"/>
      </w:r>
      <w:r w:rsidR="006215F7">
        <w:rPr>
          <w:rFonts w:eastAsia="Times New Roman" w:cs="Arial"/>
          <w:b/>
          <w:color w:val="0070C0"/>
        </w:rPr>
        <w:lastRenderedPageBreak/>
        <w:t xml:space="preserve">     </w:t>
      </w:r>
      <w:r w:rsidRPr="00C816A0">
        <w:rPr>
          <w:rFonts w:eastAsia="Times New Roman" w:cs="Arial"/>
          <w:b/>
          <w:color w:val="0070C0"/>
          <w:sz w:val="24"/>
          <w:szCs w:val="24"/>
        </w:rPr>
        <w:t>SECTION 3: FPH DIRECTOR OF TRAINING COMPLETES THIS SECTION</w:t>
      </w:r>
    </w:p>
    <w:p w14:paraId="25F5E46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65482858" w14:textId="77777777" w:rsidR="00C816A0" w:rsidRPr="00C816A0" w:rsidRDefault="00C816A0" w:rsidP="00C816A0">
      <w:pPr>
        <w:numPr>
          <w:ilvl w:val="0"/>
          <w:numId w:val="3"/>
        </w:numPr>
        <w:spacing w:after="0" w:line="240" w:lineRule="auto"/>
        <w:ind w:left="142" w:hanging="284"/>
        <w:rPr>
          <w:rFonts w:eastAsia="Times New Roman" w:cs="Arial"/>
          <w:b/>
          <w:color w:val="0070C0"/>
          <w:sz w:val="24"/>
          <w:szCs w:val="24"/>
        </w:rPr>
      </w:pPr>
      <w:r w:rsidRPr="00C816A0">
        <w:rPr>
          <w:rFonts w:eastAsia="Times New Roman" w:cs="Arial"/>
          <w:b/>
          <w:color w:val="0070C0"/>
          <w:sz w:val="24"/>
          <w:szCs w:val="24"/>
        </w:rPr>
        <w:t xml:space="preserve">Previous experience </w:t>
      </w:r>
    </w:p>
    <w:p w14:paraId="1C40AB83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C816A0" w:rsidRPr="00C816A0" w14:paraId="22364232" w14:textId="77777777" w:rsidTr="00291093">
        <w:tc>
          <w:tcPr>
            <w:tcW w:w="9198" w:type="dxa"/>
            <w:gridSpan w:val="2"/>
            <w:shd w:val="clear" w:color="auto" w:fill="FFFFFF"/>
          </w:tcPr>
          <w:p w14:paraId="7800778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To confirm registration, has sufficient information been provided for :</w:t>
            </w:r>
          </w:p>
          <w:p w14:paraId="44F5BBE6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38BBB503" w14:textId="77777777" w:rsidTr="00291093">
        <w:tc>
          <w:tcPr>
            <w:tcW w:w="4788" w:type="dxa"/>
            <w:shd w:val="clear" w:color="auto" w:fill="DEEAF6"/>
          </w:tcPr>
          <w:p w14:paraId="16963143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for GMC registration</w:t>
            </w:r>
          </w:p>
        </w:tc>
        <w:tc>
          <w:tcPr>
            <w:tcW w:w="4410" w:type="dxa"/>
          </w:tcPr>
          <w:p w14:paraId="1AEC9A8E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01F1EA71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5DC20386" w14:textId="77777777" w:rsidTr="00291093">
        <w:tc>
          <w:tcPr>
            <w:tcW w:w="4788" w:type="dxa"/>
            <w:shd w:val="clear" w:color="auto" w:fill="DEEAF6"/>
          </w:tcPr>
          <w:p w14:paraId="141C0445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for UKPHR registration</w:t>
            </w:r>
          </w:p>
        </w:tc>
        <w:tc>
          <w:tcPr>
            <w:tcW w:w="4410" w:type="dxa"/>
          </w:tcPr>
          <w:p w14:paraId="11DC7CD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52AD4F24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04861059" w14:textId="77777777" w:rsidTr="00291093">
        <w:tc>
          <w:tcPr>
            <w:tcW w:w="4788" w:type="dxa"/>
            <w:shd w:val="clear" w:color="auto" w:fill="DEEAF6"/>
          </w:tcPr>
          <w:p w14:paraId="770E17A6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through CESR (CP) route</w:t>
            </w:r>
          </w:p>
        </w:tc>
        <w:tc>
          <w:tcPr>
            <w:tcW w:w="4410" w:type="dxa"/>
          </w:tcPr>
          <w:p w14:paraId="72AE31B0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9C72FA">
              <w:rPr>
                <w:rFonts w:eastAsia="Times New Roman" w:cs="Arial"/>
              </w:rPr>
            </w:r>
            <w:r w:rsidR="009C72FA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1FB52CD8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14:paraId="49821DA9" w14:textId="77777777" w:rsidTr="00291093">
        <w:tc>
          <w:tcPr>
            <w:tcW w:w="9198" w:type="dxa"/>
            <w:gridSpan w:val="2"/>
            <w:shd w:val="clear" w:color="auto" w:fill="FFFFFF"/>
          </w:tcPr>
          <w:p w14:paraId="262DCA73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Comments</w:t>
            </w:r>
          </w:p>
          <w:p w14:paraId="45BC666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7B097D0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CBCFB13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8F8F30C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19109FA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4385D9D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16C26CD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D1978D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53E147E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9A502B0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14:paraId="3A64D668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1FB8B9FB" w14:textId="77777777" w:rsidR="00C816A0" w:rsidRPr="00C816A0" w:rsidRDefault="00C816A0" w:rsidP="00C816A0">
      <w:pPr>
        <w:keepNext/>
        <w:spacing w:after="0" w:line="240" w:lineRule="auto"/>
        <w:outlineLvl w:val="0"/>
        <w:rPr>
          <w:rFonts w:eastAsia="Times New Roman" w:cs="Arial"/>
          <w:b/>
          <w:sz w:val="24"/>
          <w:szCs w:val="24"/>
        </w:rPr>
      </w:pPr>
    </w:p>
    <w:p w14:paraId="0CC3A702" w14:textId="77777777" w:rsidR="00C816A0" w:rsidRPr="00C816A0" w:rsidRDefault="00C816A0" w:rsidP="00C816A0">
      <w:pPr>
        <w:keepNext/>
        <w:spacing w:after="0" w:line="240" w:lineRule="auto"/>
        <w:outlineLvl w:val="0"/>
        <w:rPr>
          <w:rFonts w:eastAsia="Times New Roman" w:cs="Arial"/>
          <w:b/>
          <w:color w:val="0070C0"/>
          <w:sz w:val="24"/>
          <w:szCs w:val="24"/>
        </w:rPr>
      </w:pPr>
      <w:r w:rsidRPr="00C816A0">
        <w:rPr>
          <w:rFonts w:eastAsia="Times New Roman" w:cs="Arial"/>
          <w:b/>
          <w:color w:val="0070C0"/>
          <w:sz w:val="24"/>
          <w:szCs w:val="24"/>
        </w:rPr>
        <w:t>2. Authorisation</w:t>
      </w:r>
    </w:p>
    <w:p w14:paraId="48EA9C84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6B8354E8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816A0">
        <w:rPr>
          <w:rFonts w:eastAsia="Times New Roman" w:cs="Arial"/>
          <w:b/>
          <w:sz w:val="24"/>
          <w:szCs w:val="24"/>
        </w:rPr>
        <w:t>Is this application approved?                Y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9C72FA">
        <w:rPr>
          <w:rFonts w:eastAsia="Times New Roman" w:cs="Arial"/>
          <w:b/>
          <w:sz w:val="24"/>
          <w:szCs w:val="24"/>
        </w:rPr>
      </w:r>
      <w:r w:rsidR="009C72FA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  <w:r w:rsidRPr="00C816A0">
        <w:rPr>
          <w:rFonts w:eastAsia="Times New Roman" w:cs="Arial"/>
          <w:b/>
          <w:sz w:val="24"/>
          <w:szCs w:val="24"/>
        </w:rPr>
        <w:t xml:space="preserve">              N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9C72FA">
        <w:rPr>
          <w:rFonts w:eastAsia="Times New Roman" w:cs="Arial"/>
          <w:b/>
          <w:sz w:val="24"/>
          <w:szCs w:val="24"/>
        </w:rPr>
      </w:r>
      <w:r w:rsidR="009C72FA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</w:p>
    <w:p w14:paraId="285D4A22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DF1CBF3" w14:textId="77777777"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719"/>
      </w:tblGrid>
      <w:tr w:rsidR="00C816A0" w:rsidRPr="00C816A0" w14:paraId="3CA5B71D" w14:textId="77777777" w:rsidTr="00291093">
        <w:trPr>
          <w:trHeight w:val="582"/>
        </w:trPr>
        <w:tc>
          <w:tcPr>
            <w:tcW w:w="4479" w:type="dxa"/>
            <w:shd w:val="clear" w:color="auto" w:fill="DEEAF6"/>
          </w:tcPr>
          <w:p w14:paraId="6029FBB2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PROVISIONAL CCT/ CESR (CP) DATE:</w:t>
            </w:r>
          </w:p>
          <w:p w14:paraId="45A9D460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1F453241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14:paraId="269EEC0D" w14:textId="77777777" w:rsidTr="00291093">
        <w:tc>
          <w:tcPr>
            <w:tcW w:w="4479" w:type="dxa"/>
            <w:shd w:val="clear" w:color="auto" w:fill="DEEAF6"/>
          </w:tcPr>
          <w:p w14:paraId="3C6EA2A9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14:paraId="7B63000A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00566E3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0A48D1A2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14:paraId="309C44E1" w14:textId="77777777" w:rsidTr="00291093">
        <w:trPr>
          <w:trHeight w:val="813"/>
        </w:trPr>
        <w:tc>
          <w:tcPr>
            <w:tcW w:w="4479" w:type="dxa"/>
            <w:shd w:val="clear" w:color="auto" w:fill="DEEAF6"/>
          </w:tcPr>
          <w:p w14:paraId="39D26B0A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NAME:</w:t>
            </w:r>
          </w:p>
          <w:p w14:paraId="586140F0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6051D04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2D36F686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14:paraId="032E3992" w14:textId="77777777" w:rsidTr="00291093">
        <w:trPr>
          <w:trHeight w:val="903"/>
        </w:trPr>
        <w:tc>
          <w:tcPr>
            <w:tcW w:w="4479" w:type="dxa"/>
            <w:shd w:val="clear" w:color="auto" w:fill="DEEAF6"/>
          </w:tcPr>
          <w:p w14:paraId="760B292D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2537A174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239AD97" w14:textId="77777777"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59C55A83" w14:textId="77777777"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1F6351AF" w14:textId="77777777" w:rsidR="00C816A0" w:rsidRPr="00C816A0" w:rsidRDefault="00C816A0" w:rsidP="00C816A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0417088" w14:textId="77777777" w:rsidR="00C816A0" w:rsidRPr="00C816A0" w:rsidRDefault="00C816A0" w:rsidP="00C816A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Enrolment fee paid __________________ (date)</w:t>
      </w:r>
    </w:p>
    <w:p w14:paraId="2986E69A" w14:textId="77777777" w:rsidR="00524312" w:rsidRPr="00A27A2C" w:rsidRDefault="00524312"/>
    <w:sectPr w:rsidR="00524312" w:rsidRPr="00A27A2C" w:rsidSect="001A4735">
      <w:pgSz w:w="11907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937BA" w14:textId="77777777" w:rsidR="00C816A0" w:rsidRDefault="00C816A0" w:rsidP="00C816A0">
      <w:pPr>
        <w:spacing w:after="0" w:line="240" w:lineRule="auto"/>
      </w:pPr>
      <w:r>
        <w:separator/>
      </w:r>
    </w:p>
  </w:endnote>
  <w:endnote w:type="continuationSeparator" w:id="0">
    <w:p w14:paraId="0ACEB9F4" w14:textId="77777777" w:rsidR="00C816A0" w:rsidRDefault="00C816A0" w:rsidP="00C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9E46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1449949" wp14:editId="5FB94FB2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E0C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r4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" o:allowincell="f" strokecolor="#010c79"/>
          </w:pict>
        </mc:Fallback>
      </mc:AlternateContent>
    </w:r>
  </w:p>
  <w:p w14:paraId="1AC2C7D6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3D791F81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ABA6BA1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0CC0028B" w14:textId="77777777" w:rsidR="00A11834" w:rsidRPr="00E9333E" w:rsidRDefault="009C72FA" w:rsidP="00E9333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9651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D27E05" wp14:editId="2C3958B0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FFA4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" o:allowincell="f" strokecolor="#010c79"/>
          </w:pict>
        </mc:Fallback>
      </mc:AlternateContent>
    </w:r>
  </w:p>
  <w:p w14:paraId="125C5667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7B6B7100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3DB070E" w14:textId="77777777"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64AAA03D" w14:textId="77777777" w:rsidR="00C816A0" w:rsidRDefault="00C816A0">
    <w:pPr>
      <w:pStyle w:val="Footer"/>
    </w:pPr>
  </w:p>
  <w:p w14:paraId="00D2438B" w14:textId="77777777" w:rsidR="00A11834" w:rsidRDefault="009C72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8D41" w14:textId="77777777" w:rsidR="00C816A0" w:rsidRDefault="00C816A0" w:rsidP="00C816A0">
      <w:pPr>
        <w:spacing w:after="0" w:line="240" w:lineRule="auto"/>
      </w:pPr>
      <w:r>
        <w:separator/>
      </w:r>
    </w:p>
  </w:footnote>
  <w:footnote w:type="continuationSeparator" w:id="0">
    <w:p w14:paraId="75D7A7D2" w14:textId="77777777" w:rsidR="00C816A0" w:rsidRDefault="00C816A0" w:rsidP="00C8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E0FC" w14:textId="77777777" w:rsidR="00C816A0" w:rsidRDefault="00A27A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10D2B0" wp14:editId="106F84C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B3B1" w14:textId="77777777" w:rsidR="00C816A0" w:rsidRDefault="00A27A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33591F" wp14:editId="43EEE4F6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E669C4" w14:textId="77777777" w:rsidR="00C816A0" w:rsidRDefault="00C81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479C"/>
    <w:multiLevelType w:val="hybridMultilevel"/>
    <w:tmpl w:val="D3B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C00"/>
    <w:multiLevelType w:val="hybridMultilevel"/>
    <w:tmpl w:val="B830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00"/>
    <w:multiLevelType w:val="hybridMultilevel"/>
    <w:tmpl w:val="0D92E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0"/>
    <w:rsid w:val="00003C06"/>
    <w:rsid w:val="000070E7"/>
    <w:rsid w:val="00007A2A"/>
    <w:rsid w:val="000119B9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2C29"/>
    <w:rsid w:val="00177151"/>
    <w:rsid w:val="00183844"/>
    <w:rsid w:val="00187B72"/>
    <w:rsid w:val="00194974"/>
    <w:rsid w:val="001A0DAF"/>
    <w:rsid w:val="001A189C"/>
    <w:rsid w:val="001C19FA"/>
    <w:rsid w:val="001C4E44"/>
    <w:rsid w:val="001C6BCD"/>
    <w:rsid w:val="001D28EB"/>
    <w:rsid w:val="001E29F4"/>
    <w:rsid w:val="001F0564"/>
    <w:rsid w:val="001F3CB5"/>
    <w:rsid w:val="00201288"/>
    <w:rsid w:val="002023C0"/>
    <w:rsid w:val="00202471"/>
    <w:rsid w:val="002039B9"/>
    <w:rsid w:val="00203E81"/>
    <w:rsid w:val="00213BCE"/>
    <w:rsid w:val="002210BB"/>
    <w:rsid w:val="00227D45"/>
    <w:rsid w:val="002333B6"/>
    <w:rsid w:val="002340E6"/>
    <w:rsid w:val="00237006"/>
    <w:rsid w:val="00241109"/>
    <w:rsid w:val="002465F6"/>
    <w:rsid w:val="00246E3F"/>
    <w:rsid w:val="00265306"/>
    <w:rsid w:val="00265724"/>
    <w:rsid w:val="00266213"/>
    <w:rsid w:val="00271584"/>
    <w:rsid w:val="00271F68"/>
    <w:rsid w:val="00276561"/>
    <w:rsid w:val="00292E5A"/>
    <w:rsid w:val="00297486"/>
    <w:rsid w:val="002B05ED"/>
    <w:rsid w:val="002C165B"/>
    <w:rsid w:val="002D4993"/>
    <w:rsid w:val="002E4FD6"/>
    <w:rsid w:val="002E5130"/>
    <w:rsid w:val="002E5DB7"/>
    <w:rsid w:val="002F14F2"/>
    <w:rsid w:val="002F6BA0"/>
    <w:rsid w:val="00311DCE"/>
    <w:rsid w:val="00317A65"/>
    <w:rsid w:val="0033010E"/>
    <w:rsid w:val="00350145"/>
    <w:rsid w:val="00351A15"/>
    <w:rsid w:val="00354D03"/>
    <w:rsid w:val="00357079"/>
    <w:rsid w:val="00380B9D"/>
    <w:rsid w:val="003924FE"/>
    <w:rsid w:val="00394CDA"/>
    <w:rsid w:val="003955D1"/>
    <w:rsid w:val="003A0C34"/>
    <w:rsid w:val="003A2BC3"/>
    <w:rsid w:val="003A3954"/>
    <w:rsid w:val="003B78E8"/>
    <w:rsid w:val="003C03F0"/>
    <w:rsid w:val="003C273F"/>
    <w:rsid w:val="003C6B8E"/>
    <w:rsid w:val="003D5679"/>
    <w:rsid w:val="003D568A"/>
    <w:rsid w:val="003E18AA"/>
    <w:rsid w:val="00415281"/>
    <w:rsid w:val="004174EB"/>
    <w:rsid w:val="00423502"/>
    <w:rsid w:val="00425215"/>
    <w:rsid w:val="004426B4"/>
    <w:rsid w:val="00443D1C"/>
    <w:rsid w:val="00447C24"/>
    <w:rsid w:val="00454295"/>
    <w:rsid w:val="00457279"/>
    <w:rsid w:val="00465790"/>
    <w:rsid w:val="00475921"/>
    <w:rsid w:val="00486D66"/>
    <w:rsid w:val="004A5DD9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3A30"/>
    <w:rsid w:val="00524312"/>
    <w:rsid w:val="0052607C"/>
    <w:rsid w:val="00534010"/>
    <w:rsid w:val="00544105"/>
    <w:rsid w:val="00547A50"/>
    <w:rsid w:val="00552BEC"/>
    <w:rsid w:val="00566B60"/>
    <w:rsid w:val="005739AC"/>
    <w:rsid w:val="0057647F"/>
    <w:rsid w:val="005764FB"/>
    <w:rsid w:val="005872B4"/>
    <w:rsid w:val="00590081"/>
    <w:rsid w:val="00590318"/>
    <w:rsid w:val="00592C5B"/>
    <w:rsid w:val="00594C3F"/>
    <w:rsid w:val="005A682D"/>
    <w:rsid w:val="005A7FCF"/>
    <w:rsid w:val="005C44F4"/>
    <w:rsid w:val="005C5970"/>
    <w:rsid w:val="005C6A27"/>
    <w:rsid w:val="005C73C3"/>
    <w:rsid w:val="005D14B4"/>
    <w:rsid w:val="005D2073"/>
    <w:rsid w:val="005D6CE7"/>
    <w:rsid w:val="005F1CAC"/>
    <w:rsid w:val="00604CC1"/>
    <w:rsid w:val="006156C4"/>
    <w:rsid w:val="006215F7"/>
    <w:rsid w:val="00630269"/>
    <w:rsid w:val="006312E2"/>
    <w:rsid w:val="00636FE7"/>
    <w:rsid w:val="006415A2"/>
    <w:rsid w:val="0064510E"/>
    <w:rsid w:val="006573FD"/>
    <w:rsid w:val="00664DF5"/>
    <w:rsid w:val="0067198A"/>
    <w:rsid w:val="00674A4D"/>
    <w:rsid w:val="00687A09"/>
    <w:rsid w:val="006A3884"/>
    <w:rsid w:val="006A6D86"/>
    <w:rsid w:val="006B3446"/>
    <w:rsid w:val="006B38C2"/>
    <w:rsid w:val="006B5195"/>
    <w:rsid w:val="006C7A6A"/>
    <w:rsid w:val="006D7ACA"/>
    <w:rsid w:val="006E68AF"/>
    <w:rsid w:val="00712F45"/>
    <w:rsid w:val="0072031F"/>
    <w:rsid w:val="00722935"/>
    <w:rsid w:val="00723F1C"/>
    <w:rsid w:val="00726362"/>
    <w:rsid w:val="00726B25"/>
    <w:rsid w:val="00743AEE"/>
    <w:rsid w:val="00745540"/>
    <w:rsid w:val="007462EC"/>
    <w:rsid w:val="0075189A"/>
    <w:rsid w:val="00763C84"/>
    <w:rsid w:val="00770182"/>
    <w:rsid w:val="00770FE3"/>
    <w:rsid w:val="00773409"/>
    <w:rsid w:val="007745CE"/>
    <w:rsid w:val="00791559"/>
    <w:rsid w:val="007D5933"/>
    <w:rsid w:val="007D7F3D"/>
    <w:rsid w:val="007E57C8"/>
    <w:rsid w:val="007F1B6F"/>
    <w:rsid w:val="007F3CF8"/>
    <w:rsid w:val="00801490"/>
    <w:rsid w:val="00806060"/>
    <w:rsid w:val="008078B6"/>
    <w:rsid w:val="00817FC2"/>
    <w:rsid w:val="00820A96"/>
    <w:rsid w:val="00833209"/>
    <w:rsid w:val="00842AB0"/>
    <w:rsid w:val="008509F8"/>
    <w:rsid w:val="008653E6"/>
    <w:rsid w:val="00877BF1"/>
    <w:rsid w:val="00887009"/>
    <w:rsid w:val="00893317"/>
    <w:rsid w:val="008A5A13"/>
    <w:rsid w:val="008B177F"/>
    <w:rsid w:val="008C30EE"/>
    <w:rsid w:val="008C3675"/>
    <w:rsid w:val="00906505"/>
    <w:rsid w:val="00911416"/>
    <w:rsid w:val="0092622D"/>
    <w:rsid w:val="0093757D"/>
    <w:rsid w:val="0094033D"/>
    <w:rsid w:val="009509F6"/>
    <w:rsid w:val="00961A28"/>
    <w:rsid w:val="00965283"/>
    <w:rsid w:val="009660FD"/>
    <w:rsid w:val="00972345"/>
    <w:rsid w:val="00985BD3"/>
    <w:rsid w:val="009B5DCB"/>
    <w:rsid w:val="009B5E2C"/>
    <w:rsid w:val="009C6DD6"/>
    <w:rsid w:val="009C72FA"/>
    <w:rsid w:val="009E2188"/>
    <w:rsid w:val="009E2616"/>
    <w:rsid w:val="009E2D82"/>
    <w:rsid w:val="009F2A25"/>
    <w:rsid w:val="00A02739"/>
    <w:rsid w:val="00A14340"/>
    <w:rsid w:val="00A24121"/>
    <w:rsid w:val="00A27A2C"/>
    <w:rsid w:val="00A354A8"/>
    <w:rsid w:val="00A410DA"/>
    <w:rsid w:val="00A41E56"/>
    <w:rsid w:val="00A4262E"/>
    <w:rsid w:val="00A47F1C"/>
    <w:rsid w:val="00A5504A"/>
    <w:rsid w:val="00A72E0A"/>
    <w:rsid w:val="00A820A9"/>
    <w:rsid w:val="00A8271F"/>
    <w:rsid w:val="00A83441"/>
    <w:rsid w:val="00A84693"/>
    <w:rsid w:val="00AC0458"/>
    <w:rsid w:val="00AF27B5"/>
    <w:rsid w:val="00AF7017"/>
    <w:rsid w:val="00B17D01"/>
    <w:rsid w:val="00B350BD"/>
    <w:rsid w:val="00B43869"/>
    <w:rsid w:val="00B47607"/>
    <w:rsid w:val="00B47738"/>
    <w:rsid w:val="00B600B4"/>
    <w:rsid w:val="00B60F27"/>
    <w:rsid w:val="00B63119"/>
    <w:rsid w:val="00B67193"/>
    <w:rsid w:val="00B70047"/>
    <w:rsid w:val="00B758E1"/>
    <w:rsid w:val="00B77BCB"/>
    <w:rsid w:val="00B80AB1"/>
    <w:rsid w:val="00B856A6"/>
    <w:rsid w:val="00B86D59"/>
    <w:rsid w:val="00B87634"/>
    <w:rsid w:val="00BA193D"/>
    <w:rsid w:val="00BB06B4"/>
    <w:rsid w:val="00BB6FA5"/>
    <w:rsid w:val="00BE1FE6"/>
    <w:rsid w:val="00BE4A06"/>
    <w:rsid w:val="00C13B0E"/>
    <w:rsid w:val="00C14E26"/>
    <w:rsid w:val="00C21897"/>
    <w:rsid w:val="00C313D8"/>
    <w:rsid w:val="00C3483A"/>
    <w:rsid w:val="00C373B9"/>
    <w:rsid w:val="00C42E28"/>
    <w:rsid w:val="00C447FF"/>
    <w:rsid w:val="00C47305"/>
    <w:rsid w:val="00C61409"/>
    <w:rsid w:val="00C61425"/>
    <w:rsid w:val="00C632A1"/>
    <w:rsid w:val="00C634C5"/>
    <w:rsid w:val="00C657A7"/>
    <w:rsid w:val="00C764DC"/>
    <w:rsid w:val="00C816A0"/>
    <w:rsid w:val="00C936B6"/>
    <w:rsid w:val="00CB63C4"/>
    <w:rsid w:val="00CC10DB"/>
    <w:rsid w:val="00CC12E3"/>
    <w:rsid w:val="00CC6BCE"/>
    <w:rsid w:val="00CC6D02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596B"/>
    <w:rsid w:val="00D61354"/>
    <w:rsid w:val="00D71536"/>
    <w:rsid w:val="00D72B64"/>
    <w:rsid w:val="00D72E20"/>
    <w:rsid w:val="00D76C70"/>
    <w:rsid w:val="00D8425E"/>
    <w:rsid w:val="00D84678"/>
    <w:rsid w:val="00D933E1"/>
    <w:rsid w:val="00D946E0"/>
    <w:rsid w:val="00D95D01"/>
    <w:rsid w:val="00D96DDC"/>
    <w:rsid w:val="00DA0666"/>
    <w:rsid w:val="00DA6628"/>
    <w:rsid w:val="00DB7F94"/>
    <w:rsid w:val="00DC1D67"/>
    <w:rsid w:val="00DC32E7"/>
    <w:rsid w:val="00DC4D46"/>
    <w:rsid w:val="00DD7D3C"/>
    <w:rsid w:val="00DF7C05"/>
    <w:rsid w:val="00E156C2"/>
    <w:rsid w:val="00E16FCF"/>
    <w:rsid w:val="00E250D2"/>
    <w:rsid w:val="00E32E10"/>
    <w:rsid w:val="00E45C7C"/>
    <w:rsid w:val="00E501C0"/>
    <w:rsid w:val="00E536A2"/>
    <w:rsid w:val="00E56AFA"/>
    <w:rsid w:val="00E621F9"/>
    <w:rsid w:val="00E647E0"/>
    <w:rsid w:val="00E72100"/>
    <w:rsid w:val="00E7506F"/>
    <w:rsid w:val="00E75109"/>
    <w:rsid w:val="00E8465B"/>
    <w:rsid w:val="00E91A42"/>
    <w:rsid w:val="00E92DE8"/>
    <w:rsid w:val="00E97E33"/>
    <w:rsid w:val="00EB2B98"/>
    <w:rsid w:val="00EB6CA4"/>
    <w:rsid w:val="00EC7A17"/>
    <w:rsid w:val="00ED0AA5"/>
    <w:rsid w:val="00ED593F"/>
    <w:rsid w:val="00ED7A84"/>
    <w:rsid w:val="00EF1C7E"/>
    <w:rsid w:val="00EF1E32"/>
    <w:rsid w:val="00EF3AE4"/>
    <w:rsid w:val="00EF5193"/>
    <w:rsid w:val="00F0309B"/>
    <w:rsid w:val="00F37D3F"/>
    <w:rsid w:val="00F47A08"/>
    <w:rsid w:val="00F60FBB"/>
    <w:rsid w:val="00F64724"/>
    <w:rsid w:val="00F6499E"/>
    <w:rsid w:val="00F659D9"/>
    <w:rsid w:val="00F66EB1"/>
    <w:rsid w:val="00F70257"/>
    <w:rsid w:val="00F71150"/>
    <w:rsid w:val="00F9087C"/>
    <w:rsid w:val="00F91D76"/>
    <w:rsid w:val="00F93824"/>
    <w:rsid w:val="00FA17D4"/>
    <w:rsid w:val="00FA1EE5"/>
    <w:rsid w:val="00FB3DC2"/>
    <w:rsid w:val="00FB679E"/>
    <w:rsid w:val="00FC03BB"/>
    <w:rsid w:val="00FC3F61"/>
    <w:rsid w:val="00FC60E5"/>
    <w:rsid w:val="00FE234A"/>
    <w:rsid w:val="00FF55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014337F4"/>
  <w15:chartTrackingRefBased/>
  <w15:docId w15:val="{75E0A4F9-C164-4129-8647-48FD28F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0"/>
  </w:style>
  <w:style w:type="paragraph" w:styleId="Footer">
    <w:name w:val="footer"/>
    <w:basedOn w:val="Normal"/>
    <w:link w:val="Foot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0"/>
  </w:style>
  <w:style w:type="paragraph" w:styleId="BalloonText">
    <w:name w:val="Balloon Text"/>
    <w:basedOn w:val="Normal"/>
    <w:link w:val="BalloonTextChar"/>
    <w:uiPriority w:val="99"/>
    <w:semiHidden/>
    <w:unhideWhenUsed/>
    <w:rsid w:val="0026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@fp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63957107</Template>
  <TotalTime>1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Laura Bland</cp:lastModifiedBy>
  <cp:revision>2</cp:revision>
  <cp:lastPrinted>2019-02-28T17:26:00Z</cp:lastPrinted>
  <dcterms:created xsi:type="dcterms:W3CDTF">2019-07-25T12:17:00Z</dcterms:created>
  <dcterms:modified xsi:type="dcterms:W3CDTF">2019-07-25T12:17:00Z</dcterms:modified>
</cp:coreProperties>
</file>