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03" w:rsidRPr="00FC1086" w:rsidRDefault="00C84603" w:rsidP="00C84603">
      <w:pPr>
        <w:spacing w:after="0" w:line="240" w:lineRule="auto"/>
        <w:rPr>
          <w:sz w:val="36"/>
          <w:szCs w:val="36"/>
        </w:rPr>
      </w:pPr>
      <w:r w:rsidRPr="00FC1086">
        <w:rPr>
          <w:sz w:val="36"/>
          <w:szCs w:val="36"/>
        </w:rPr>
        <w:t>Our People – By Name A to Z</w:t>
      </w:r>
      <w:r w:rsidR="00A005E4">
        <w:rPr>
          <w:sz w:val="36"/>
          <w:szCs w:val="36"/>
        </w:rPr>
        <w:t xml:space="preserve"> - 201</w:t>
      </w:r>
      <w:r w:rsidR="00E41A44">
        <w:rPr>
          <w:sz w:val="36"/>
          <w:szCs w:val="36"/>
        </w:rPr>
        <w:t>9</w:t>
      </w:r>
    </w:p>
    <w:p w:rsidR="00FE4D17" w:rsidRPr="00FC1086" w:rsidRDefault="00FE4D17">
      <w:pPr>
        <w:autoSpaceDE w:val="0"/>
        <w:autoSpaceDN w:val="0"/>
        <w:spacing w:after="0" w:line="240" w:lineRule="auto"/>
        <w:rPr>
          <w:rFonts w:cstheme="minorHAnsi"/>
        </w:rPr>
      </w:pPr>
    </w:p>
    <w:p w:rsidR="00661961" w:rsidRPr="0032225E" w:rsidRDefault="00661961" w:rsidP="00661961">
      <w:pPr>
        <w:pStyle w:val="PlainText"/>
        <w:rPr>
          <w:b/>
        </w:rPr>
      </w:pPr>
      <w:r w:rsidRPr="0032225E">
        <w:rPr>
          <w:b/>
        </w:rPr>
        <w:t>Annice Burry</w:t>
      </w:r>
      <w:r>
        <w:rPr>
          <w:b/>
        </w:rPr>
        <w:t xml:space="preserve"> - </w:t>
      </w:r>
      <w:r w:rsidRPr="0032225E">
        <w:rPr>
          <w:b/>
        </w:rPr>
        <w:t>Membership and Policy Support Administrator</w:t>
      </w:r>
      <w:r w:rsidR="00F66927">
        <w:rPr>
          <w:b/>
        </w:rPr>
        <w:t xml:space="preserve">- </w:t>
      </w:r>
      <w:r>
        <w:rPr>
          <w:b/>
        </w:rPr>
        <w:t xml:space="preserve"> </w:t>
      </w:r>
      <w:r w:rsidRPr="0032225E">
        <w:rPr>
          <w:rFonts w:asciiTheme="minorHAnsi" w:hAnsiTheme="minorHAnsi" w:cstheme="minorHAnsi"/>
          <w:b/>
          <w:bCs/>
          <w:color w:val="0070C0"/>
          <w:szCs w:val="22"/>
        </w:rPr>
        <w:t>020 3696 1479</w:t>
      </w:r>
    </w:p>
    <w:p w:rsidR="00661961" w:rsidRDefault="00661961" w:rsidP="00661961">
      <w:pPr>
        <w:pStyle w:val="PlainText"/>
      </w:pPr>
      <w:r>
        <w:t xml:space="preserve">Supporting FPH committees and special interest groups, ensuring good links with relevant Trustees and members and to deliver membership systems and processes. Delivers on the FPH strategy to support the membership to deliver public health policy and advocacy and provides a high level of support to our membership and finance teams. </w:t>
      </w:r>
    </w:p>
    <w:p w:rsidR="00661961" w:rsidRDefault="00F66927" w:rsidP="00661961">
      <w:pPr>
        <w:pStyle w:val="PlainText"/>
      </w:pPr>
      <w:hyperlink r:id="rId8" w:history="1">
        <w:r w:rsidR="00661961" w:rsidRPr="0053156D">
          <w:rPr>
            <w:rStyle w:val="Hyperlink"/>
          </w:rPr>
          <w:t>anniceburry@fph.org.uk</w:t>
        </w:r>
      </w:hyperlink>
    </w:p>
    <w:p w:rsidR="00661961" w:rsidRDefault="00661961" w:rsidP="00A03746">
      <w:pPr>
        <w:autoSpaceDE w:val="0"/>
        <w:autoSpaceDN w:val="0"/>
        <w:adjustRightInd w:val="0"/>
        <w:spacing w:after="0" w:line="240" w:lineRule="auto"/>
        <w:rPr>
          <w:rFonts w:cstheme="minorHAnsi"/>
          <w:b/>
        </w:rPr>
      </w:pPr>
    </w:p>
    <w:p w:rsidR="00A03746" w:rsidRPr="002C2210" w:rsidRDefault="00A03746" w:rsidP="00A03746">
      <w:pPr>
        <w:autoSpaceDE w:val="0"/>
        <w:autoSpaceDN w:val="0"/>
        <w:adjustRightInd w:val="0"/>
        <w:spacing w:after="0" w:line="240" w:lineRule="auto"/>
        <w:rPr>
          <w:rFonts w:cstheme="minorHAnsi"/>
          <w:b/>
          <w:bCs/>
          <w:color w:val="0070C0"/>
        </w:rPr>
      </w:pPr>
      <w:r w:rsidRPr="002C2210">
        <w:rPr>
          <w:rFonts w:cstheme="minorHAnsi"/>
          <w:b/>
        </w:rPr>
        <w:t>Audrey Haydock</w:t>
      </w:r>
      <w:r>
        <w:rPr>
          <w:rFonts w:cstheme="minorHAnsi"/>
        </w:rPr>
        <w:t xml:space="preserve"> - </w:t>
      </w:r>
      <w:r w:rsidRPr="002C2210">
        <w:rPr>
          <w:rFonts w:cstheme="minorHAnsi"/>
          <w:b/>
        </w:rPr>
        <w:t>Workforce Manager</w:t>
      </w:r>
      <w:r>
        <w:rPr>
          <w:rFonts w:cstheme="minorHAnsi"/>
          <w:b/>
        </w:rPr>
        <w:t xml:space="preserve"> </w:t>
      </w:r>
      <w:r w:rsidRPr="002C2210">
        <w:rPr>
          <w:rFonts w:cstheme="minorHAnsi"/>
          <w:b/>
          <w:bCs/>
          <w:color w:val="0070C0"/>
        </w:rPr>
        <w:t>020 3696 1472</w:t>
      </w:r>
      <w:r w:rsidR="0086777D">
        <w:rPr>
          <w:rFonts w:cstheme="minorHAnsi"/>
          <w:b/>
          <w:bCs/>
          <w:color w:val="0070C0"/>
        </w:rPr>
        <w:t xml:space="preserve"> – On Maternity Leave</w:t>
      </w:r>
    </w:p>
    <w:p w:rsidR="00A03746" w:rsidRPr="002C2210" w:rsidRDefault="00A03746" w:rsidP="00A03746">
      <w:pPr>
        <w:autoSpaceDE w:val="0"/>
        <w:autoSpaceDN w:val="0"/>
        <w:adjustRightInd w:val="0"/>
        <w:spacing w:after="0" w:line="240" w:lineRule="auto"/>
        <w:rPr>
          <w:rFonts w:cs="Arial"/>
          <w:color w:val="000000"/>
        </w:rPr>
      </w:pPr>
      <w:r w:rsidRPr="002C2210">
        <w:rPr>
          <w:rFonts w:cstheme="minorHAnsi"/>
        </w:rPr>
        <w:t xml:space="preserve">Responsible for overseeing the delivery and development relating to workforce and professional standards. </w:t>
      </w:r>
      <w:hyperlink r:id="rId9" w:history="1">
        <w:r w:rsidRPr="002C2210">
          <w:rPr>
            <w:rStyle w:val="Hyperlink"/>
            <w:rFonts w:cs="Arial"/>
          </w:rPr>
          <w:t>audreyhaydock@fph.org.uk</w:t>
        </w:r>
      </w:hyperlink>
    </w:p>
    <w:p w:rsidR="00A03746" w:rsidRPr="00FC1086" w:rsidRDefault="00A03746" w:rsidP="00B509B2">
      <w:pPr>
        <w:pStyle w:val="PlainText"/>
        <w:rPr>
          <w:rFonts w:cstheme="minorHAnsi"/>
        </w:rPr>
      </w:pPr>
    </w:p>
    <w:p w:rsidR="00EF7183" w:rsidRPr="00FC1086" w:rsidRDefault="00EF7183" w:rsidP="00EF7183">
      <w:pPr>
        <w:autoSpaceDE w:val="0"/>
        <w:autoSpaceDN w:val="0"/>
        <w:adjustRightInd w:val="0"/>
        <w:spacing w:after="0" w:line="240" w:lineRule="auto"/>
        <w:rPr>
          <w:rFonts w:cstheme="minorHAnsi"/>
          <w:bCs/>
        </w:rPr>
      </w:pPr>
      <w:r w:rsidRPr="00FC1086">
        <w:rPr>
          <w:rFonts w:cstheme="minorHAnsi"/>
          <w:b/>
        </w:rPr>
        <w:t xml:space="preserve">Bruce Burford - Accountant </w:t>
      </w:r>
      <w:r w:rsidR="00F66927">
        <w:rPr>
          <w:rFonts w:cstheme="minorHAnsi"/>
          <w:b/>
        </w:rPr>
        <w:t xml:space="preserve">- </w:t>
      </w:r>
      <w:r w:rsidRPr="00FC1086">
        <w:rPr>
          <w:rFonts w:cstheme="minorHAnsi"/>
          <w:b/>
          <w:bCs/>
          <w:color w:val="0070C0"/>
        </w:rPr>
        <w:t>020 3696 1467</w:t>
      </w:r>
    </w:p>
    <w:p w:rsidR="00EF7183" w:rsidRPr="00FC1086" w:rsidRDefault="00EF7183" w:rsidP="00EF7183">
      <w:pPr>
        <w:autoSpaceDE w:val="0"/>
        <w:autoSpaceDN w:val="0"/>
        <w:adjustRightInd w:val="0"/>
        <w:spacing w:after="0" w:line="240" w:lineRule="auto"/>
        <w:rPr>
          <w:rFonts w:cstheme="minorHAnsi"/>
          <w:color w:val="0000FF"/>
          <w:u w:val="single"/>
        </w:rPr>
      </w:pPr>
      <w:r w:rsidRPr="00FC1086">
        <w:rPr>
          <w:rFonts w:cstheme="minorHAnsi"/>
        </w:rPr>
        <w:t>Oversees the finance function, responsible for ensuring the accuracy of financial records and the preparation of management and statutory accounts.</w:t>
      </w:r>
      <w:r w:rsidRPr="00FC1086">
        <w:rPr>
          <w:rFonts w:cstheme="minorHAnsi"/>
        </w:rPr>
        <w:br/>
      </w:r>
      <w:hyperlink r:id="rId10" w:history="1">
        <w:r w:rsidRPr="00FC1086">
          <w:rPr>
            <w:rFonts w:cstheme="minorHAnsi"/>
            <w:color w:val="0000FF"/>
            <w:u w:val="single"/>
          </w:rPr>
          <w:t>bruceburford@fph.org.uk</w:t>
        </w:r>
      </w:hyperlink>
    </w:p>
    <w:p w:rsidR="00EF7183" w:rsidRPr="00FC1086" w:rsidRDefault="00EF7183" w:rsidP="00C84603">
      <w:pPr>
        <w:pStyle w:val="PlainText"/>
      </w:pPr>
    </w:p>
    <w:p w:rsidR="00830591" w:rsidRPr="00FC1086" w:rsidRDefault="00830591" w:rsidP="00830591">
      <w:pPr>
        <w:autoSpaceDE w:val="0"/>
        <w:autoSpaceDN w:val="0"/>
        <w:adjustRightInd w:val="0"/>
        <w:spacing w:after="0" w:line="240" w:lineRule="auto"/>
        <w:rPr>
          <w:rFonts w:cstheme="minorHAnsi"/>
          <w:b/>
        </w:rPr>
      </w:pPr>
      <w:r w:rsidRPr="00FC1086">
        <w:rPr>
          <w:rFonts w:cstheme="minorHAnsi"/>
          <w:b/>
        </w:rPr>
        <w:t>Caroline Wren - Senior Administrator</w:t>
      </w:r>
      <w:r w:rsidR="00FD067E" w:rsidRPr="00FC1086">
        <w:rPr>
          <w:rFonts w:cstheme="minorHAnsi"/>
          <w:b/>
        </w:rPr>
        <w:t>-</w:t>
      </w:r>
      <w:r w:rsidRPr="00FC1086">
        <w:rPr>
          <w:rFonts w:cstheme="minorHAnsi"/>
          <w:b/>
        </w:rPr>
        <w:t xml:space="preserve"> Business Services </w:t>
      </w:r>
      <w:r w:rsidR="00F66927">
        <w:rPr>
          <w:rFonts w:cstheme="minorHAnsi"/>
          <w:b/>
        </w:rPr>
        <w:t xml:space="preserve">- </w:t>
      </w:r>
      <w:r w:rsidRPr="00FC1086">
        <w:rPr>
          <w:rFonts w:cstheme="minorHAnsi"/>
          <w:b/>
          <w:bCs/>
          <w:color w:val="0070C0"/>
        </w:rPr>
        <w:t>020 3696 1464</w:t>
      </w:r>
    </w:p>
    <w:p w:rsidR="00830591" w:rsidRPr="00FC1086" w:rsidRDefault="00830591" w:rsidP="00830591">
      <w:pPr>
        <w:pStyle w:val="PlainText"/>
      </w:pPr>
      <w:r w:rsidRPr="00FC1086">
        <w:t xml:space="preserve">Services the Board, Executive Committee, Risk Management, Audit &amp; Finance Committee, Global Health Committee, Governance Working Group and Journal of Public Health Management Board.  Manages FPH Officer, Board, Faculty Adviser, Deputy Faculty Adviser and CPD Adviser elections. </w:t>
      </w:r>
    </w:p>
    <w:p w:rsidR="00830591" w:rsidRDefault="00F66927" w:rsidP="00830591">
      <w:pPr>
        <w:pStyle w:val="PlainText"/>
        <w:rPr>
          <w:rStyle w:val="Hyperlink"/>
        </w:rPr>
      </w:pPr>
      <w:hyperlink r:id="rId11" w:history="1">
        <w:r w:rsidR="00830591" w:rsidRPr="00FC1086">
          <w:rPr>
            <w:rStyle w:val="Hyperlink"/>
          </w:rPr>
          <w:t>carolinewren@fph.org.uk</w:t>
        </w:r>
      </w:hyperlink>
    </w:p>
    <w:p w:rsidR="00041436" w:rsidRDefault="00041436" w:rsidP="00830591">
      <w:pPr>
        <w:pStyle w:val="PlainText"/>
        <w:rPr>
          <w:rStyle w:val="Hyperlink"/>
        </w:rPr>
      </w:pPr>
    </w:p>
    <w:p w:rsidR="00041436" w:rsidRDefault="00041436" w:rsidP="00041436">
      <w:pPr>
        <w:autoSpaceDE w:val="0"/>
        <w:autoSpaceDN w:val="0"/>
        <w:adjustRightInd w:val="0"/>
        <w:spacing w:after="0" w:line="240" w:lineRule="auto"/>
        <w:rPr>
          <w:rFonts w:cstheme="minorHAnsi"/>
          <w:b/>
          <w:bCs/>
          <w:color w:val="0070C0"/>
        </w:rPr>
      </w:pPr>
      <w:r w:rsidRPr="006E5CCB">
        <w:rPr>
          <w:rFonts w:cstheme="minorHAnsi"/>
          <w:b/>
        </w:rPr>
        <w:t xml:space="preserve">David Parkinson </w:t>
      </w:r>
      <w:r w:rsidRPr="00FC1086">
        <w:rPr>
          <w:rFonts w:cstheme="minorHAnsi"/>
          <w:b/>
        </w:rPr>
        <w:t xml:space="preserve">- </w:t>
      </w:r>
      <w:r w:rsidR="00834AFD">
        <w:rPr>
          <w:rFonts w:cstheme="minorHAnsi"/>
          <w:b/>
        </w:rPr>
        <w:t xml:space="preserve">Communications Manager </w:t>
      </w:r>
      <w:r w:rsidR="00F66927">
        <w:rPr>
          <w:rFonts w:cstheme="minorHAnsi"/>
          <w:b/>
        </w:rPr>
        <w:t xml:space="preserve">- </w:t>
      </w:r>
      <w:r w:rsidRPr="006E5CCB">
        <w:rPr>
          <w:rFonts w:cstheme="minorHAnsi"/>
          <w:b/>
          <w:bCs/>
          <w:color w:val="0070C0"/>
        </w:rPr>
        <w:t>020 3696 1468</w:t>
      </w:r>
    </w:p>
    <w:p w:rsidR="00834AFD" w:rsidRDefault="00834AFD" w:rsidP="00834AFD">
      <w:pPr>
        <w:autoSpaceDE w:val="0"/>
        <w:autoSpaceDN w:val="0"/>
        <w:adjustRightInd w:val="0"/>
        <w:spacing w:after="0" w:line="240" w:lineRule="auto"/>
        <w:rPr>
          <w:rFonts w:cstheme="minorHAnsi"/>
        </w:rPr>
      </w:pPr>
      <w:r>
        <w:t>Developing and delivering the Communications function at FPH. Press Office management, membership and external communications.</w:t>
      </w:r>
    </w:p>
    <w:p w:rsidR="00834AFD" w:rsidRDefault="00F66927" w:rsidP="00834AFD">
      <w:pPr>
        <w:autoSpaceDE w:val="0"/>
        <w:autoSpaceDN w:val="0"/>
        <w:adjustRightInd w:val="0"/>
        <w:spacing w:after="0" w:line="240" w:lineRule="auto"/>
        <w:rPr>
          <w:rFonts w:cstheme="minorHAnsi"/>
        </w:rPr>
      </w:pPr>
      <w:hyperlink r:id="rId12" w:history="1">
        <w:r w:rsidR="00834AFD">
          <w:rPr>
            <w:rStyle w:val="Hyperlink"/>
          </w:rPr>
          <w:t>davidparkinson@fph.org.uk</w:t>
        </w:r>
      </w:hyperlink>
    </w:p>
    <w:p w:rsidR="00041436" w:rsidRPr="00FC1086" w:rsidRDefault="00041436" w:rsidP="00830591">
      <w:pPr>
        <w:pStyle w:val="PlainText"/>
      </w:pPr>
    </w:p>
    <w:p w:rsidR="00204436" w:rsidRPr="00FC1086" w:rsidRDefault="00204436" w:rsidP="00204436">
      <w:pPr>
        <w:autoSpaceDE w:val="0"/>
        <w:autoSpaceDN w:val="0"/>
        <w:adjustRightInd w:val="0"/>
        <w:spacing w:after="0" w:line="240" w:lineRule="auto"/>
        <w:rPr>
          <w:rFonts w:cstheme="minorHAnsi"/>
          <w:bCs/>
        </w:rPr>
      </w:pPr>
      <w:r w:rsidRPr="00FC1086">
        <w:rPr>
          <w:rFonts w:cstheme="minorHAnsi"/>
          <w:b/>
        </w:rPr>
        <w:t xml:space="preserve">Gareth Cooke - Education and Training Manager </w:t>
      </w:r>
      <w:r w:rsidR="00F66927">
        <w:rPr>
          <w:rFonts w:cstheme="minorHAnsi"/>
          <w:b/>
        </w:rPr>
        <w:t xml:space="preserve">- </w:t>
      </w:r>
      <w:r w:rsidRPr="00FC1086">
        <w:rPr>
          <w:rFonts w:cstheme="minorHAnsi"/>
          <w:b/>
          <w:bCs/>
          <w:color w:val="0070C0"/>
        </w:rPr>
        <w:t>020 3696 1475</w:t>
      </w:r>
    </w:p>
    <w:p w:rsidR="00204436" w:rsidRPr="00FC1086" w:rsidRDefault="00204436" w:rsidP="00204436">
      <w:pPr>
        <w:autoSpaceDE w:val="0"/>
        <w:autoSpaceDN w:val="0"/>
        <w:adjustRightInd w:val="0"/>
        <w:spacing w:after="0" w:line="240" w:lineRule="auto"/>
        <w:rPr>
          <w:rFonts w:cstheme="minorHAnsi"/>
        </w:rPr>
      </w:pPr>
      <w:r w:rsidRPr="00FC1086">
        <w:rPr>
          <w:rFonts w:cstheme="minorHAnsi"/>
        </w:rPr>
        <w:t>Responsible for overseeing the delivery of the Education and Training team including the management, development and delivery of the Part A and Part B exams, ePortfolio system and training scheme.</w:t>
      </w:r>
    </w:p>
    <w:p w:rsidR="00204436" w:rsidRDefault="00F66927" w:rsidP="00204436">
      <w:pPr>
        <w:autoSpaceDE w:val="0"/>
        <w:autoSpaceDN w:val="0"/>
        <w:adjustRightInd w:val="0"/>
        <w:spacing w:after="0" w:line="240" w:lineRule="auto"/>
        <w:rPr>
          <w:rStyle w:val="Hyperlink"/>
          <w:rFonts w:cstheme="minorHAnsi"/>
        </w:rPr>
      </w:pPr>
      <w:hyperlink r:id="rId13" w:history="1">
        <w:r w:rsidR="00204436" w:rsidRPr="00FC1086">
          <w:rPr>
            <w:rStyle w:val="Hyperlink"/>
            <w:rFonts w:cstheme="minorHAnsi"/>
          </w:rPr>
          <w:t>garethcooke@fph.org.uk</w:t>
        </w:r>
      </w:hyperlink>
    </w:p>
    <w:p w:rsidR="00522CC4" w:rsidRDefault="00522CC4" w:rsidP="00204436">
      <w:pPr>
        <w:autoSpaceDE w:val="0"/>
        <w:autoSpaceDN w:val="0"/>
        <w:adjustRightInd w:val="0"/>
        <w:spacing w:after="0" w:line="240" w:lineRule="auto"/>
        <w:rPr>
          <w:rStyle w:val="Hyperlink"/>
          <w:rFonts w:cstheme="minorHAnsi"/>
        </w:rPr>
      </w:pPr>
    </w:p>
    <w:p w:rsidR="00522CC4" w:rsidRDefault="00522CC4" w:rsidP="00522CC4">
      <w:pPr>
        <w:pStyle w:val="PlainText"/>
        <w:rPr>
          <w:rFonts w:asciiTheme="minorHAnsi" w:hAnsiTheme="minorHAnsi" w:cstheme="minorHAnsi"/>
          <w:b/>
          <w:bCs/>
          <w:color w:val="0070C0"/>
          <w:szCs w:val="22"/>
        </w:rPr>
      </w:pPr>
      <w:r>
        <w:rPr>
          <w:b/>
        </w:rPr>
        <w:t xml:space="preserve">Hannah Payne – Membership and AAC Officer </w:t>
      </w:r>
      <w:r w:rsidR="00F66927">
        <w:rPr>
          <w:b/>
        </w:rPr>
        <w:t xml:space="preserve">- </w:t>
      </w:r>
      <w:r>
        <w:rPr>
          <w:rFonts w:asciiTheme="minorHAnsi" w:hAnsiTheme="minorHAnsi" w:cstheme="minorHAnsi"/>
          <w:b/>
          <w:bCs/>
          <w:color w:val="0070C0"/>
          <w:szCs w:val="22"/>
        </w:rPr>
        <w:t xml:space="preserve">020 3696 1470 </w:t>
      </w:r>
    </w:p>
    <w:p w:rsidR="00522CC4" w:rsidRDefault="00522CC4" w:rsidP="00522CC4">
      <w:pPr>
        <w:pStyle w:val="PlainText"/>
      </w:pPr>
      <w:r>
        <w:t xml:space="preserve">Developing and overseeing the membership of FPH, supporting the FPH membership manager in the FPH membership systems and processes. Administers the FPH function in relation to the appointment of senior consultants in public health. </w:t>
      </w:r>
    </w:p>
    <w:p w:rsidR="00522CC4" w:rsidRDefault="00F66927" w:rsidP="00522CC4">
      <w:pPr>
        <w:autoSpaceDE w:val="0"/>
        <w:autoSpaceDN w:val="0"/>
        <w:spacing w:after="0" w:line="240" w:lineRule="auto"/>
      </w:pPr>
      <w:hyperlink r:id="rId14" w:history="1">
        <w:r w:rsidR="00522CC4">
          <w:rPr>
            <w:rStyle w:val="Hyperlink"/>
          </w:rPr>
          <w:t>hannahpayne@fph.org.uk</w:t>
        </w:r>
      </w:hyperlink>
      <w:r w:rsidR="00522CC4">
        <w:t xml:space="preserve"> </w:t>
      </w:r>
    </w:p>
    <w:p w:rsidR="00E41A44" w:rsidRDefault="00E41A44" w:rsidP="002A3D3D">
      <w:pPr>
        <w:pStyle w:val="PlainText"/>
        <w:rPr>
          <w:b/>
          <w:bCs/>
        </w:rPr>
      </w:pPr>
    </w:p>
    <w:p w:rsidR="002A3D3D" w:rsidRDefault="002A3D3D" w:rsidP="002A3D3D">
      <w:pPr>
        <w:pStyle w:val="PlainText"/>
        <w:rPr>
          <w:rFonts w:asciiTheme="minorHAnsi" w:hAnsiTheme="minorHAnsi" w:cstheme="minorHAnsi"/>
          <w:b/>
          <w:bCs/>
          <w:color w:val="0070C0"/>
          <w:szCs w:val="22"/>
        </w:rPr>
      </w:pPr>
      <w:r w:rsidRPr="00FC1086">
        <w:rPr>
          <w:b/>
          <w:bCs/>
        </w:rPr>
        <w:t xml:space="preserve">James Gore </w:t>
      </w:r>
      <w:r w:rsidR="00041436">
        <w:rPr>
          <w:b/>
          <w:bCs/>
        </w:rPr>
        <w:t>–</w:t>
      </w:r>
      <w:r w:rsidRPr="00FC1086">
        <w:rPr>
          <w:b/>
          <w:bCs/>
        </w:rPr>
        <w:t xml:space="preserve"> </w:t>
      </w:r>
      <w:r w:rsidR="00041436">
        <w:rPr>
          <w:b/>
          <w:bCs/>
        </w:rPr>
        <w:t xml:space="preserve">Chief Executive </w:t>
      </w:r>
      <w:r w:rsidR="00F66927">
        <w:rPr>
          <w:b/>
          <w:bCs/>
        </w:rPr>
        <w:t xml:space="preserve">- </w:t>
      </w:r>
      <w:r w:rsidR="00041436" w:rsidRPr="00041436">
        <w:rPr>
          <w:rFonts w:asciiTheme="minorHAnsi" w:hAnsiTheme="minorHAnsi" w:cstheme="minorHAnsi"/>
          <w:b/>
          <w:bCs/>
          <w:color w:val="0070C0"/>
          <w:szCs w:val="22"/>
        </w:rPr>
        <w:t>PA</w:t>
      </w:r>
      <w:r w:rsidR="00041436">
        <w:rPr>
          <w:b/>
          <w:bCs/>
        </w:rPr>
        <w:t xml:space="preserve"> </w:t>
      </w:r>
      <w:r w:rsidRPr="00FC1086">
        <w:rPr>
          <w:rFonts w:asciiTheme="minorHAnsi" w:hAnsiTheme="minorHAnsi" w:cstheme="minorHAnsi"/>
          <w:b/>
          <w:bCs/>
          <w:color w:val="0070C0"/>
          <w:szCs w:val="22"/>
        </w:rPr>
        <w:t>020 3696 1</w:t>
      </w:r>
      <w:r w:rsidR="00041436">
        <w:rPr>
          <w:rFonts w:asciiTheme="minorHAnsi" w:hAnsiTheme="minorHAnsi" w:cstheme="minorHAnsi"/>
          <w:b/>
          <w:bCs/>
          <w:color w:val="0070C0"/>
          <w:szCs w:val="22"/>
        </w:rPr>
        <w:t>463</w:t>
      </w:r>
    </w:p>
    <w:p w:rsidR="00041436" w:rsidRDefault="00041436" w:rsidP="00041436">
      <w:pPr>
        <w:pStyle w:val="PlainText"/>
      </w:pPr>
      <w:r>
        <w:t>Appointed by the Board and responsible for the day to day management of the headquarters and staff and for the organisation of the various meetings of FPH.</w:t>
      </w:r>
    </w:p>
    <w:p w:rsidR="002A3D3D" w:rsidRPr="00FC1086" w:rsidRDefault="00F66927" w:rsidP="002A3D3D">
      <w:pPr>
        <w:pStyle w:val="PlainText"/>
        <w:rPr>
          <w:rStyle w:val="Hyperlink"/>
        </w:rPr>
      </w:pPr>
      <w:hyperlink r:id="rId15" w:history="1">
        <w:r w:rsidR="002A3D3D" w:rsidRPr="00FC1086">
          <w:rPr>
            <w:rStyle w:val="Hyperlink"/>
          </w:rPr>
          <w:t>jamesgore@fph.org.uk</w:t>
        </w:r>
      </w:hyperlink>
    </w:p>
    <w:p w:rsidR="007A5CA3" w:rsidRPr="00FC1086" w:rsidRDefault="007A5CA3" w:rsidP="002A3D3D">
      <w:pPr>
        <w:pStyle w:val="PlainText"/>
        <w:rPr>
          <w:rStyle w:val="Hyperlink"/>
        </w:rPr>
      </w:pPr>
    </w:p>
    <w:p w:rsidR="001B6D19" w:rsidRDefault="001B6D19" w:rsidP="001B6D19">
      <w:pPr>
        <w:autoSpaceDE w:val="0"/>
        <w:autoSpaceDN w:val="0"/>
        <w:adjustRightInd w:val="0"/>
        <w:spacing w:after="0" w:line="240" w:lineRule="auto"/>
        <w:rPr>
          <w:rFonts w:cstheme="minorHAnsi"/>
          <w:b/>
          <w:bCs/>
          <w:color w:val="0070C0"/>
        </w:rPr>
      </w:pPr>
      <w:r w:rsidRPr="00FC1086">
        <w:rPr>
          <w:rFonts w:cstheme="minorHAnsi"/>
          <w:b/>
        </w:rPr>
        <w:t xml:space="preserve">Keith Carter - Business Services &amp; Facilities </w:t>
      </w:r>
      <w:r w:rsidR="00F66927">
        <w:rPr>
          <w:rFonts w:cstheme="minorHAnsi"/>
          <w:b/>
        </w:rPr>
        <w:t xml:space="preserve">- </w:t>
      </w:r>
      <w:r w:rsidRPr="00FC1086">
        <w:rPr>
          <w:rFonts w:cstheme="minorHAnsi"/>
          <w:b/>
          <w:bCs/>
          <w:color w:val="0070C0"/>
        </w:rPr>
        <w:t>020 3696 1466</w:t>
      </w:r>
    </w:p>
    <w:p w:rsidR="000D2DBD" w:rsidRDefault="000D2DBD" w:rsidP="000D2DBD">
      <w:pPr>
        <w:autoSpaceDE w:val="0"/>
        <w:autoSpaceDN w:val="0"/>
        <w:adjustRightInd w:val="0"/>
        <w:spacing w:after="0" w:line="240" w:lineRule="auto"/>
        <w:rPr>
          <w:rFonts w:cstheme="minorHAnsi"/>
        </w:rPr>
      </w:pPr>
      <w:r>
        <w:rPr>
          <w:rFonts w:cstheme="minorHAnsi"/>
        </w:rPr>
        <w:t xml:space="preserve">Responsible for Front Office administration, meet and greet of external visitors and building facilities. Liaising with external contracted suppliers and </w:t>
      </w:r>
      <w:r>
        <w:rPr>
          <w:rFonts w:cstheme="minorHAnsi"/>
          <w:lang w:val="en"/>
        </w:rPr>
        <w:t>RCP building management on the maintenance and condition of the offices and arranging for necessary repairs/cleaning to be completed,</w:t>
      </w:r>
      <w:r>
        <w:rPr>
          <w:rFonts w:cstheme="minorHAnsi"/>
        </w:rPr>
        <w:t xml:space="preserve"> attending on behalf of FPH the RCP Tenant’s, Health &amp; Safety and Environmental group meetings. Maintaining central file of all supplier contracts. Managing PO system and credit card log for all items purchased. Procurement of all stationery and printing material, management of couriers, post, sourcing and booking external meeting rooms, managing office diary and </w:t>
      </w:r>
      <w:r>
        <w:rPr>
          <w:rFonts w:cstheme="minorHAnsi"/>
          <w:lang w:val="en"/>
        </w:rPr>
        <w:t>setting up</w:t>
      </w:r>
      <w:r>
        <w:rPr>
          <w:rFonts w:cstheme="minorHAnsi"/>
        </w:rPr>
        <w:t xml:space="preserve"> internal meeting rooms, arranging catering. Booking of employee, board and officers travel (taxis, trains, hotels, flights). Managing teleconference log. Liaising with outsource telephone supplier and I.T on any internal telephone/I.T issues.  Arranging staff ID cards. Carrying our risk Assesment and Health &amp; Safety checks of FPH offices.  </w:t>
      </w:r>
    </w:p>
    <w:p w:rsidR="000D2DBD" w:rsidRDefault="00F66927" w:rsidP="000D2DBD">
      <w:pPr>
        <w:autoSpaceDE w:val="0"/>
        <w:autoSpaceDN w:val="0"/>
        <w:adjustRightInd w:val="0"/>
        <w:spacing w:after="0" w:line="240" w:lineRule="auto"/>
        <w:rPr>
          <w:rFonts w:cstheme="minorHAnsi"/>
        </w:rPr>
      </w:pPr>
      <w:hyperlink r:id="rId16" w:history="1">
        <w:r w:rsidR="000D2DBD">
          <w:rPr>
            <w:rStyle w:val="Hyperlink"/>
            <w:rFonts w:cstheme="minorHAnsi"/>
          </w:rPr>
          <w:t>keithcarter@fph.org.uk</w:t>
        </w:r>
      </w:hyperlink>
    </w:p>
    <w:p w:rsidR="000D2DBD" w:rsidRPr="00FC1086" w:rsidRDefault="000D2DBD" w:rsidP="001B6D19">
      <w:pPr>
        <w:autoSpaceDE w:val="0"/>
        <w:autoSpaceDN w:val="0"/>
        <w:adjustRightInd w:val="0"/>
        <w:spacing w:after="0" w:line="240" w:lineRule="auto"/>
        <w:rPr>
          <w:rFonts w:cstheme="minorHAnsi"/>
        </w:rPr>
      </w:pPr>
    </w:p>
    <w:p w:rsidR="00661961" w:rsidRDefault="00661961" w:rsidP="00F72BCA">
      <w:pPr>
        <w:autoSpaceDE w:val="0"/>
        <w:autoSpaceDN w:val="0"/>
        <w:adjustRightInd w:val="0"/>
        <w:spacing w:after="0" w:line="240" w:lineRule="auto"/>
        <w:rPr>
          <w:rFonts w:cstheme="minorHAnsi"/>
          <w:b/>
        </w:rPr>
      </w:pPr>
    </w:p>
    <w:p w:rsidR="00661961" w:rsidRDefault="00661961" w:rsidP="00F72BCA">
      <w:pPr>
        <w:autoSpaceDE w:val="0"/>
        <w:autoSpaceDN w:val="0"/>
        <w:adjustRightInd w:val="0"/>
        <w:spacing w:after="0" w:line="240" w:lineRule="auto"/>
        <w:rPr>
          <w:rFonts w:cstheme="minorHAnsi"/>
          <w:b/>
        </w:rPr>
      </w:pPr>
    </w:p>
    <w:p w:rsidR="00C93042" w:rsidRDefault="00F72BCA" w:rsidP="00F72BCA">
      <w:pPr>
        <w:autoSpaceDE w:val="0"/>
        <w:autoSpaceDN w:val="0"/>
        <w:adjustRightInd w:val="0"/>
        <w:spacing w:after="0" w:line="240" w:lineRule="auto"/>
        <w:rPr>
          <w:rFonts w:cstheme="minorHAnsi"/>
          <w:b/>
          <w:bCs/>
          <w:color w:val="0070C0"/>
        </w:rPr>
      </w:pPr>
      <w:r w:rsidRPr="00FC1086">
        <w:rPr>
          <w:rFonts w:cstheme="minorHAnsi"/>
          <w:b/>
        </w:rPr>
        <w:lastRenderedPageBreak/>
        <w:t>Krisztina Erdei - CPD Administrator</w:t>
      </w:r>
      <w:r w:rsidRPr="00FC1086">
        <w:rPr>
          <w:rFonts w:cstheme="minorHAnsi"/>
          <w:b/>
          <w:bCs/>
        </w:rPr>
        <w:t xml:space="preserve"> </w:t>
      </w:r>
      <w:r w:rsidRPr="00FC1086">
        <w:rPr>
          <w:rFonts w:cstheme="minorHAnsi"/>
          <w:b/>
          <w:bCs/>
          <w:color w:val="0070C0"/>
        </w:rPr>
        <w:t>020 3696 1482</w:t>
      </w:r>
      <w:r w:rsidR="00C93042">
        <w:rPr>
          <w:rFonts w:cstheme="minorHAnsi"/>
          <w:b/>
          <w:bCs/>
          <w:color w:val="0070C0"/>
        </w:rPr>
        <w:t xml:space="preserve"> – Part time Monday to Wednesday only</w:t>
      </w:r>
    </w:p>
    <w:p w:rsidR="00F72BCA" w:rsidRPr="00FC1086" w:rsidRDefault="00F72BCA" w:rsidP="00F72BCA">
      <w:pPr>
        <w:autoSpaceDE w:val="0"/>
        <w:autoSpaceDN w:val="0"/>
        <w:adjustRightInd w:val="0"/>
        <w:spacing w:after="0" w:line="240" w:lineRule="auto"/>
        <w:rPr>
          <w:rFonts w:cstheme="minorHAnsi"/>
        </w:rPr>
      </w:pPr>
      <w:r w:rsidRPr="00FC1086">
        <w:rPr>
          <w:rFonts w:cstheme="minorHAnsi"/>
        </w:rPr>
        <w:t>Administers FPH's continuing professional development (CPD) scheme, including the annual CPD audit and the CPD Advisers Committee. Also provides first-line technical support for the CPD online diary.</w:t>
      </w:r>
    </w:p>
    <w:p w:rsidR="00F72BCA" w:rsidRPr="00FC1086" w:rsidRDefault="00F66927" w:rsidP="00F72BCA">
      <w:pPr>
        <w:autoSpaceDE w:val="0"/>
        <w:autoSpaceDN w:val="0"/>
        <w:spacing w:after="0" w:line="240" w:lineRule="auto"/>
        <w:rPr>
          <w:rStyle w:val="Hyperlink"/>
          <w:rFonts w:cstheme="minorHAnsi"/>
        </w:rPr>
      </w:pPr>
      <w:hyperlink r:id="rId17" w:history="1">
        <w:r w:rsidR="00F72BCA" w:rsidRPr="00FC1086">
          <w:rPr>
            <w:rStyle w:val="Hyperlink"/>
            <w:rFonts w:cstheme="minorHAnsi"/>
          </w:rPr>
          <w:t>krisztinaerdei@fph.org.uk</w:t>
        </w:r>
      </w:hyperlink>
    </w:p>
    <w:p w:rsidR="00661961" w:rsidRDefault="00661961" w:rsidP="00AB1B70">
      <w:pPr>
        <w:autoSpaceDE w:val="0"/>
        <w:autoSpaceDN w:val="0"/>
        <w:adjustRightInd w:val="0"/>
        <w:spacing w:after="0" w:line="240" w:lineRule="auto"/>
        <w:rPr>
          <w:rFonts w:cstheme="minorHAnsi"/>
          <w:b/>
        </w:rPr>
      </w:pPr>
    </w:p>
    <w:p w:rsidR="00AB1B70" w:rsidRPr="00FC1086" w:rsidRDefault="00AB1B70" w:rsidP="00AB1B70">
      <w:pPr>
        <w:autoSpaceDE w:val="0"/>
        <w:autoSpaceDN w:val="0"/>
        <w:adjustRightInd w:val="0"/>
        <w:spacing w:after="0" w:line="240" w:lineRule="auto"/>
        <w:rPr>
          <w:rFonts w:cstheme="minorHAnsi"/>
          <w:b/>
          <w:bCs/>
          <w:color w:val="0070C0"/>
        </w:rPr>
      </w:pPr>
      <w:r w:rsidRPr="00FC1086">
        <w:rPr>
          <w:rFonts w:cstheme="minorHAnsi"/>
          <w:b/>
        </w:rPr>
        <w:t xml:space="preserve">Laura Bland - </w:t>
      </w:r>
      <w:r w:rsidR="00F66927" w:rsidRPr="007F1F45">
        <w:rPr>
          <w:rFonts w:ascii="Calibri" w:hAnsi="Calibri"/>
          <w:b/>
          <w:szCs w:val="21"/>
        </w:rPr>
        <w:t>Exams Co-ordinator</w:t>
      </w:r>
      <w:r w:rsidR="00F66927" w:rsidRPr="007F1F45">
        <w:rPr>
          <w:b/>
        </w:rPr>
        <w:t xml:space="preserve"> </w:t>
      </w:r>
      <w:r w:rsidR="00F66927">
        <w:rPr>
          <w:b/>
        </w:rPr>
        <w:t xml:space="preserve">- </w:t>
      </w:r>
      <w:r w:rsidRPr="00FC1086">
        <w:rPr>
          <w:rFonts w:cstheme="minorHAnsi"/>
          <w:b/>
          <w:bCs/>
          <w:color w:val="0070C0"/>
        </w:rPr>
        <w:t>020 3696 1471</w:t>
      </w:r>
    </w:p>
    <w:p w:rsidR="00F66927" w:rsidRPr="007F1F45" w:rsidRDefault="00F66927" w:rsidP="00F66927">
      <w:pPr>
        <w:pStyle w:val="PlainText"/>
      </w:pPr>
      <w:r w:rsidRPr="007F1F45">
        <w:t>Responsible for administering the Membership examinations, with specific responsibility for the delivery of the Diplomate Examination. Provides administrative support for the Diplomate Exam Development Committee and the Education Committee and works with the Education Manager to update and oversee the e-Portfolio system.</w:t>
      </w:r>
    </w:p>
    <w:p w:rsidR="00F66927" w:rsidRDefault="00F66927" w:rsidP="00F66927">
      <w:pPr>
        <w:autoSpaceDE w:val="0"/>
        <w:autoSpaceDN w:val="0"/>
        <w:adjustRightInd w:val="0"/>
        <w:spacing w:after="0" w:line="240" w:lineRule="auto"/>
        <w:rPr>
          <w:rFonts w:cstheme="minorHAnsi"/>
          <w:b/>
          <w:bCs/>
        </w:rPr>
      </w:pPr>
      <w:hyperlink r:id="rId18" w:history="1">
        <w:r w:rsidRPr="00FC1086">
          <w:rPr>
            <w:rStyle w:val="Hyperlink"/>
          </w:rPr>
          <w:t>laurabland@fph.org.uk</w:t>
        </w:r>
      </w:hyperlink>
    </w:p>
    <w:p w:rsidR="00F66927" w:rsidRDefault="00F66927" w:rsidP="00AB1B70">
      <w:pPr>
        <w:autoSpaceDE w:val="0"/>
        <w:autoSpaceDN w:val="0"/>
        <w:adjustRightInd w:val="0"/>
        <w:spacing w:after="0" w:line="240" w:lineRule="auto"/>
        <w:rPr>
          <w:rFonts w:cstheme="minorHAnsi"/>
        </w:rPr>
      </w:pPr>
    </w:p>
    <w:p w:rsidR="00C93042" w:rsidRDefault="00C93042" w:rsidP="00C93042">
      <w:pPr>
        <w:autoSpaceDE w:val="0"/>
        <w:autoSpaceDN w:val="0"/>
        <w:adjustRightInd w:val="0"/>
        <w:spacing w:after="0" w:line="240" w:lineRule="auto"/>
        <w:rPr>
          <w:rFonts w:cstheme="minorHAnsi"/>
          <w:b/>
          <w:bCs/>
          <w:color w:val="0070C0"/>
        </w:rPr>
      </w:pPr>
      <w:r>
        <w:rPr>
          <w:rFonts w:cstheme="minorHAnsi"/>
          <w:b/>
          <w:bCs/>
        </w:rPr>
        <w:t xml:space="preserve">Mag Connolly – Deputy CEO and </w:t>
      </w:r>
      <w:r>
        <w:rPr>
          <w:rFonts w:cstheme="minorHAnsi"/>
          <w:b/>
        </w:rPr>
        <w:t xml:space="preserve">Head of Business Services </w:t>
      </w:r>
      <w:r w:rsidR="00F66927">
        <w:rPr>
          <w:rFonts w:cstheme="minorHAnsi"/>
          <w:b/>
        </w:rPr>
        <w:t xml:space="preserve">- </w:t>
      </w:r>
      <w:r>
        <w:rPr>
          <w:rFonts w:cstheme="minorHAnsi"/>
          <w:b/>
          <w:bCs/>
          <w:color w:val="0070C0"/>
        </w:rPr>
        <w:t>020 3696 1469</w:t>
      </w:r>
    </w:p>
    <w:p w:rsidR="00C93042" w:rsidRDefault="00C93042" w:rsidP="00C93042">
      <w:pPr>
        <w:autoSpaceDE w:val="0"/>
        <w:autoSpaceDN w:val="0"/>
        <w:adjustRightInd w:val="0"/>
        <w:spacing w:after="0" w:line="240" w:lineRule="auto"/>
        <w:rPr>
          <w:rFonts w:cstheme="minorHAnsi"/>
        </w:rPr>
      </w:pPr>
      <w:r>
        <w:rPr>
          <w:rFonts w:cstheme="minorHAnsi"/>
        </w:rPr>
        <w:t>Manages the Business Services</w:t>
      </w:r>
      <w:r>
        <w:rPr>
          <w:rFonts w:cstheme="minorHAnsi"/>
          <w:b/>
        </w:rPr>
        <w:t xml:space="preserve"> </w:t>
      </w:r>
      <w:r>
        <w:rPr>
          <w:rFonts w:cstheme="minorHAnsi"/>
        </w:rPr>
        <w:t>Team, with overall responsibility for governance, HR, IT infrastructure, finance, communications, website and the journal of public health.  Responsibility for the development and delivery of the department's work programme in line with the FPH charitable objects and strategic objectives.</w:t>
      </w:r>
    </w:p>
    <w:p w:rsidR="00C93042" w:rsidRDefault="00F66927" w:rsidP="00C93042">
      <w:pPr>
        <w:autoSpaceDE w:val="0"/>
        <w:autoSpaceDN w:val="0"/>
        <w:adjustRightInd w:val="0"/>
        <w:spacing w:after="0" w:line="240" w:lineRule="auto"/>
        <w:rPr>
          <w:rFonts w:cstheme="minorHAnsi"/>
          <w:b/>
          <w:bCs/>
        </w:rPr>
      </w:pPr>
      <w:hyperlink r:id="rId19" w:history="1">
        <w:r w:rsidR="00C93042">
          <w:rPr>
            <w:rStyle w:val="Hyperlink"/>
            <w:rFonts w:cstheme="minorHAnsi"/>
          </w:rPr>
          <w:t>magconnolly@fph.org.uk</w:t>
        </w:r>
      </w:hyperlink>
    </w:p>
    <w:p w:rsidR="00C93042" w:rsidRDefault="00C93042" w:rsidP="00BE58ED">
      <w:pPr>
        <w:autoSpaceDE w:val="0"/>
        <w:autoSpaceDN w:val="0"/>
        <w:adjustRightInd w:val="0"/>
        <w:spacing w:after="0" w:line="240" w:lineRule="auto"/>
        <w:rPr>
          <w:rFonts w:cstheme="minorHAnsi"/>
          <w:b/>
          <w:bCs/>
        </w:rPr>
      </w:pPr>
    </w:p>
    <w:p w:rsidR="00041436" w:rsidRPr="00FC1086" w:rsidRDefault="00041436" w:rsidP="00041436">
      <w:pPr>
        <w:autoSpaceDE w:val="0"/>
        <w:autoSpaceDN w:val="0"/>
        <w:adjustRightInd w:val="0"/>
        <w:spacing w:after="0" w:line="240" w:lineRule="auto"/>
        <w:rPr>
          <w:rFonts w:cstheme="minorHAnsi"/>
        </w:rPr>
      </w:pPr>
      <w:r>
        <w:rPr>
          <w:rFonts w:cstheme="minorHAnsi"/>
          <w:b/>
        </w:rPr>
        <w:t>Marijana Curic - Specialty Training Co-ordinator</w:t>
      </w:r>
      <w:r w:rsidRPr="00FC1086">
        <w:rPr>
          <w:rFonts w:cstheme="minorHAnsi"/>
          <w:b/>
        </w:rPr>
        <w:t xml:space="preserve"> </w:t>
      </w:r>
      <w:r w:rsidR="00F66927">
        <w:rPr>
          <w:rFonts w:cstheme="minorHAnsi"/>
          <w:b/>
        </w:rPr>
        <w:t xml:space="preserve">- </w:t>
      </w:r>
      <w:r w:rsidRPr="00FC1086">
        <w:rPr>
          <w:rFonts w:cstheme="minorHAnsi"/>
          <w:b/>
          <w:bCs/>
          <w:color w:val="0070C0"/>
        </w:rPr>
        <w:t>020 3696 1474</w:t>
      </w:r>
    </w:p>
    <w:p w:rsidR="00041436" w:rsidRPr="00FC1086" w:rsidRDefault="00041436" w:rsidP="00041436">
      <w:pPr>
        <w:spacing w:after="0" w:line="240" w:lineRule="auto"/>
      </w:pPr>
      <w:r w:rsidRPr="00FC1086">
        <w:t>Respons</w:t>
      </w:r>
      <w:r>
        <w:t>ible for administration of the Specialty T</w:t>
      </w:r>
      <w:r w:rsidRPr="00FC1086">
        <w:t>raining programme in public health including assessment and pro</w:t>
      </w:r>
      <w:r>
        <w:t xml:space="preserve">cessing of enrolments, </w:t>
      </w:r>
      <w:r w:rsidRPr="00FC1086">
        <w:t>recommendations for the award of the CCT/CESR(CP)</w:t>
      </w:r>
      <w:r>
        <w:t xml:space="preserve">, recommendations for </w:t>
      </w:r>
      <w:r w:rsidRPr="00E651A1">
        <w:t>registration as a Generalist Specialist in public hea</w:t>
      </w:r>
      <w:r>
        <w:t>lth (UK Public Health Register),  ARCP forms, Out of Programme (OOP) applications and overseeing GMC Quality assurance of CCT recommendations</w:t>
      </w:r>
      <w:r w:rsidRPr="00FC1086">
        <w:t>. Also responsible for admini</w:t>
      </w:r>
      <w:r>
        <w:t xml:space="preserve">stering FPH Education prizes, </w:t>
      </w:r>
      <w:r w:rsidRPr="00FC1086">
        <w:t xml:space="preserve"> providing administrative sup</w:t>
      </w:r>
      <w:r>
        <w:t>port to the FPH Director of Training and Registration</w:t>
      </w:r>
      <w:r w:rsidRPr="00FC1086">
        <w:t xml:space="preserve"> </w:t>
      </w:r>
      <w:r>
        <w:t xml:space="preserve">and Training </w:t>
      </w:r>
      <w:r w:rsidRPr="00FC1086">
        <w:t>Programme Directors Committee</w:t>
      </w:r>
      <w:r>
        <w:t xml:space="preserve"> and representing FPH Education department at the Recruitment Executive committee</w:t>
      </w:r>
      <w:r w:rsidRPr="00FC1086">
        <w:t xml:space="preserve">. </w:t>
      </w:r>
    </w:p>
    <w:p w:rsidR="00041436" w:rsidRPr="00FC1086" w:rsidRDefault="00F66927" w:rsidP="00041436">
      <w:pPr>
        <w:spacing w:after="0" w:line="240" w:lineRule="auto"/>
        <w:rPr>
          <w:color w:val="1F497D"/>
        </w:rPr>
      </w:pPr>
      <w:hyperlink r:id="rId20" w:history="1">
        <w:r w:rsidR="00041436" w:rsidRPr="00FC1086">
          <w:rPr>
            <w:rStyle w:val="Hyperlink"/>
          </w:rPr>
          <w:t>marijanacuric@fph.org.uk</w:t>
        </w:r>
      </w:hyperlink>
      <w:r w:rsidR="00041436" w:rsidRPr="00FC1086">
        <w:rPr>
          <w:color w:val="1F497D"/>
        </w:rPr>
        <w:t xml:space="preserve"> </w:t>
      </w:r>
    </w:p>
    <w:p w:rsidR="00745296" w:rsidRPr="00FC1086" w:rsidRDefault="00745296" w:rsidP="00F72BCA">
      <w:pPr>
        <w:spacing w:after="0" w:line="240" w:lineRule="auto"/>
        <w:rPr>
          <w:color w:val="1F497D"/>
        </w:rPr>
      </w:pPr>
    </w:p>
    <w:p w:rsidR="00041436" w:rsidRPr="00FC1086" w:rsidRDefault="00041436" w:rsidP="00041436">
      <w:pPr>
        <w:autoSpaceDE w:val="0"/>
        <w:autoSpaceDN w:val="0"/>
        <w:adjustRightInd w:val="0"/>
        <w:spacing w:after="0" w:line="240" w:lineRule="auto"/>
        <w:rPr>
          <w:rStyle w:val="Hyperlink"/>
          <w:rFonts w:cstheme="minorHAnsi"/>
          <w:b/>
          <w:color w:val="auto"/>
          <w:u w:val="none"/>
        </w:rPr>
      </w:pPr>
      <w:r w:rsidRPr="00FC1086">
        <w:rPr>
          <w:rStyle w:val="Hyperlink"/>
          <w:rFonts w:cstheme="minorHAnsi"/>
          <w:b/>
          <w:color w:val="auto"/>
          <w:u w:val="none"/>
        </w:rPr>
        <w:t>Nikol Krehanova - Curriculum &amp; Courses Coordinator</w:t>
      </w:r>
      <w:r w:rsidR="00F66927">
        <w:rPr>
          <w:rStyle w:val="Hyperlink"/>
          <w:rFonts w:cstheme="minorHAnsi"/>
          <w:b/>
          <w:color w:val="auto"/>
          <w:u w:val="none"/>
        </w:rPr>
        <w:t xml:space="preserve">- </w:t>
      </w:r>
      <w:r w:rsidRPr="00FC1086">
        <w:rPr>
          <w:rStyle w:val="Hyperlink"/>
          <w:rFonts w:cstheme="minorHAnsi"/>
          <w:b/>
          <w:color w:val="auto"/>
          <w:u w:val="none"/>
        </w:rPr>
        <w:t xml:space="preserve"> </w:t>
      </w:r>
      <w:r w:rsidRPr="00FC1086">
        <w:rPr>
          <w:b/>
          <w:bCs/>
          <w:color w:val="0070C0"/>
        </w:rPr>
        <w:t>020 3696 1486</w:t>
      </w:r>
    </w:p>
    <w:p w:rsidR="00041436" w:rsidRPr="00FC1086" w:rsidRDefault="00041436" w:rsidP="00041436">
      <w:pPr>
        <w:pStyle w:val="PlainText"/>
      </w:pPr>
      <w:r w:rsidRPr="00FC1086">
        <w:t>Responsible for the Curriculum &amp; Assessment committees, Courses Steering and eLearning Group. Administers the Curriculum Review process as well as the annual Faculty Programme Liaiso</w:t>
      </w:r>
      <w:r>
        <w:t xml:space="preserve">n. Processes CESR </w:t>
      </w:r>
      <w:r w:rsidRPr="00FC1086">
        <w:t>applications. Leads on the development of the FPH training courses programme.</w:t>
      </w:r>
    </w:p>
    <w:p w:rsidR="00041436" w:rsidRPr="00FC1086" w:rsidRDefault="00F66927" w:rsidP="00041436">
      <w:pPr>
        <w:spacing w:after="0" w:line="240" w:lineRule="auto"/>
        <w:rPr>
          <w:rStyle w:val="Hyperlink"/>
        </w:rPr>
      </w:pPr>
      <w:hyperlink r:id="rId21" w:history="1">
        <w:r w:rsidR="00041436" w:rsidRPr="00FC1086">
          <w:rPr>
            <w:rStyle w:val="Hyperlink"/>
          </w:rPr>
          <w:t>nikolkrehanova@fph.org.uk</w:t>
        </w:r>
      </w:hyperlink>
    </w:p>
    <w:p w:rsidR="00041436" w:rsidRDefault="00041436" w:rsidP="006647F9">
      <w:pPr>
        <w:autoSpaceDE w:val="0"/>
        <w:autoSpaceDN w:val="0"/>
        <w:adjustRightInd w:val="0"/>
        <w:spacing w:after="0" w:line="240" w:lineRule="auto"/>
        <w:rPr>
          <w:rStyle w:val="Hyperlink"/>
          <w:rFonts w:cstheme="minorHAnsi"/>
          <w:b/>
          <w:color w:val="auto"/>
          <w:u w:val="none"/>
        </w:rPr>
      </w:pPr>
    </w:p>
    <w:p w:rsidR="00041436" w:rsidRDefault="00041436" w:rsidP="00041436">
      <w:pPr>
        <w:pStyle w:val="PlainText"/>
      </w:pPr>
      <w:r w:rsidRPr="00041436">
        <w:rPr>
          <w:b/>
        </w:rPr>
        <w:t>Renja Salonen - Revalidation &amp; Workforce Administrator</w:t>
      </w:r>
      <w:r>
        <w:t xml:space="preserve"> </w:t>
      </w:r>
      <w:r w:rsidR="00F66927">
        <w:t xml:space="preserve">- </w:t>
      </w:r>
      <w:r w:rsidRPr="00041436">
        <w:rPr>
          <w:rFonts w:asciiTheme="minorHAnsi" w:hAnsiTheme="minorHAnsi"/>
          <w:b/>
          <w:bCs/>
          <w:color w:val="0070C0"/>
          <w:szCs w:val="22"/>
        </w:rPr>
        <w:t>020 3696 1485</w:t>
      </w:r>
    </w:p>
    <w:p w:rsidR="00041436" w:rsidRDefault="00041436" w:rsidP="00041436">
      <w:pPr>
        <w:pStyle w:val="PlainText"/>
      </w:pPr>
      <w:r>
        <w:t xml:space="preserve">Responsible for delivering the administration and development of FPH programme of work relating to revalidation, and to support the administration of the FPH role in Continuing Professional Development (CPD), senior public health appointments and workforce. </w:t>
      </w:r>
    </w:p>
    <w:p w:rsidR="00041436" w:rsidRDefault="00F66927" w:rsidP="00041436">
      <w:pPr>
        <w:pStyle w:val="PlainText"/>
      </w:pPr>
      <w:hyperlink r:id="rId22" w:history="1">
        <w:r w:rsidR="00041436" w:rsidRPr="00DA3E1F">
          <w:rPr>
            <w:rStyle w:val="Hyperlink"/>
          </w:rPr>
          <w:t>renjasalonen@fph.org.uk</w:t>
        </w:r>
      </w:hyperlink>
    </w:p>
    <w:p w:rsidR="006647F9" w:rsidRPr="00FC1086" w:rsidRDefault="006647F9" w:rsidP="00745296">
      <w:pPr>
        <w:spacing w:after="0" w:line="240" w:lineRule="auto"/>
        <w:rPr>
          <w:rStyle w:val="Hyperlink"/>
          <w:rFonts w:cstheme="minorHAnsi"/>
        </w:rPr>
      </w:pPr>
    </w:p>
    <w:p w:rsidR="00AA06ED" w:rsidRPr="00FC1086" w:rsidRDefault="00AA06ED" w:rsidP="00AA06ED">
      <w:pPr>
        <w:pStyle w:val="PlainText"/>
        <w:rPr>
          <w:b/>
        </w:rPr>
      </w:pPr>
      <w:r w:rsidRPr="00FC1086">
        <w:rPr>
          <w:b/>
        </w:rPr>
        <w:t xml:space="preserve">Tristan Holland - Membership Manager </w:t>
      </w:r>
      <w:r w:rsidR="00F66927">
        <w:rPr>
          <w:b/>
        </w:rPr>
        <w:t xml:space="preserve">- </w:t>
      </w:r>
      <w:r w:rsidRPr="00FC1086">
        <w:rPr>
          <w:rFonts w:asciiTheme="minorHAnsi" w:hAnsiTheme="minorHAnsi" w:cstheme="minorHAnsi"/>
          <w:b/>
          <w:bCs/>
          <w:color w:val="0070C0"/>
          <w:szCs w:val="22"/>
        </w:rPr>
        <w:t>020 3696 1483</w:t>
      </w:r>
    </w:p>
    <w:p w:rsidR="00AA06ED" w:rsidRPr="00FC1086" w:rsidRDefault="00AA06ED" w:rsidP="00AA06ED">
      <w:pPr>
        <w:pStyle w:val="PlainText"/>
      </w:pPr>
      <w:r w:rsidRPr="00FC1086">
        <w:t>Responsible for</w:t>
      </w:r>
      <w:r w:rsidRPr="00FC1086">
        <w:rPr>
          <w:rFonts w:cs="Calibri"/>
        </w:rPr>
        <w:t xml:space="preserve"> administration, development and management of FPH membership, including membership policy and admission to all grades of FPH membership.</w:t>
      </w:r>
      <w:r w:rsidRPr="00FC1086">
        <w:t xml:space="preserve"> Also responsible for membership marketing activity including attendance at external events representing FPH.</w:t>
      </w:r>
    </w:p>
    <w:p w:rsidR="00AA06ED" w:rsidRPr="00FC1086" w:rsidRDefault="00F66927" w:rsidP="00AA06ED">
      <w:pPr>
        <w:autoSpaceDE w:val="0"/>
        <w:autoSpaceDN w:val="0"/>
        <w:adjustRightInd w:val="0"/>
        <w:spacing w:after="0" w:line="240" w:lineRule="auto"/>
        <w:ind w:left="360" w:hanging="360"/>
        <w:rPr>
          <w:rFonts w:cstheme="minorHAnsi"/>
          <w:color w:val="0000FF"/>
          <w:u w:val="single"/>
        </w:rPr>
      </w:pPr>
      <w:hyperlink r:id="rId23" w:history="1">
        <w:r w:rsidR="00AA06ED" w:rsidRPr="00FC1086">
          <w:rPr>
            <w:rFonts w:cstheme="minorHAnsi"/>
            <w:color w:val="0000FF"/>
            <w:u w:val="single"/>
          </w:rPr>
          <w:t>tristanholland@fph.org.uk</w:t>
        </w:r>
      </w:hyperlink>
    </w:p>
    <w:p w:rsidR="00AA06ED" w:rsidRPr="00FC1086" w:rsidRDefault="00AA06ED" w:rsidP="00745296">
      <w:pPr>
        <w:spacing w:after="0" w:line="240" w:lineRule="auto"/>
        <w:rPr>
          <w:color w:val="1F497D"/>
        </w:rPr>
      </w:pPr>
    </w:p>
    <w:p w:rsidR="00993D69" w:rsidRPr="00FC1086" w:rsidRDefault="00993D69" w:rsidP="00993D69">
      <w:pPr>
        <w:autoSpaceDE w:val="0"/>
        <w:autoSpaceDN w:val="0"/>
        <w:adjustRightInd w:val="0"/>
        <w:spacing w:after="0" w:line="240" w:lineRule="auto"/>
        <w:rPr>
          <w:rFonts w:cstheme="minorHAnsi"/>
        </w:rPr>
      </w:pPr>
      <w:r w:rsidRPr="00FC1086">
        <w:rPr>
          <w:rFonts w:cstheme="minorHAnsi"/>
          <w:b/>
        </w:rPr>
        <w:t>Valerie MacDonald - Finance Administrator</w:t>
      </w:r>
      <w:r w:rsidR="00F66927">
        <w:rPr>
          <w:rFonts w:cstheme="minorHAnsi"/>
          <w:b/>
        </w:rPr>
        <w:t xml:space="preserve">- </w:t>
      </w:r>
      <w:bookmarkStart w:id="0" w:name="_GoBack"/>
      <w:bookmarkEnd w:id="0"/>
      <w:r w:rsidRPr="00FC1086">
        <w:rPr>
          <w:rFonts w:cstheme="minorHAnsi"/>
          <w:b/>
        </w:rPr>
        <w:t xml:space="preserve"> </w:t>
      </w:r>
      <w:r w:rsidRPr="00FC1086">
        <w:rPr>
          <w:rFonts w:cstheme="minorHAnsi"/>
          <w:b/>
          <w:bCs/>
          <w:color w:val="0070C0"/>
        </w:rPr>
        <w:t>020 3696 1465</w:t>
      </w:r>
    </w:p>
    <w:p w:rsidR="00993D69" w:rsidRPr="00FC1086" w:rsidRDefault="00993D69" w:rsidP="00993D69">
      <w:pPr>
        <w:autoSpaceDE w:val="0"/>
        <w:autoSpaceDN w:val="0"/>
        <w:adjustRightInd w:val="0"/>
        <w:spacing w:after="0" w:line="240" w:lineRule="auto"/>
        <w:ind w:left="360" w:hanging="360"/>
        <w:rPr>
          <w:rFonts w:cstheme="minorHAnsi"/>
        </w:rPr>
      </w:pPr>
      <w:r w:rsidRPr="00FC1086">
        <w:rPr>
          <w:rFonts w:cstheme="minorHAnsi"/>
        </w:rPr>
        <w:t>Processes subscription renewals and payments and is responsible for sales and purchase ledger.</w:t>
      </w:r>
    </w:p>
    <w:p w:rsidR="00F72BCA" w:rsidRPr="007037AD" w:rsidRDefault="00F66927" w:rsidP="00993D69">
      <w:pPr>
        <w:autoSpaceDE w:val="0"/>
        <w:autoSpaceDN w:val="0"/>
        <w:spacing w:after="0" w:line="240" w:lineRule="auto"/>
        <w:rPr>
          <w:rFonts w:cstheme="minorHAnsi"/>
        </w:rPr>
      </w:pPr>
      <w:hyperlink r:id="rId24" w:history="1">
        <w:r w:rsidR="00993D69" w:rsidRPr="00FC1086">
          <w:rPr>
            <w:rFonts w:cstheme="minorHAnsi"/>
            <w:color w:val="0000FF"/>
            <w:u w:val="single"/>
          </w:rPr>
          <w:t>valeriemacdonald@fph.org.uk</w:t>
        </w:r>
      </w:hyperlink>
    </w:p>
    <w:sectPr w:rsidR="00F72BCA" w:rsidRPr="007037AD" w:rsidSect="00773796">
      <w:pgSz w:w="11906" w:h="16838" w:code="9"/>
      <w:pgMar w:top="39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74" w:rsidRDefault="00936674" w:rsidP="00A14CF7">
      <w:pPr>
        <w:spacing w:after="0" w:line="240" w:lineRule="auto"/>
      </w:pPr>
      <w:r>
        <w:separator/>
      </w:r>
    </w:p>
  </w:endnote>
  <w:endnote w:type="continuationSeparator" w:id="0">
    <w:p w:rsidR="00936674" w:rsidRDefault="00936674" w:rsidP="00A1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74" w:rsidRDefault="00936674" w:rsidP="00A14CF7">
      <w:pPr>
        <w:spacing w:after="0" w:line="240" w:lineRule="auto"/>
      </w:pPr>
      <w:r>
        <w:separator/>
      </w:r>
    </w:p>
  </w:footnote>
  <w:footnote w:type="continuationSeparator" w:id="0">
    <w:p w:rsidR="00936674" w:rsidRDefault="00936674" w:rsidP="00A1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80311"/>
    <w:multiLevelType w:val="hybridMultilevel"/>
    <w:tmpl w:val="988E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857DE"/>
    <w:multiLevelType w:val="hybridMultilevel"/>
    <w:tmpl w:val="50286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31"/>
    <w:rsid w:val="00003026"/>
    <w:rsid w:val="00006434"/>
    <w:rsid w:val="000075CA"/>
    <w:rsid w:val="00015810"/>
    <w:rsid w:val="00023B6D"/>
    <w:rsid w:val="00034B58"/>
    <w:rsid w:val="000374AB"/>
    <w:rsid w:val="00041436"/>
    <w:rsid w:val="00062A76"/>
    <w:rsid w:val="000862A9"/>
    <w:rsid w:val="000960C1"/>
    <w:rsid w:val="00097D5A"/>
    <w:rsid w:val="000A501A"/>
    <w:rsid w:val="000C240E"/>
    <w:rsid w:val="000C7DDF"/>
    <w:rsid w:val="000D2DBD"/>
    <w:rsid w:val="000D50C4"/>
    <w:rsid w:val="000E038F"/>
    <w:rsid w:val="000F4307"/>
    <w:rsid w:val="000F539C"/>
    <w:rsid w:val="00100741"/>
    <w:rsid w:val="00105518"/>
    <w:rsid w:val="00106F0A"/>
    <w:rsid w:val="00111686"/>
    <w:rsid w:val="00117B70"/>
    <w:rsid w:val="00117F34"/>
    <w:rsid w:val="00125EDE"/>
    <w:rsid w:val="00137371"/>
    <w:rsid w:val="00137911"/>
    <w:rsid w:val="00141316"/>
    <w:rsid w:val="00156B2D"/>
    <w:rsid w:val="0016037E"/>
    <w:rsid w:val="00165F8D"/>
    <w:rsid w:val="00175AE4"/>
    <w:rsid w:val="00175D6D"/>
    <w:rsid w:val="00180134"/>
    <w:rsid w:val="00183F2F"/>
    <w:rsid w:val="00185BC9"/>
    <w:rsid w:val="00197793"/>
    <w:rsid w:val="001B6D19"/>
    <w:rsid w:val="001C5062"/>
    <w:rsid w:val="001D1750"/>
    <w:rsid w:val="001D7CBC"/>
    <w:rsid w:val="001E017F"/>
    <w:rsid w:val="00204436"/>
    <w:rsid w:val="00206E9F"/>
    <w:rsid w:val="00210B60"/>
    <w:rsid w:val="00221799"/>
    <w:rsid w:val="0023299F"/>
    <w:rsid w:val="00234944"/>
    <w:rsid w:val="002447FF"/>
    <w:rsid w:val="00246B96"/>
    <w:rsid w:val="00252131"/>
    <w:rsid w:val="00257F42"/>
    <w:rsid w:val="0026347C"/>
    <w:rsid w:val="00264935"/>
    <w:rsid w:val="002702F2"/>
    <w:rsid w:val="0027157F"/>
    <w:rsid w:val="00280F10"/>
    <w:rsid w:val="0028213B"/>
    <w:rsid w:val="002858AC"/>
    <w:rsid w:val="002874DD"/>
    <w:rsid w:val="00292FC2"/>
    <w:rsid w:val="002A3D3D"/>
    <w:rsid w:val="002A4D49"/>
    <w:rsid w:val="002B0B5E"/>
    <w:rsid w:val="002C64E0"/>
    <w:rsid w:val="002C6B4F"/>
    <w:rsid w:val="002C7E55"/>
    <w:rsid w:val="002D269E"/>
    <w:rsid w:val="002D2A6D"/>
    <w:rsid w:val="002D68FA"/>
    <w:rsid w:val="002F22C4"/>
    <w:rsid w:val="002F64F5"/>
    <w:rsid w:val="003121FD"/>
    <w:rsid w:val="00325EF3"/>
    <w:rsid w:val="0033006F"/>
    <w:rsid w:val="00335A34"/>
    <w:rsid w:val="00335F36"/>
    <w:rsid w:val="003403F6"/>
    <w:rsid w:val="003444A6"/>
    <w:rsid w:val="003453DE"/>
    <w:rsid w:val="00350C05"/>
    <w:rsid w:val="00352EEA"/>
    <w:rsid w:val="0036273B"/>
    <w:rsid w:val="0037138A"/>
    <w:rsid w:val="003728C9"/>
    <w:rsid w:val="00385FB9"/>
    <w:rsid w:val="00387B9F"/>
    <w:rsid w:val="00395B76"/>
    <w:rsid w:val="003962A3"/>
    <w:rsid w:val="003B1C18"/>
    <w:rsid w:val="003C2B69"/>
    <w:rsid w:val="003C356E"/>
    <w:rsid w:val="003C4D9C"/>
    <w:rsid w:val="003C57CC"/>
    <w:rsid w:val="003E091B"/>
    <w:rsid w:val="003F2C24"/>
    <w:rsid w:val="003F47B0"/>
    <w:rsid w:val="00401222"/>
    <w:rsid w:val="00401D70"/>
    <w:rsid w:val="00401E68"/>
    <w:rsid w:val="004057CE"/>
    <w:rsid w:val="00406D52"/>
    <w:rsid w:val="00414783"/>
    <w:rsid w:val="004230BA"/>
    <w:rsid w:val="004521B5"/>
    <w:rsid w:val="004544D4"/>
    <w:rsid w:val="004552D2"/>
    <w:rsid w:val="00461D28"/>
    <w:rsid w:val="004703E0"/>
    <w:rsid w:val="0047049B"/>
    <w:rsid w:val="00477525"/>
    <w:rsid w:val="00491DA7"/>
    <w:rsid w:val="004952AB"/>
    <w:rsid w:val="00496870"/>
    <w:rsid w:val="004A6CC3"/>
    <w:rsid w:val="004B0C55"/>
    <w:rsid w:val="004C2EE2"/>
    <w:rsid w:val="004C6FC2"/>
    <w:rsid w:val="004D04C5"/>
    <w:rsid w:val="004D1649"/>
    <w:rsid w:val="004D49D2"/>
    <w:rsid w:val="004E1318"/>
    <w:rsid w:val="004E7C14"/>
    <w:rsid w:val="004F0325"/>
    <w:rsid w:val="004F211B"/>
    <w:rsid w:val="004F43B2"/>
    <w:rsid w:val="00501050"/>
    <w:rsid w:val="00511E5B"/>
    <w:rsid w:val="00522CC4"/>
    <w:rsid w:val="00534AE3"/>
    <w:rsid w:val="00546DA1"/>
    <w:rsid w:val="005503A6"/>
    <w:rsid w:val="0055474E"/>
    <w:rsid w:val="00562E90"/>
    <w:rsid w:val="0056392D"/>
    <w:rsid w:val="00572BDD"/>
    <w:rsid w:val="00575E72"/>
    <w:rsid w:val="00576441"/>
    <w:rsid w:val="005822C9"/>
    <w:rsid w:val="005906CD"/>
    <w:rsid w:val="005A30EE"/>
    <w:rsid w:val="005A67E5"/>
    <w:rsid w:val="005D2F8A"/>
    <w:rsid w:val="005D61A9"/>
    <w:rsid w:val="005D7A87"/>
    <w:rsid w:val="005D7C8D"/>
    <w:rsid w:val="005E0E75"/>
    <w:rsid w:val="0060218E"/>
    <w:rsid w:val="0060246F"/>
    <w:rsid w:val="00602ECE"/>
    <w:rsid w:val="00603764"/>
    <w:rsid w:val="00607736"/>
    <w:rsid w:val="00613BE5"/>
    <w:rsid w:val="00615FA7"/>
    <w:rsid w:val="006218D2"/>
    <w:rsid w:val="00624D20"/>
    <w:rsid w:val="006264B1"/>
    <w:rsid w:val="006341A5"/>
    <w:rsid w:val="006359E7"/>
    <w:rsid w:val="00644D74"/>
    <w:rsid w:val="006467FA"/>
    <w:rsid w:val="0066003E"/>
    <w:rsid w:val="00661961"/>
    <w:rsid w:val="006620AB"/>
    <w:rsid w:val="006647F9"/>
    <w:rsid w:val="00672189"/>
    <w:rsid w:val="00673BA2"/>
    <w:rsid w:val="006742F0"/>
    <w:rsid w:val="006757DF"/>
    <w:rsid w:val="00683E03"/>
    <w:rsid w:val="006851E2"/>
    <w:rsid w:val="006854C3"/>
    <w:rsid w:val="0069365E"/>
    <w:rsid w:val="006961B3"/>
    <w:rsid w:val="006A0571"/>
    <w:rsid w:val="006A0FFD"/>
    <w:rsid w:val="006A64E8"/>
    <w:rsid w:val="006C0940"/>
    <w:rsid w:val="006C4C50"/>
    <w:rsid w:val="006C5C16"/>
    <w:rsid w:val="006D19FD"/>
    <w:rsid w:val="006E7D90"/>
    <w:rsid w:val="006F3829"/>
    <w:rsid w:val="006F68F9"/>
    <w:rsid w:val="00700641"/>
    <w:rsid w:val="007037AD"/>
    <w:rsid w:val="007128F8"/>
    <w:rsid w:val="007136F8"/>
    <w:rsid w:val="00717498"/>
    <w:rsid w:val="007175BE"/>
    <w:rsid w:val="00717B24"/>
    <w:rsid w:val="00745296"/>
    <w:rsid w:val="007511CC"/>
    <w:rsid w:val="00754168"/>
    <w:rsid w:val="007560AE"/>
    <w:rsid w:val="0077132F"/>
    <w:rsid w:val="00773796"/>
    <w:rsid w:val="0077658A"/>
    <w:rsid w:val="00785156"/>
    <w:rsid w:val="007862A4"/>
    <w:rsid w:val="007A228E"/>
    <w:rsid w:val="007A4B28"/>
    <w:rsid w:val="007A5CA3"/>
    <w:rsid w:val="007B1EBA"/>
    <w:rsid w:val="007B210C"/>
    <w:rsid w:val="007B694B"/>
    <w:rsid w:val="007C08F5"/>
    <w:rsid w:val="007D7949"/>
    <w:rsid w:val="007E0149"/>
    <w:rsid w:val="007E41D9"/>
    <w:rsid w:val="007E4693"/>
    <w:rsid w:val="008002AD"/>
    <w:rsid w:val="008022D1"/>
    <w:rsid w:val="008028A7"/>
    <w:rsid w:val="00806E52"/>
    <w:rsid w:val="008075B8"/>
    <w:rsid w:val="00817AE3"/>
    <w:rsid w:val="00817D31"/>
    <w:rsid w:val="00830591"/>
    <w:rsid w:val="00834AFD"/>
    <w:rsid w:val="00841336"/>
    <w:rsid w:val="00847946"/>
    <w:rsid w:val="00864F5A"/>
    <w:rsid w:val="0086777D"/>
    <w:rsid w:val="0088589D"/>
    <w:rsid w:val="008A1A55"/>
    <w:rsid w:val="008A5E91"/>
    <w:rsid w:val="008B464B"/>
    <w:rsid w:val="008B50B6"/>
    <w:rsid w:val="008B7A5D"/>
    <w:rsid w:val="008F5EBD"/>
    <w:rsid w:val="00907F5E"/>
    <w:rsid w:val="009212FB"/>
    <w:rsid w:val="00930707"/>
    <w:rsid w:val="00936674"/>
    <w:rsid w:val="009778EF"/>
    <w:rsid w:val="00977C73"/>
    <w:rsid w:val="00981BFB"/>
    <w:rsid w:val="00985DD3"/>
    <w:rsid w:val="009860DB"/>
    <w:rsid w:val="00987E39"/>
    <w:rsid w:val="0099311B"/>
    <w:rsid w:val="00993D69"/>
    <w:rsid w:val="0099444A"/>
    <w:rsid w:val="009A56AA"/>
    <w:rsid w:val="009C1651"/>
    <w:rsid w:val="009C2E20"/>
    <w:rsid w:val="009C370A"/>
    <w:rsid w:val="009D3C0A"/>
    <w:rsid w:val="009D4B3F"/>
    <w:rsid w:val="009E1345"/>
    <w:rsid w:val="009F5321"/>
    <w:rsid w:val="00A005E4"/>
    <w:rsid w:val="00A034B4"/>
    <w:rsid w:val="00A03746"/>
    <w:rsid w:val="00A07C38"/>
    <w:rsid w:val="00A14CF7"/>
    <w:rsid w:val="00A20ED1"/>
    <w:rsid w:val="00A360D3"/>
    <w:rsid w:val="00A36E4F"/>
    <w:rsid w:val="00A43F78"/>
    <w:rsid w:val="00A45564"/>
    <w:rsid w:val="00A64286"/>
    <w:rsid w:val="00A70E29"/>
    <w:rsid w:val="00A718BD"/>
    <w:rsid w:val="00A7667C"/>
    <w:rsid w:val="00A76FE7"/>
    <w:rsid w:val="00A809E0"/>
    <w:rsid w:val="00A900F3"/>
    <w:rsid w:val="00A90E9F"/>
    <w:rsid w:val="00A9314E"/>
    <w:rsid w:val="00AA06ED"/>
    <w:rsid w:val="00AA072B"/>
    <w:rsid w:val="00AA4C49"/>
    <w:rsid w:val="00AB18E0"/>
    <w:rsid w:val="00AB1B70"/>
    <w:rsid w:val="00AD5D9D"/>
    <w:rsid w:val="00B03354"/>
    <w:rsid w:val="00B120B4"/>
    <w:rsid w:val="00B167E0"/>
    <w:rsid w:val="00B171D1"/>
    <w:rsid w:val="00B21EE3"/>
    <w:rsid w:val="00B31353"/>
    <w:rsid w:val="00B32537"/>
    <w:rsid w:val="00B327DF"/>
    <w:rsid w:val="00B420AE"/>
    <w:rsid w:val="00B469EC"/>
    <w:rsid w:val="00B509B2"/>
    <w:rsid w:val="00B6139B"/>
    <w:rsid w:val="00B62183"/>
    <w:rsid w:val="00B6286F"/>
    <w:rsid w:val="00B7161C"/>
    <w:rsid w:val="00B74444"/>
    <w:rsid w:val="00B81570"/>
    <w:rsid w:val="00B94AF6"/>
    <w:rsid w:val="00BA73E6"/>
    <w:rsid w:val="00BB3C3C"/>
    <w:rsid w:val="00BC6012"/>
    <w:rsid w:val="00BD2449"/>
    <w:rsid w:val="00BD398A"/>
    <w:rsid w:val="00BD6F48"/>
    <w:rsid w:val="00BE1285"/>
    <w:rsid w:val="00BE2082"/>
    <w:rsid w:val="00BE58ED"/>
    <w:rsid w:val="00BF68D0"/>
    <w:rsid w:val="00C10AD9"/>
    <w:rsid w:val="00C14FD9"/>
    <w:rsid w:val="00C17230"/>
    <w:rsid w:val="00C21951"/>
    <w:rsid w:val="00C2499E"/>
    <w:rsid w:val="00C452A2"/>
    <w:rsid w:val="00C53327"/>
    <w:rsid w:val="00C62616"/>
    <w:rsid w:val="00C62697"/>
    <w:rsid w:val="00C745C5"/>
    <w:rsid w:val="00C834EC"/>
    <w:rsid w:val="00C84603"/>
    <w:rsid w:val="00C85986"/>
    <w:rsid w:val="00C87E59"/>
    <w:rsid w:val="00C91BE3"/>
    <w:rsid w:val="00C93042"/>
    <w:rsid w:val="00C9795A"/>
    <w:rsid w:val="00CA2F29"/>
    <w:rsid w:val="00CA7C25"/>
    <w:rsid w:val="00CB08E0"/>
    <w:rsid w:val="00CC356C"/>
    <w:rsid w:val="00CD588E"/>
    <w:rsid w:val="00CF041B"/>
    <w:rsid w:val="00CF563E"/>
    <w:rsid w:val="00CF7C81"/>
    <w:rsid w:val="00D131F9"/>
    <w:rsid w:val="00D24175"/>
    <w:rsid w:val="00D24ABD"/>
    <w:rsid w:val="00D25D94"/>
    <w:rsid w:val="00D46484"/>
    <w:rsid w:val="00D5049A"/>
    <w:rsid w:val="00D55D1D"/>
    <w:rsid w:val="00D56774"/>
    <w:rsid w:val="00D615B2"/>
    <w:rsid w:val="00D72B47"/>
    <w:rsid w:val="00D803A7"/>
    <w:rsid w:val="00D8104C"/>
    <w:rsid w:val="00D859E4"/>
    <w:rsid w:val="00D85ED0"/>
    <w:rsid w:val="00DA353B"/>
    <w:rsid w:val="00DB1ABD"/>
    <w:rsid w:val="00DE06EE"/>
    <w:rsid w:val="00DE0E64"/>
    <w:rsid w:val="00DE1B70"/>
    <w:rsid w:val="00DE621B"/>
    <w:rsid w:val="00DF2BE8"/>
    <w:rsid w:val="00E02F24"/>
    <w:rsid w:val="00E0334C"/>
    <w:rsid w:val="00E059FD"/>
    <w:rsid w:val="00E25152"/>
    <w:rsid w:val="00E26E62"/>
    <w:rsid w:val="00E34780"/>
    <w:rsid w:val="00E37861"/>
    <w:rsid w:val="00E41A44"/>
    <w:rsid w:val="00E45116"/>
    <w:rsid w:val="00E4667F"/>
    <w:rsid w:val="00E52CB3"/>
    <w:rsid w:val="00E5636B"/>
    <w:rsid w:val="00E57647"/>
    <w:rsid w:val="00E73EB5"/>
    <w:rsid w:val="00E80B84"/>
    <w:rsid w:val="00E812C1"/>
    <w:rsid w:val="00E96B61"/>
    <w:rsid w:val="00EA1F87"/>
    <w:rsid w:val="00EB6BF3"/>
    <w:rsid w:val="00EC78E5"/>
    <w:rsid w:val="00EE0A38"/>
    <w:rsid w:val="00EF7183"/>
    <w:rsid w:val="00F10F62"/>
    <w:rsid w:val="00F17211"/>
    <w:rsid w:val="00F6489C"/>
    <w:rsid w:val="00F66927"/>
    <w:rsid w:val="00F72BCA"/>
    <w:rsid w:val="00F86C53"/>
    <w:rsid w:val="00F93325"/>
    <w:rsid w:val="00F937CA"/>
    <w:rsid w:val="00FB360E"/>
    <w:rsid w:val="00FC1086"/>
    <w:rsid w:val="00FC6ED9"/>
    <w:rsid w:val="00FD067E"/>
    <w:rsid w:val="00FD3C5A"/>
    <w:rsid w:val="00FD5184"/>
    <w:rsid w:val="00FD526E"/>
    <w:rsid w:val="00FD5619"/>
    <w:rsid w:val="00FD6048"/>
    <w:rsid w:val="00FD6095"/>
    <w:rsid w:val="00FE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1F537-699F-42A7-95DC-6734F7D3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94B"/>
    <w:rPr>
      <w:color w:val="0000FF" w:themeColor="hyperlink"/>
      <w:u w:val="single"/>
    </w:rPr>
  </w:style>
  <w:style w:type="paragraph" w:styleId="BalloonText">
    <w:name w:val="Balloon Text"/>
    <w:basedOn w:val="Normal"/>
    <w:link w:val="BalloonTextChar"/>
    <w:uiPriority w:val="99"/>
    <w:semiHidden/>
    <w:unhideWhenUsed/>
    <w:rsid w:val="00A0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4B4"/>
    <w:rPr>
      <w:rFonts w:ascii="Tahoma" w:hAnsi="Tahoma" w:cs="Tahoma"/>
      <w:sz w:val="16"/>
      <w:szCs w:val="16"/>
    </w:rPr>
  </w:style>
  <w:style w:type="paragraph" w:styleId="Header">
    <w:name w:val="header"/>
    <w:basedOn w:val="Normal"/>
    <w:link w:val="HeaderChar"/>
    <w:uiPriority w:val="99"/>
    <w:unhideWhenUsed/>
    <w:rsid w:val="00A14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F7"/>
  </w:style>
  <w:style w:type="paragraph" w:styleId="Footer">
    <w:name w:val="footer"/>
    <w:basedOn w:val="Normal"/>
    <w:link w:val="FooterChar"/>
    <w:uiPriority w:val="99"/>
    <w:unhideWhenUsed/>
    <w:rsid w:val="00A14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CF7"/>
  </w:style>
  <w:style w:type="character" w:styleId="FollowedHyperlink">
    <w:name w:val="FollowedHyperlink"/>
    <w:basedOn w:val="DefaultParagraphFont"/>
    <w:uiPriority w:val="99"/>
    <w:semiHidden/>
    <w:unhideWhenUsed/>
    <w:rsid w:val="00BC6012"/>
    <w:rPr>
      <w:color w:val="800080" w:themeColor="followedHyperlink"/>
      <w:u w:val="single"/>
    </w:rPr>
  </w:style>
  <w:style w:type="paragraph" w:styleId="ListParagraph">
    <w:name w:val="List Paragraph"/>
    <w:basedOn w:val="Normal"/>
    <w:uiPriority w:val="34"/>
    <w:qFormat/>
    <w:rsid w:val="00FC6ED9"/>
    <w:pPr>
      <w:ind w:left="720"/>
      <w:contextualSpacing/>
    </w:pPr>
  </w:style>
  <w:style w:type="paragraph" w:styleId="PlainText">
    <w:name w:val="Plain Text"/>
    <w:basedOn w:val="Normal"/>
    <w:link w:val="PlainTextChar"/>
    <w:uiPriority w:val="99"/>
    <w:unhideWhenUsed/>
    <w:rsid w:val="00A43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3F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428">
      <w:bodyDiv w:val="1"/>
      <w:marLeft w:val="0"/>
      <w:marRight w:val="0"/>
      <w:marTop w:val="0"/>
      <w:marBottom w:val="0"/>
      <w:divBdr>
        <w:top w:val="none" w:sz="0" w:space="0" w:color="auto"/>
        <w:left w:val="none" w:sz="0" w:space="0" w:color="auto"/>
        <w:bottom w:val="none" w:sz="0" w:space="0" w:color="auto"/>
        <w:right w:val="none" w:sz="0" w:space="0" w:color="auto"/>
      </w:divBdr>
    </w:div>
    <w:div w:id="187838074">
      <w:bodyDiv w:val="1"/>
      <w:marLeft w:val="0"/>
      <w:marRight w:val="0"/>
      <w:marTop w:val="0"/>
      <w:marBottom w:val="0"/>
      <w:divBdr>
        <w:top w:val="none" w:sz="0" w:space="0" w:color="auto"/>
        <w:left w:val="none" w:sz="0" w:space="0" w:color="auto"/>
        <w:bottom w:val="none" w:sz="0" w:space="0" w:color="auto"/>
        <w:right w:val="none" w:sz="0" w:space="0" w:color="auto"/>
      </w:divBdr>
    </w:div>
    <w:div w:id="242106860">
      <w:bodyDiv w:val="1"/>
      <w:marLeft w:val="0"/>
      <w:marRight w:val="0"/>
      <w:marTop w:val="0"/>
      <w:marBottom w:val="0"/>
      <w:divBdr>
        <w:top w:val="none" w:sz="0" w:space="0" w:color="auto"/>
        <w:left w:val="none" w:sz="0" w:space="0" w:color="auto"/>
        <w:bottom w:val="none" w:sz="0" w:space="0" w:color="auto"/>
        <w:right w:val="none" w:sz="0" w:space="0" w:color="auto"/>
      </w:divBdr>
    </w:div>
    <w:div w:id="513959811">
      <w:bodyDiv w:val="1"/>
      <w:marLeft w:val="0"/>
      <w:marRight w:val="0"/>
      <w:marTop w:val="0"/>
      <w:marBottom w:val="0"/>
      <w:divBdr>
        <w:top w:val="none" w:sz="0" w:space="0" w:color="auto"/>
        <w:left w:val="none" w:sz="0" w:space="0" w:color="auto"/>
        <w:bottom w:val="none" w:sz="0" w:space="0" w:color="auto"/>
        <w:right w:val="none" w:sz="0" w:space="0" w:color="auto"/>
      </w:divBdr>
    </w:div>
    <w:div w:id="541095582">
      <w:bodyDiv w:val="1"/>
      <w:marLeft w:val="0"/>
      <w:marRight w:val="0"/>
      <w:marTop w:val="0"/>
      <w:marBottom w:val="0"/>
      <w:divBdr>
        <w:top w:val="none" w:sz="0" w:space="0" w:color="auto"/>
        <w:left w:val="none" w:sz="0" w:space="0" w:color="auto"/>
        <w:bottom w:val="none" w:sz="0" w:space="0" w:color="auto"/>
        <w:right w:val="none" w:sz="0" w:space="0" w:color="auto"/>
      </w:divBdr>
    </w:div>
    <w:div w:id="556667068">
      <w:bodyDiv w:val="1"/>
      <w:marLeft w:val="0"/>
      <w:marRight w:val="0"/>
      <w:marTop w:val="0"/>
      <w:marBottom w:val="0"/>
      <w:divBdr>
        <w:top w:val="none" w:sz="0" w:space="0" w:color="auto"/>
        <w:left w:val="none" w:sz="0" w:space="0" w:color="auto"/>
        <w:bottom w:val="none" w:sz="0" w:space="0" w:color="auto"/>
        <w:right w:val="none" w:sz="0" w:space="0" w:color="auto"/>
      </w:divBdr>
    </w:div>
    <w:div w:id="650870340">
      <w:bodyDiv w:val="1"/>
      <w:marLeft w:val="0"/>
      <w:marRight w:val="0"/>
      <w:marTop w:val="0"/>
      <w:marBottom w:val="0"/>
      <w:divBdr>
        <w:top w:val="none" w:sz="0" w:space="0" w:color="auto"/>
        <w:left w:val="none" w:sz="0" w:space="0" w:color="auto"/>
        <w:bottom w:val="none" w:sz="0" w:space="0" w:color="auto"/>
        <w:right w:val="none" w:sz="0" w:space="0" w:color="auto"/>
      </w:divBdr>
    </w:div>
    <w:div w:id="895243394">
      <w:bodyDiv w:val="1"/>
      <w:marLeft w:val="0"/>
      <w:marRight w:val="0"/>
      <w:marTop w:val="0"/>
      <w:marBottom w:val="0"/>
      <w:divBdr>
        <w:top w:val="none" w:sz="0" w:space="0" w:color="auto"/>
        <w:left w:val="none" w:sz="0" w:space="0" w:color="auto"/>
        <w:bottom w:val="none" w:sz="0" w:space="0" w:color="auto"/>
        <w:right w:val="none" w:sz="0" w:space="0" w:color="auto"/>
      </w:divBdr>
    </w:div>
    <w:div w:id="918440405">
      <w:bodyDiv w:val="1"/>
      <w:marLeft w:val="0"/>
      <w:marRight w:val="0"/>
      <w:marTop w:val="0"/>
      <w:marBottom w:val="0"/>
      <w:divBdr>
        <w:top w:val="none" w:sz="0" w:space="0" w:color="auto"/>
        <w:left w:val="none" w:sz="0" w:space="0" w:color="auto"/>
        <w:bottom w:val="none" w:sz="0" w:space="0" w:color="auto"/>
        <w:right w:val="none" w:sz="0" w:space="0" w:color="auto"/>
      </w:divBdr>
    </w:div>
    <w:div w:id="1004474415">
      <w:bodyDiv w:val="1"/>
      <w:marLeft w:val="0"/>
      <w:marRight w:val="0"/>
      <w:marTop w:val="0"/>
      <w:marBottom w:val="0"/>
      <w:divBdr>
        <w:top w:val="none" w:sz="0" w:space="0" w:color="auto"/>
        <w:left w:val="none" w:sz="0" w:space="0" w:color="auto"/>
        <w:bottom w:val="none" w:sz="0" w:space="0" w:color="auto"/>
        <w:right w:val="none" w:sz="0" w:space="0" w:color="auto"/>
      </w:divBdr>
    </w:div>
    <w:div w:id="1020086619">
      <w:bodyDiv w:val="1"/>
      <w:marLeft w:val="0"/>
      <w:marRight w:val="0"/>
      <w:marTop w:val="0"/>
      <w:marBottom w:val="0"/>
      <w:divBdr>
        <w:top w:val="none" w:sz="0" w:space="0" w:color="auto"/>
        <w:left w:val="none" w:sz="0" w:space="0" w:color="auto"/>
        <w:bottom w:val="none" w:sz="0" w:space="0" w:color="auto"/>
        <w:right w:val="none" w:sz="0" w:space="0" w:color="auto"/>
      </w:divBdr>
    </w:div>
    <w:div w:id="1103259377">
      <w:bodyDiv w:val="1"/>
      <w:marLeft w:val="0"/>
      <w:marRight w:val="0"/>
      <w:marTop w:val="0"/>
      <w:marBottom w:val="0"/>
      <w:divBdr>
        <w:top w:val="none" w:sz="0" w:space="0" w:color="auto"/>
        <w:left w:val="none" w:sz="0" w:space="0" w:color="auto"/>
        <w:bottom w:val="none" w:sz="0" w:space="0" w:color="auto"/>
        <w:right w:val="none" w:sz="0" w:space="0" w:color="auto"/>
      </w:divBdr>
    </w:div>
    <w:div w:id="1158031873">
      <w:bodyDiv w:val="1"/>
      <w:marLeft w:val="0"/>
      <w:marRight w:val="0"/>
      <w:marTop w:val="0"/>
      <w:marBottom w:val="0"/>
      <w:divBdr>
        <w:top w:val="none" w:sz="0" w:space="0" w:color="auto"/>
        <w:left w:val="none" w:sz="0" w:space="0" w:color="auto"/>
        <w:bottom w:val="none" w:sz="0" w:space="0" w:color="auto"/>
        <w:right w:val="none" w:sz="0" w:space="0" w:color="auto"/>
      </w:divBdr>
    </w:div>
    <w:div w:id="1226142507">
      <w:bodyDiv w:val="1"/>
      <w:marLeft w:val="0"/>
      <w:marRight w:val="0"/>
      <w:marTop w:val="0"/>
      <w:marBottom w:val="0"/>
      <w:divBdr>
        <w:top w:val="none" w:sz="0" w:space="0" w:color="auto"/>
        <w:left w:val="none" w:sz="0" w:space="0" w:color="auto"/>
        <w:bottom w:val="none" w:sz="0" w:space="0" w:color="auto"/>
        <w:right w:val="none" w:sz="0" w:space="0" w:color="auto"/>
      </w:divBdr>
    </w:div>
    <w:div w:id="1268275046">
      <w:bodyDiv w:val="1"/>
      <w:marLeft w:val="0"/>
      <w:marRight w:val="0"/>
      <w:marTop w:val="0"/>
      <w:marBottom w:val="0"/>
      <w:divBdr>
        <w:top w:val="none" w:sz="0" w:space="0" w:color="auto"/>
        <w:left w:val="none" w:sz="0" w:space="0" w:color="auto"/>
        <w:bottom w:val="none" w:sz="0" w:space="0" w:color="auto"/>
        <w:right w:val="none" w:sz="0" w:space="0" w:color="auto"/>
      </w:divBdr>
    </w:div>
    <w:div w:id="1309018521">
      <w:bodyDiv w:val="1"/>
      <w:marLeft w:val="0"/>
      <w:marRight w:val="0"/>
      <w:marTop w:val="0"/>
      <w:marBottom w:val="0"/>
      <w:divBdr>
        <w:top w:val="none" w:sz="0" w:space="0" w:color="auto"/>
        <w:left w:val="none" w:sz="0" w:space="0" w:color="auto"/>
        <w:bottom w:val="none" w:sz="0" w:space="0" w:color="auto"/>
        <w:right w:val="none" w:sz="0" w:space="0" w:color="auto"/>
      </w:divBdr>
    </w:div>
    <w:div w:id="1320839292">
      <w:bodyDiv w:val="1"/>
      <w:marLeft w:val="0"/>
      <w:marRight w:val="0"/>
      <w:marTop w:val="0"/>
      <w:marBottom w:val="0"/>
      <w:divBdr>
        <w:top w:val="none" w:sz="0" w:space="0" w:color="auto"/>
        <w:left w:val="none" w:sz="0" w:space="0" w:color="auto"/>
        <w:bottom w:val="none" w:sz="0" w:space="0" w:color="auto"/>
        <w:right w:val="none" w:sz="0" w:space="0" w:color="auto"/>
      </w:divBdr>
    </w:div>
    <w:div w:id="1496724805">
      <w:bodyDiv w:val="1"/>
      <w:marLeft w:val="0"/>
      <w:marRight w:val="0"/>
      <w:marTop w:val="0"/>
      <w:marBottom w:val="0"/>
      <w:divBdr>
        <w:top w:val="none" w:sz="0" w:space="0" w:color="auto"/>
        <w:left w:val="none" w:sz="0" w:space="0" w:color="auto"/>
        <w:bottom w:val="none" w:sz="0" w:space="0" w:color="auto"/>
        <w:right w:val="none" w:sz="0" w:space="0" w:color="auto"/>
      </w:divBdr>
    </w:div>
    <w:div w:id="1561668944">
      <w:bodyDiv w:val="1"/>
      <w:marLeft w:val="0"/>
      <w:marRight w:val="0"/>
      <w:marTop w:val="0"/>
      <w:marBottom w:val="0"/>
      <w:divBdr>
        <w:top w:val="none" w:sz="0" w:space="0" w:color="auto"/>
        <w:left w:val="none" w:sz="0" w:space="0" w:color="auto"/>
        <w:bottom w:val="none" w:sz="0" w:space="0" w:color="auto"/>
        <w:right w:val="none" w:sz="0" w:space="0" w:color="auto"/>
      </w:divBdr>
    </w:div>
    <w:div w:id="1780833255">
      <w:bodyDiv w:val="1"/>
      <w:marLeft w:val="0"/>
      <w:marRight w:val="0"/>
      <w:marTop w:val="0"/>
      <w:marBottom w:val="0"/>
      <w:divBdr>
        <w:top w:val="none" w:sz="0" w:space="0" w:color="auto"/>
        <w:left w:val="none" w:sz="0" w:space="0" w:color="auto"/>
        <w:bottom w:val="none" w:sz="0" w:space="0" w:color="auto"/>
        <w:right w:val="none" w:sz="0" w:space="0" w:color="auto"/>
      </w:divBdr>
    </w:div>
    <w:div w:id="1837071978">
      <w:bodyDiv w:val="1"/>
      <w:marLeft w:val="0"/>
      <w:marRight w:val="0"/>
      <w:marTop w:val="0"/>
      <w:marBottom w:val="0"/>
      <w:divBdr>
        <w:top w:val="none" w:sz="0" w:space="0" w:color="auto"/>
        <w:left w:val="none" w:sz="0" w:space="0" w:color="auto"/>
        <w:bottom w:val="none" w:sz="0" w:space="0" w:color="auto"/>
        <w:right w:val="none" w:sz="0" w:space="0" w:color="auto"/>
      </w:divBdr>
    </w:div>
    <w:div w:id="1877424358">
      <w:bodyDiv w:val="1"/>
      <w:marLeft w:val="0"/>
      <w:marRight w:val="0"/>
      <w:marTop w:val="0"/>
      <w:marBottom w:val="0"/>
      <w:divBdr>
        <w:top w:val="none" w:sz="0" w:space="0" w:color="auto"/>
        <w:left w:val="none" w:sz="0" w:space="0" w:color="auto"/>
        <w:bottom w:val="none" w:sz="0" w:space="0" w:color="auto"/>
        <w:right w:val="none" w:sz="0" w:space="0" w:color="auto"/>
      </w:divBdr>
    </w:div>
    <w:div w:id="2006786808">
      <w:bodyDiv w:val="1"/>
      <w:marLeft w:val="0"/>
      <w:marRight w:val="0"/>
      <w:marTop w:val="0"/>
      <w:marBottom w:val="0"/>
      <w:divBdr>
        <w:top w:val="none" w:sz="0" w:space="0" w:color="auto"/>
        <w:left w:val="none" w:sz="0" w:space="0" w:color="auto"/>
        <w:bottom w:val="none" w:sz="0" w:space="0" w:color="auto"/>
        <w:right w:val="none" w:sz="0" w:space="0" w:color="auto"/>
      </w:divBdr>
    </w:div>
    <w:div w:id="2042510731">
      <w:bodyDiv w:val="1"/>
      <w:marLeft w:val="0"/>
      <w:marRight w:val="0"/>
      <w:marTop w:val="0"/>
      <w:marBottom w:val="0"/>
      <w:divBdr>
        <w:top w:val="none" w:sz="0" w:space="0" w:color="auto"/>
        <w:left w:val="none" w:sz="0" w:space="0" w:color="auto"/>
        <w:bottom w:val="none" w:sz="0" w:space="0" w:color="auto"/>
        <w:right w:val="none" w:sz="0" w:space="0" w:color="auto"/>
      </w:divBdr>
    </w:div>
    <w:div w:id="2087872455">
      <w:bodyDiv w:val="1"/>
      <w:marLeft w:val="0"/>
      <w:marRight w:val="0"/>
      <w:marTop w:val="0"/>
      <w:marBottom w:val="0"/>
      <w:divBdr>
        <w:top w:val="none" w:sz="0" w:space="0" w:color="auto"/>
        <w:left w:val="none" w:sz="0" w:space="0" w:color="auto"/>
        <w:bottom w:val="none" w:sz="0" w:space="0" w:color="auto"/>
        <w:right w:val="none" w:sz="0" w:space="0" w:color="auto"/>
      </w:divBdr>
    </w:div>
    <w:div w:id="20940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ceburry@fph.org.uk" TargetMode="External"/><Relationship Id="rId13" Type="http://schemas.openxmlformats.org/officeDocument/2006/relationships/hyperlink" Target="mailto:garethcooke@fph.org.uk" TargetMode="External"/><Relationship Id="rId18" Type="http://schemas.openxmlformats.org/officeDocument/2006/relationships/hyperlink" Target="mailto:laurabland@fph.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kolkrehanova@fph.org.uk" TargetMode="External"/><Relationship Id="rId7" Type="http://schemas.openxmlformats.org/officeDocument/2006/relationships/endnotes" Target="endnotes.xml"/><Relationship Id="rId12" Type="http://schemas.openxmlformats.org/officeDocument/2006/relationships/hyperlink" Target="mailto:davidparkinson@fph.org.uk" TargetMode="External"/><Relationship Id="rId17" Type="http://schemas.openxmlformats.org/officeDocument/2006/relationships/hyperlink" Target="mailto:krisztinaerdei@fph.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ithcarter@fph.org.uk" TargetMode="External"/><Relationship Id="rId20" Type="http://schemas.openxmlformats.org/officeDocument/2006/relationships/hyperlink" Target="mailto:marijanacuric@fp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wren@fph.org.uk" TargetMode="External"/><Relationship Id="rId24" Type="http://schemas.openxmlformats.org/officeDocument/2006/relationships/hyperlink" Target="mailto:valeriemacdonald@fph.org.uk" TargetMode="External"/><Relationship Id="rId5" Type="http://schemas.openxmlformats.org/officeDocument/2006/relationships/webSettings" Target="webSettings.xml"/><Relationship Id="rId15" Type="http://schemas.openxmlformats.org/officeDocument/2006/relationships/hyperlink" Target="mailto:jamesgore@fph.org.uk" TargetMode="External"/><Relationship Id="rId23" Type="http://schemas.openxmlformats.org/officeDocument/2006/relationships/hyperlink" Target="mailto:tristanholland@fph.org.uk" TargetMode="External"/><Relationship Id="rId10" Type="http://schemas.openxmlformats.org/officeDocument/2006/relationships/hyperlink" Target="mailto:bruceburford@fph.org.uk" TargetMode="External"/><Relationship Id="rId19" Type="http://schemas.openxmlformats.org/officeDocument/2006/relationships/hyperlink" Target="mailto:magconnolly@fph.org.uk" TargetMode="External"/><Relationship Id="rId4" Type="http://schemas.openxmlformats.org/officeDocument/2006/relationships/settings" Target="settings.xml"/><Relationship Id="rId9" Type="http://schemas.openxmlformats.org/officeDocument/2006/relationships/hyperlink" Target="mailto:audreyhaydock@fph.org.uk" TargetMode="External"/><Relationship Id="rId14" Type="http://schemas.openxmlformats.org/officeDocument/2006/relationships/hyperlink" Target="mailto:hannahpayne@fph.org.uk" TargetMode="External"/><Relationship Id="rId22" Type="http://schemas.openxmlformats.org/officeDocument/2006/relationships/hyperlink" Target="mailto:renjasalonen@f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168F-9A0A-499C-A588-F4C600AC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CD52969A</Template>
  <TotalTime>37</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Carter</dc:creator>
  <cp:lastModifiedBy>Keith Carter</cp:lastModifiedBy>
  <cp:revision>25</cp:revision>
  <cp:lastPrinted>2017-08-15T14:15:00Z</cp:lastPrinted>
  <dcterms:created xsi:type="dcterms:W3CDTF">2017-08-15T14:11:00Z</dcterms:created>
  <dcterms:modified xsi:type="dcterms:W3CDTF">2019-07-25T10:03:00Z</dcterms:modified>
</cp:coreProperties>
</file>