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76E" w:rsidRDefault="006D6E11"/>
    <w:p w:rsidR="00AF1B29" w:rsidRDefault="00AF1B29"/>
    <w:p w:rsidR="00AF1B29" w:rsidRDefault="00AF1B29"/>
    <w:p w:rsidR="00AF1B29" w:rsidRPr="00AF1B29" w:rsidRDefault="00AF1B29" w:rsidP="00AF1B29">
      <w:pPr>
        <w:jc w:val="center"/>
        <w:rPr>
          <w:u w:val="single"/>
        </w:rPr>
      </w:pPr>
    </w:p>
    <w:p w:rsidR="00AF1B29" w:rsidRPr="00BA60DA" w:rsidRDefault="00AF1B29" w:rsidP="00AF1B29">
      <w:pPr>
        <w:jc w:val="center"/>
        <w:rPr>
          <w:b/>
          <w:sz w:val="28"/>
          <w:szCs w:val="28"/>
          <w:u w:val="single"/>
        </w:rPr>
      </w:pPr>
      <w:r w:rsidRPr="00BA60DA">
        <w:rPr>
          <w:b/>
          <w:sz w:val="28"/>
          <w:szCs w:val="28"/>
          <w:u w:val="single"/>
        </w:rPr>
        <w:t>Distinction Grade Nomination Form Checklist</w:t>
      </w:r>
    </w:p>
    <w:p w:rsidR="00AF1B29" w:rsidRDefault="00AF1B29" w:rsidP="00AF1B29">
      <w:pPr>
        <w:jc w:val="center"/>
        <w:rPr>
          <w:u w:val="single"/>
        </w:rPr>
      </w:pPr>
    </w:p>
    <w:p w:rsidR="00AF1B29" w:rsidRPr="00D66E61" w:rsidRDefault="00AF1B29" w:rsidP="00D66E61">
      <w:pPr>
        <w:ind w:right="662"/>
        <w:jc w:val="both"/>
        <w:rPr>
          <w:sz w:val="24"/>
          <w:szCs w:val="24"/>
        </w:rPr>
      </w:pPr>
      <w:r w:rsidRPr="00D66E61">
        <w:rPr>
          <w:sz w:val="24"/>
          <w:szCs w:val="24"/>
        </w:rPr>
        <w:t xml:space="preserve">Before submitting the form to </w:t>
      </w:r>
      <w:hyperlink r:id="rId8" w:history="1">
        <w:r w:rsidR="00E60025" w:rsidRPr="00D66E61">
          <w:rPr>
            <w:sz w:val="24"/>
            <w:szCs w:val="24"/>
          </w:rPr>
          <w:t>FPH</w:t>
        </w:r>
      </w:hyperlink>
      <w:r w:rsidRPr="00D66E61">
        <w:rPr>
          <w:sz w:val="24"/>
          <w:szCs w:val="24"/>
        </w:rPr>
        <w:t xml:space="preserve"> please ensure you have completed the following:</w:t>
      </w:r>
    </w:p>
    <w:p w:rsidR="00AF1B29" w:rsidRPr="00D66E61" w:rsidRDefault="00AF1B29" w:rsidP="00D66E61">
      <w:pPr>
        <w:ind w:right="379"/>
        <w:jc w:val="both"/>
        <w:rPr>
          <w:sz w:val="24"/>
          <w:szCs w:val="24"/>
          <w:u w:val="single"/>
        </w:rPr>
      </w:pPr>
    </w:p>
    <w:p w:rsidR="00AF1B29" w:rsidRPr="00D66E61" w:rsidRDefault="00BA60DA" w:rsidP="00BA60DA">
      <w:pPr>
        <w:pStyle w:val="ListParagraph"/>
        <w:numPr>
          <w:ilvl w:val="0"/>
          <w:numId w:val="1"/>
        </w:num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left="0" w:right="379" w:hanging="426"/>
        <w:jc w:val="both"/>
        <w:rPr>
          <w:sz w:val="24"/>
          <w:szCs w:val="24"/>
        </w:rPr>
      </w:pPr>
      <w:r w:rsidRPr="00D66E61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5634355</wp:posOffset>
                </wp:positionH>
                <wp:positionV relativeFrom="paragraph">
                  <wp:posOffset>52705</wp:posOffset>
                </wp:positionV>
                <wp:extent cx="295275" cy="2857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B94BA5" id="Rectangle 1" o:spid="_x0000_s1026" style="position:absolute;margin-left:443.65pt;margin-top:4.15pt;width:23.2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" fillcolor="white [3201]" strokecolor="black [3200]" strokeweight="1pt"/>
            </w:pict>
          </mc:Fallback>
        </mc:AlternateContent>
      </w:r>
      <w:r w:rsidR="00AF1B29" w:rsidRPr="00D66E61">
        <w:rPr>
          <w:sz w:val="24"/>
          <w:szCs w:val="24"/>
        </w:rPr>
        <w:t>Clearly indicated which category of membership you are nominating the individual for</w:t>
      </w:r>
      <w:r w:rsidR="00D66E61">
        <w:rPr>
          <w:sz w:val="24"/>
          <w:szCs w:val="24"/>
        </w:rPr>
        <w:t>.</w:t>
      </w:r>
    </w:p>
    <w:p w:rsidR="00AF1B29" w:rsidRPr="00D66E61" w:rsidRDefault="00AF1B29" w:rsidP="00D66E61">
      <w:pPr>
        <w:ind w:right="379" w:hanging="426"/>
        <w:jc w:val="both"/>
        <w:rPr>
          <w:sz w:val="24"/>
          <w:szCs w:val="24"/>
        </w:rPr>
      </w:pPr>
    </w:p>
    <w:p w:rsidR="00AF1B29" w:rsidRPr="00D66E61" w:rsidRDefault="00D66E61" w:rsidP="00D66E61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left="0" w:right="379" w:hanging="426"/>
        <w:rPr>
          <w:sz w:val="24"/>
          <w:szCs w:val="24"/>
        </w:rPr>
      </w:pPr>
      <w:r w:rsidRPr="00D66E61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ADD9B5" wp14:editId="6685D868">
                <wp:simplePos x="0" y="0"/>
                <wp:positionH relativeFrom="column">
                  <wp:posOffset>5649595</wp:posOffset>
                </wp:positionH>
                <wp:positionV relativeFrom="paragraph">
                  <wp:posOffset>80010</wp:posOffset>
                </wp:positionV>
                <wp:extent cx="295275" cy="2857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C6E15B" id="Rectangle 2" o:spid="_x0000_s1026" style="position:absolute;margin-left:444.85pt;margin-top:6.3pt;width:23.25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" fillcolor="window" strokecolor="windowText" strokeweight="1pt"/>
            </w:pict>
          </mc:Fallback>
        </mc:AlternateContent>
      </w:r>
      <w:r w:rsidR="00AF1B29" w:rsidRPr="00D66E61">
        <w:rPr>
          <w:sz w:val="24"/>
          <w:szCs w:val="24"/>
        </w:rPr>
        <w:t xml:space="preserve">Completed </w:t>
      </w:r>
      <w:r w:rsidR="006D6E11">
        <w:rPr>
          <w:sz w:val="24"/>
          <w:szCs w:val="24"/>
        </w:rPr>
        <w:t>Section 4(C)</w:t>
      </w:r>
      <w:r w:rsidR="00AF1B29" w:rsidRPr="00D66E61">
        <w:rPr>
          <w:sz w:val="24"/>
          <w:szCs w:val="24"/>
        </w:rPr>
        <w:t xml:space="preserve"> of the form.  A Citation to include professional qualifications/honours and training (dates and institutions); Professional organisations that your nominee is a member of.</w:t>
      </w:r>
    </w:p>
    <w:p w:rsidR="00AF1B29" w:rsidRPr="00D66E61" w:rsidRDefault="003817A2" w:rsidP="00D66E61">
      <w:pPr>
        <w:ind w:right="379" w:hanging="426"/>
        <w:rPr>
          <w:sz w:val="24"/>
          <w:szCs w:val="24"/>
        </w:rPr>
      </w:pPr>
      <w:r w:rsidRPr="00D66E61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EF8AE7" wp14:editId="77B0AC1D">
                <wp:simplePos x="0" y="0"/>
                <wp:positionH relativeFrom="rightMargin">
                  <wp:posOffset>-83185</wp:posOffset>
                </wp:positionH>
                <wp:positionV relativeFrom="paragraph">
                  <wp:posOffset>245745</wp:posOffset>
                </wp:positionV>
                <wp:extent cx="295275" cy="2857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F634C1" id="Rectangle 3" o:spid="_x0000_s1026" style="position:absolute;margin-left:-6.55pt;margin-top:19.35pt;width:23.25pt;height:22.5pt;z-index:251663360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" fillcolor="window" strokecolor="windowText" strokeweight="1pt">
                <w10:wrap anchorx="margin"/>
              </v:rect>
            </w:pict>
          </mc:Fallback>
        </mc:AlternateContent>
      </w:r>
    </w:p>
    <w:p w:rsidR="00AF1B29" w:rsidRPr="00D66E61" w:rsidRDefault="00AF1B29" w:rsidP="00D66E61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right="379" w:hanging="426"/>
        <w:rPr>
          <w:sz w:val="24"/>
          <w:szCs w:val="24"/>
        </w:rPr>
      </w:pPr>
      <w:r w:rsidRPr="00D66E61">
        <w:rPr>
          <w:sz w:val="24"/>
          <w:szCs w:val="24"/>
        </w:rPr>
        <w:t>Not exceede</w:t>
      </w:r>
      <w:r w:rsidR="006D6E11">
        <w:rPr>
          <w:sz w:val="24"/>
          <w:szCs w:val="24"/>
        </w:rPr>
        <w:t>d the 300 word count on Section</w:t>
      </w:r>
      <w:r w:rsidR="003817A2" w:rsidRPr="00D66E61">
        <w:rPr>
          <w:sz w:val="24"/>
          <w:szCs w:val="24"/>
        </w:rPr>
        <w:t>s</w:t>
      </w:r>
      <w:r w:rsidR="006D6E11">
        <w:rPr>
          <w:sz w:val="24"/>
          <w:szCs w:val="24"/>
        </w:rPr>
        <w:t xml:space="preserve"> 4(C) &amp; 4(D)</w:t>
      </w:r>
      <w:r w:rsidR="00D66E61" w:rsidRPr="00D66E61">
        <w:rPr>
          <w:sz w:val="24"/>
          <w:szCs w:val="24"/>
        </w:rPr>
        <w:t>.</w:t>
      </w:r>
      <w:r w:rsidRPr="00D66E61">
        <w:rPr>
          <w:sz w:val="24"/>
          <w:szCs w:val="24"/>
        </w:rPr>
        <w:t xml:space="preserve"> </w:t>
      </w:r>
    </w:p>
    <w:p w:rsidR="003817A2" w:rsidRPr="00D66E61" w:rsidRDefault="003817A2" w:rsidP="00D66E61">
      <w:pPr>
        <w:ind w:right="379" w:hanging="426"/>
        <w:rPr>
          <w:sz w:val="24"/>
          <w:szCs w:val="24"/>
        </w:rPr>
      </w:pPr>
    </w:p>
    <w:p w:rsidR="00BA60DA" w:rsidRPr="00BA60DA" w:rsidRDefault="00BA60DA" w:rsidP="00BA60D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right="379" w:hanging="426"/>
        <w:rPr>
          <w:rFonts w:cs="Arial"/>
          <w:sz w:val="24"/>
          <w:szCs w:val="24"/>
          <w:lang w:eastAsia="en-GB"/>
        </w:rPr>
      </w:pPr>
      <w:r w:rsidRPr="00D66E61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7C203B" wp14:editId="1BED3C12">
                <wp:simplePos x="0" y="0"/>
                <wp:positionH relativeFrom="rightMargin">
                  <wp:posOffset>-76200</wp:posOffset>
                </wp:positionH>
                <wp:positionV relativeFrom="paragraph">
                  <wp:posOffset>65405</wp:posOffset>
                </wp:positionV>
                <wp:extent cx="295275" cy="2857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65996C" id="Rectangle 4" o:spid="_x0000_s1026" style="position:absolute;margin-left:-6pt;margin-top:5.15pt;width:23.25pt;height:22.5pt;z-index:251665408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 w:rsidR="003817A2" w:rsidRPr="00D66E61">
        <w:rPr>
          <w:sz w:val="24"/>
          <w:szCs w:val="24"/>
        </w:rPr>
        <w:t>Ensure</w:t>
      </w:r>
      <w:r w:rsidR="006D6E11">
        <w:rPr>
          <w:sz w:val="24"/>
          <w:szCs w:val="24"/>
        </w:rPr>
        <w:t>d</w:t>
      </w:r>
      <w:bookmarkStart w:id="0" w:name="_GoBack"/>
      <w:bookmarkEnd w:id="0"/>
      <w:r w:rsidR="003817A2" w:rsidRPr="00D66E61">
        <w:rPr>
          <w:sz w:val="24"/>
          <w:szCs w:val="24"/>
        </w:rPr>
        <w:t xml:space="preserve"> the form is signed by </w:t>
      </w:r>
      <w:r w:rsidR="003817A2" w:rsidRPr="00D66E61">
        <w:rPr>
          <w:b/>
          <w:sz w:val="24"/>
          <w:szCs w:val="24"/>
          <w:u w:val="single"/>
        </w:rPr>
        <w:t>two</w:t>
      </w:r>
      <w:r w:rsidR="003817A2" w:rsidRPr="00D66E61">
        <w:rPr>
          <w:sz w:val="24"/>
          <w:szCs w:val="24"/>
        </w:rPr>
        <w:t xml:space="preserve"> </w:t>
      </w:r>
      <w:r w:rsidR="003817A2" w:rsidRPr="00D66E61">
        <w:rPr>
          <w:rFonts w:cs="Arial"/>
          <w:sz w:val="24"/>
          <w:szCs w:val="24"/>
          <w:lang w:eastAsia="en-GB"/>
        </w:rPr>
        <w:t>FPH Fellows currently in good standing.  Both signatures must appear on the same form.</w:t>
      </w:r>
    </w:p>
    <w:p w:rsidR="00BA60DA" w:rsidRPr="00D66E61" w:rsidRDefault="00BA60DA" w:rsidP="00BA60DA">
      <w:pPr>
        <w:ind w:right="379" w:hanging="426"/>
        <w:rPr>
          <w:sz w:val="24"/>
          <w:szCs w:val="24"/>
        </w:rPr>
      </w:pPr>
      <w:r w:rsidRPr="00D66E61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1027EE" wp14:editId="07D8DE35">
                <wp:simplePos x="0" y="0"/>
                <wp:positionH relativeFrom="rightMargin">
                  <wp:posOffset>-76200</wp:posOffset>
                </wp:positionH>
                <wp:positionV relativeFrom="paragraph">
                  <wp:posOffset>261620</wp:posOffset>
                </wp:positionV>
                <wp:extent cx="295275" cy="2857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F6AB59" id="Rectangle 6" o:spid="_x0000_s1026" style="position:absolute;margin-left:-6pt;margin-top:20.6pt;width:23.25pt;height:22.5pt;z-index:251669504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" fillcolor="window" strokecolor="windowText" strokeweight="1pt">
                <w10:wrap anchorx="margin"/>
              </v:rect>
            </w:pict>
          </mc:Fallback>
        </mc:AlternateContent>
      </w:r>
    </w:p>
    <w:p w:rsidR="00BA60DA" w:rsidRPr="00D66E61" w:rsidRDefault="00BA60DA" w:rsidP="00BA60D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right="379" w:hanging="426"/>
        <w:rPr>
          <w:sz w:val="24"/>
          <w:szCs w:val="24"/>
        </w:rPr>
      </w:pPr>
      <w:r>
        <w:rPr>
          <w:sz w:val="24"/>
          <w:szCs w:val="24"/>
        </w:rPr>
        <w:t>Not submitted any hand-written forms</w:t>
      </w:r>
    </w:p>
    <w:p w:rsidR="003817A2" w:rsidRPr="00BA60DA" w:rsidRDefault="003817A2" w:rsidP="00BA60DA">
      <w:pPr>
        <w:ind w:right="379" w:hanging="426"/>
        <w:rPr>
          <w:sz w:val="24"/>
          <w:szCs w:val="24"/>
        </w:rPr>
      </w:pPr>
    </w:p>
    <w:p w:rsidR="003817A2" w:rsidRDefault="003817A2" w:rsidP="00BA60DA">
      <w:pPr>
        <w:ind w:right="379" w:hanging="426"/>
        <w:rPr>
          <w:rFonts w:eastAsia="Times New Roman" w:cs="Arial"/>
          <w:color w:val="000080"/>
          <w:sz w:val="24"/>
          <w:szCs w:val="24"/>
          <w:lang w:val="en-US"/>
        </w:rPr>
      </w:pPr>
    </w:p>
    <w:p w:rsidR="003817A2" w:rsidRDefault="003817A2" w:rsidP="003817A2">
      <w:pPr>
        <w:tabs>
          <w:tab w:val="left" w:pos="204"/>
        </w:tabs>
        <w:spacing w:after="0" w:line="240" w:lineRule="auto"/>
        <w:jc w:val="center"/>
        <w:rPr>
          <w:rFonts w:eastAsia="Times New Roman" w:cs="Arial"/>
          <w:color w:val="000080"/>
          <w:sz w:val="24"/>
          <w:szCs w:val="24"/>
          <w:lang w:val="en-US"/>
        </w:rPr>
      </w:pPr>
    </w:p>
    <w:p w:rsidR="003817A2" w:rsidRPr="003817A2" w:rsidRDefault="003817A2" w:rsidP="003817A2">
      <w:pPr>
        <w:tabs>
          <w:tab w:val="left" w:pos="204"/>
        </w:tabs>
        <w:spacing w:after="0" w:line="240" w:lineRule="auto"/>
        <w:jc w:val="center"/>
        <w:rPr>
          <w:rFonts w:eastAsia="Times New Roman" w:cs="Arial"/>
          <w:color w:val="000080"/>
          <w:sz w:val="24"/>
          <w:szCs w:val="24"/>
          <w:lang w:val="en-US"/>
        </w:rPr>
      </w:pPr>
      <w:r w:rsidRPr="003817A2">
        <w:rPr>
          <w:rFonts w:eastAsia="Times New Roman" w:cs="Arial"/>
          <w:color w:val="000080"/>
          <w:sz w:val="24"/>
          <w:szCs w:val="24"/>
          <w:lang w:val="en-US"/>
        </w:rPr>
        <w:t>Please return the form to the Registrar, Faculty of Public Health,</w:t>
      </w:r>
    </w:p>
    <w:p w:rsidR="003817A2" w:rsidRPr="003817A2" w:rsidRDefault="003817A2" w:rsidP="003817A2">
      <w:pPr>
        <w:tabs>
          <w:tab w:val="left" w:pos="204"/>
        </w:tabs>
        <w:spacing w:after="0" w:line="240" w:lineRule="auto"/>
        <w:jc w:val="center"/>
        <w:rPr>
          <w:rFonts w:eastAsia="Times New Roman" w:cs="Arial"/>
          <w:color w:val="000080"/>
          <w:sz w:val="24"/>
          <w:szCs w:val="24"/>
          <w:lang w:val="en-US"/>
        </w:rPr>
      </w:pPr>
      <w:r w:rsidRPr="003817A2">
        <w:rPr>
          <w:rFonts w:eastAsia="Times New Roman" w:cs="Arial"/>
          <w:color w:val="000080"/>
          <w:sz w:val="24"/>
          <w:szCs w:val="24"/>
          <w:lang w:val="en-US"/>
        </w:rPr>
        <w:t xml:space="preserve">4 St Andrew’s Place, London, NW1 4LB or to </w:t>
      </w:r>
      <w:hyperlink r:id="rId9" w:history="1">
        <w:r w:rsidRPr="003817A2">
          <w:rPr>
            <w:rFonts w:eastAsia="Times New Roman" w:cs="Arial"/>
            <w:color w:val="0000FF"/>
            <w:sz w:val="24"/>
            <w:szCs w:val="24"/>
            <w:u w:val="single"/>
            <w:lang w:val="en-US"/>
          </w:rPr>
          <w:t>membership@fph.org.uk</w:t>
        </w:r>
      </w:hyperlink>
      <w:r w:rsidRPr="003817A2">
        <w:rPr>
          <w:rFonts w:eastAsia="Times New Roman" w:cs="Arial"/>
          <w:color w:val="000080"/>
          <w:sz w:val="24"/>
          <w:szCs w:val="24"/>
          <w:lang w:val="en-US"/>
        </w:rPr>
        <w:t xml:space="preserve"> by </w:t>
      </w:r>
      <w:r w:rsidRPr="003817A2">
        <w:rPr>
          <w:rFonts w:eastAsia="Times New Roman" w:cs="Arial"/>
          <w:color w:val="000080"/>
          <w:sz w:val="24"/>
          <w:szCs w:val="24"/>
          <w:lang w:val="en-US"/>
        </w:rPr>
        <w:br/>
      </w:r>
      <w:r w:rsidR="00BA60DA">
        <w:rPr>
          <w:rFonts w:eastAsia="Times New Roman" w:cs="Arial"/>
          <w:b/>
          <w:color w:val="000080"/>
          <w:sz w:val="24"/>
          <w:szCs w:val="24"/>
          <w:lang w:val="en-US"/>
        </w:rPr>
        <w:t>17:00 on 06</w:t>
      </w:r>
      <w:r w:rsidRPr="003817A2">
        <w:rPr>
          <w:rFonts w:eastAsia="Times New Roman" w:cs="Arial"/>
          <w:b/>
          <w:color w:val="000080"/>
          <w:sz w:val="24"/>
          <w:szCs w:val="24"/>
          <w:lang w:val="en-US"/>
        </w:rPr>
        <w:t xml:space="preserve"> December 2019</w:t>
      </w:r>
    </w:p>
    <w:p w:rsidR="003817A2" w:rsidRDefault="003817A2" w:rsidP="003817A2"/>
    <w:p w:rsidR="003817A2" w:rsidRPr="003817A2" w:rsidRDefault="003817A2" w:rsidP="003817A2"/>
    <w:sectPr w:rsidR="003817A2" w:rsidRPr="003817A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B29" w:rsidRDefault="00AF1B29" w:rsidP="00AF1B29">
      <w:pPr>
        <w:spacing w:after="0" w:line="240" w:lineRule="auto"/>
      </w:pPr>
      <w:r>
        <w:separator/>
      </w:r>
    </w:p>
  </w:endnote>
  <w:endnote w:type="continuationSeparator" w:id="0">
    <w:p w:rsidR="00AF1B29" w:rsidRDefault="00AF1B29" w:rsidP="00AF1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B29" w:rsidRDefault="00AF1B29" w:rsidP="00AF1B29">
      <w:pPr>
        <w:spacing w:after="0" w:line="240" w:lineRule="auto"/>
      </w:pPr>
      <w:r>
        <w:separator/>
      </w:r>
    </w:p>
  </w:footnote>
  <w:footnote w:type="continuationSeparator" w:id="0">
    <w:p w:rsidR="00AF1B29" w:rsidRDefault="00AF1B29" w:rsidP="00AF1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B29" w:rsidRDefault="00AF1B29" w:rsidP="00AF1B29">
    <w:pPr>
      <w:pStyle w:val="Header"/>
      <w:ind w:firstLine="720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BCA61E0" wp14:editId="5E199BC6">
          <wp:simplePos x="0" y="0"/>
          <wp:positionH relativeFrom="page">
            <wp:align>left</wp:align>
          </wp:positionH>
          <wp:positionV relativeFrom="paragraph">
            <wp:posOffset>-429260</wp:posOffset>
          </wp:positionV>
          <wp:extent cx="7569200" cy="1802983"/>
          <wp:effectExtent l="0" t="0" r="0" b="6985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ph_general_word_header_05_18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8029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D59BB"/>
    <w:multiLevelType w:val="hybridMultilevel"/>
    <w:tmpl w:val="0BEE01BC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5520F4A"/>
    <w:multiLevelType w:val="hybridMultilevel"/>
    <w:tmpl w:val="BC1C0ED6"/>
    <w:lvl w:ilvl="0" w:tplc="799A9566">
      <w:start w:val="1"/>
      <w:numFmt w:val="lowerLetter"/>
      <w:lvlText w:val="%1)"/>
      <w:lvlJc w:val="right"/>
      <w:pPr>
        <w:ind w:left="786" w:hanging="360"/>
      </w:pPr>
      <w:rPr>
        <w:rFonts w:ascii="Calibri" w:eastAsia="Times New Roman" w:hAnsi="Calibri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076C6"/>
    <w:multiLevelType w:val="hybridMultilevel"/>
    <w:tmpl w:val="49AA74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29"/>
    <w:rsid w:val="003817A2"/>
    <w:rsid w:val="006D6E11"/>
    <w:rsid w:val="00715F96"/>
    <w:rsid w:val="00AF1B29"/>
    <w:rsid w:val="00BA60DA"/>
    <w:rsid w:val="00D66E61"/>
    <w:rsid w:val="00D76111"/>
    <w:rsid w:val="00E6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09B9B7-E6F3-48EB-97EA-0C4C50A0E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B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B29"/>
  </w:style>
  <w:style w:type="paragraph" w:styleId="Footer">
    <w:name w:val="footer"/>
    <w:basedOn w:val="Normal"/>
    <w:link w:val="FooterChar"/>
    <w:uiPriority w:val="99"/>
    <w:unhideWhenUsed/>
    <w:rsid w:val="00AF1B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B29"/>
  </w:style>
  <w:style w:type="character" w:styleId="Hyperlink">
    <w:name w:val="Hyperlink"/>
    <w:basedOn w:val="DefaultParagraphFont"/>
    <w:uiPriority w:val="99"/>
    <w:unhideWhenUsed/>
    <w:rsid w:val="00AF1B2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1B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1B2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2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@fph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mbership@fph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6CCF1-1387-408C-820F-5EFA07B6F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49FC73AB</Template>
  <TotalTime>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Challow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Tristian Holland</dc:creator>
  <cp:keywords/>
  <dc:description/>
  <cp:lastModifiedBy>James Gore</cp:lastModifiedBy>
  <cp:revision>3</cp:revision>
  <dcterms:created xsi:type="dcterms:W3CDTF">2019-09-16T09:13:00Z</dcterms:created>
  <dcterms:modified xsi:type="dcterms:W3CDTF">2019-09-16T09:15:00Z</dcterms:modified>
</cp:coreProperties>
</file>