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1B" w:rsidRDefault="00EF7D1B" w:rsidP="006D2AD7">
      <w:pPr>
        <w:jc w:val="center"/>
        <w:rPr>
          <w:b/>
          <w:sz w:val="28"/>
          <w:szCs w:val="28"/>
        </w:rPr>
      </w:pPr>
    </w:p>
    <w:p w:rsidR="0080244E" w:rsidRDefault="0080244E" w:rsidP="0080244E">
      <w:pPr>
        <w:jc w:val="center"/>
        <w:rPr>
          <w:rFonts w:ascii="Calibri" w:eastAsia="Times New Roman" w:hAnsi="Calibri" w:cs="Arial"/>
          <w:b/>
          <w:sz w:val="28"/>
          <w:szCs w:val="28"/>
        </w:rPr>
      </w:pPr>
    </w:p>
    <w:p w:rsidR="00F66E90" w:rsidRPr="00F66E90" w:rsidRDefault="0080244E" w:rsidP="0080244E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F</w:t>
      </w:r>
      <w:r w:rsidR="00F66E90" w:rsidRPr="007C531A">
        <w:rPr>
          <w:rFonts w:ascii="Calibri" w:eastAsia="Times New Roman" w:hAnsi="Calibri" w:cs="Arial"/>
          <w:b/>
          <w:sz w:val="28"/>
          <w:szCs w:val="28"/>
        </w:rPr>
        <w:t>PH Trainer</w:t>
      </w:r>
      <w:r w:rsidR="00F66E90" w:rsidRPr="00F66E90">
        <w:rPr>
          <w:rFonts w:ascii="Calibri" w:eastAsia="Times New Roman" w:hAnsi="Calibri" w:cs="Arial"/>
          <w:b/>
          <w:sz w:val="28"/>
          <w:szCs w:val="28"/>
        </w:rPr>
        <w:t xml:space="preserve"> Award</w:t>
      </w:r>
    </w:p>
    <w:p w:rsidR="00F66E90" w:rsidRPr="00F66E90" w:rsidRDefault="00F66E90" w:rsidP="00F66E90">
      <w:pPr>
        <w:spacing w:after="0" w:line="240" w:lineRule="auto"/>
        <w:rPr>
          <w:rFonts w:ascii="Calibri" w:eastAsia="Times New Roman" w:hAnsi="Calibri" w:cs="Arial"/>
        </w:rPr>
      </w:pPr>
    </w:p>
    <w:p w:rsidR="00F66E90" w:rsidRDefault="00F66E90" w:rsidP="00F66E90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Purpose</w:t>
      </w:r>
    </w:p>
    <w:p w:rsidR="00FA003E" w:rsidRPr="00F66E90" w:rsidRDefault="00FA003E" w:rsidP="00F66E90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</w:p>
    <w:p w:rsidR="003968E6" w:rsidRDefault="003968E6" w:rsidP="003968E6">
      <w:pPr>
        <w:jc w:val="both"/>
        <w:rPr>
          <w:rFonts w:ascii="Calibri" w:hAnsi="Calibri" w:cs="Arial"/>
        </w:rPr>
      </w:pPr>
      <w:r w:rsidRPr="003C077A">
        <w:rPr>
          <w:rFonts w:ascii="Calibri" w:hAnsi="Calibri" w:cs="Arial"/>
        </w:rPr>
        <w:t>This award recognises the</w:t>
      </w:r>
      <w:r w:rsidR="00FA003E">
        <w:rPr>
          <w:rFonts w:ascii="Calibri" w:hAnsi="Calibri" w:cs="Arial"/>
        </w:rPr>
        <w:t xml:space="preserve"> vital contributions made by</w:t>
      </w:r>
      <w:r w:rsidRPr="003C077A">
        <w:rPr>
          <w:rFonts w:ascii="Calibri" w:hAnsi="Calibri" w:cs="Arial"/>
        </w:rPr>
        <w:t xml:space="preserve"> E</w:t>
      </w:r>
      <w:r w:rsidR="00683FAE">
        <w:rPr>
          <w:rFonts w:ascii="Calibri" w:hAnsi="Calibri" w:cs="Arial"/>
        </w:rPr>
        <w:t>ducational Supervisors</w:t>
      </w:r>
      <w:r w:rsidRPr="003C077A">
        <w:rPr>
          <w:rFonts w:ascii="Calibri" w:hAnsi="Calibri" w:cs="Arial"/>
        </w:rPr>
        <w:t xml:space="preserve"> who can demonstrate educational im</w:t>
      </w:r>
      <w:r>
        <w:rPr>
          <w:rFonts w:ascii="Calibri" w:hAnsi="Calibri" w:cs="Arial"/>
        </w:rPr>
        <w:t xml:space="preserve">pact and exceptional commitment </w:t>
      </w:r>
      <w:r w:rsidRPr="003C077A">
        <w:rPr>
          <w:rFonts w:ascii="Calibri" w:hAnsi="Calibri" w:cs="Arial"/>
        </w:rPr>
        <w:t>and/or innovation to the specialty in their remit as a trainer</w:t>
      </w:r>
      <w:r>
        <w:rPr>
          <w:rFonts w:ascii="Calibri" w:hAnsi="Calibri" w:cs="Arial"/>
        </w:rPr>
        <w:t xml:space="preserve"> (Educational/Academic supervisor) not just to individual registrar who need extra support but to the wider community</w:t>
      </w:r>
      <w:r w:rsidRPr="003C077A">
        <w:rPr>
          <w:rFonts w:ascii="Calibri" w:hAnsi="Calibri" w:cs="Arial"/>
        </w:rPr>
        <w:t>.</w:t>
      </w:r>
    </w:p>
    <w:p w:rsidR="003968E6" w:rsidRDefault="003968E6" w:rsidP="003968E6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 w:rsidRPr="00F66E90">
        <w:rPr>
          <w:rFonts w:ascii="Calibri" w:eastAsia="Times New Roman" w:hAnsi="Calibri" w:cs="Arial"/>
          <w:b/>
        </w:rPr>
        <w:t>Funding</w:t>
      </w:r>
    </w:p>
    <w:p w:rsidR="00FA003E" w:rsidRPr="00F66E90" w:rsidRDefault="00FA003E" w:rsidP="003968E6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3968E6" w:rsidRDefault="007C531A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This award will be funded by the FPH Trainer Award Fund and managed by the Education Team.</w:t>
      </w:r>
    </w:p>
    <w:p w:rsidR="00FA003E" w:rsidRPr="00FA003E" w:rsidRDefault="00FA003E" w:rsidP="003968E6">
      <w:pPr>
        <w:jc w:val="both"/>
        <w:rPr>
          <w:rFonts w:ascii="Calibri" w:hAnsi="Calibri" w:cs="Arial"/>
          <w:b/>
        </w:rPr>
      </w:pPr>
      <w:r w:rsidRPr="00FA003E">
        <w:rPr>
          <w:rFonts w:ascii="Calibri" w:hAnsi="Calibri" w:cs="Arial"/>
          <w:b/>
        </w:rPr>
        <w:t>Criteria</w:t>
      </w:r>
    </w:p>
    <w:p w:rsidR="00FA003E" w:rsidRDefault="00FA003E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be eligible for the award nominees must meet the FPH requirements to undertake their role. Only Educational and Academic Supervisors can be nominated for this award.</w:t>
      </w:r>
    </w:p>
    <w:p w:rsidR="00FA003E" w:rsidRDefault="00FA003E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Nominations must be received by the published closing date and must include a support statement approximately 300-500 words clearly outlining why the nominated supervisor should be considered for this prize. Statements should draw links to relevant contributions (published or </w:t>
      </w:r>
      <w:r w:rsidR="00683FAE">
        <w:rPr>
          <w:rFonts w:ascii="Calibri" w:hAnsi="Calibri" w:cs="Arial"/>
        </w:rPr>
        <w:t>unpublished) to support the nomination.</w:t>
      </w:r>
    </w:p>
    <w:p w:rsidR="00DF7D35" w:rsidRPr="00DF7D35" w:rsidRDefault="00DF7D35" w:rsidP="003968E6">
      <w:pPr>
        <w:jc w:val="both"/>
        <w:rPr>
          <w:rFonts w:ascii="Calibri" w:hAnsi="Calibri" w:cs="Arial"/>
          <w:b/>
        </w:rPr>
      </w:pPr>
      <w:r w:rsidRPr="00DF7D35">
        <w:rPr>
          <w:rFonts w:ascii="Calibri" w:hAnsi="Calibri" w:cs="Arial"/>
          <w:b/>
        </w:rPr>
        <w:t>Adjudication</w:t>
      </w:r>
    </w:p>
    <w:p w:rsidR="00DF7D35" w:rsidRDefault="00DF7D35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winner of the FPH Trainer Award will be chosen from the nominations by:</w:t>
      </w:r>
    </w:p>
    <w:p w:rsidR="00DF7D35" w:rsidRDefault="00DF7D35" w:rsidP="00DF7D3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Academic Registrar</w:t>
      </w:r>
    </w:p>
    <w:p w:rsidR="00DF7D35" w:rsidRDefault="00DF7D35" w:rsidP="00DF7D3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Assistant Academic Registrar</w:t>
      </w:r>
    </w:p>
    <w:p w:rsidR="00DF7D35" w:rsidRPr="00DF7D35" w:rsidRDefault="00DF7D35" w:rsidP="00DF7D3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Vice Chair of the Specialty Registrars Committee</w:t>
      </w:r>
    </w:p>
    <w:p w:rsidR="00683FAE" w:rsidRPr="00683FAE" w:rsidRDefault="00683FAE" w:rsidP="003968E6">
      <w:pPr>
        <w:jc w:val="both"/>
        <w:rPr>
          <w:rFonts w:ascii="Calibri" w:hAnsi="Calibri" w:cs="Arial"/>
          <w:b/>
        </w:rPr>
      </w:pPr>
      <w:r w:rsidRPr="00683FAE">
        <w:rPr>
          <w:rFonts w:ascii="Calibri" w:hAnsi="Calibri" w:cs="Arial"/>
          <w:b/>
        </w:rPr>
        <w:t>Prize</w:t>
      </w:r>
    </w:p>
    <w:p w:rsidR="00F66E90" w:rsidRPr="00F66E90" w:rsidRDefault="00683FAE" w:rsidP="00683FA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prize will be awarded annually and winners will receive an FPH certificate and a book token. There will be no more than two winners each year.</w:t>
      </w:r>
    </w:p>
    <w:p w:rsidR="00F66E90" w:rsidRPr="00F66E90" w:rsidRDefault="00683FAE" w:rsidP="00F66E90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Frequency of award</w:t>
      </w:r>
    </w:p>
    <w:p w:rsidR="00F66E90" w:rsidRPr="00F66E90" w:rsidRDefault="00F66E90" w:rsidP="00F66E90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</w:p>
    <w:p w:rsidR="00F66E90" w:rsidRPr="00F66E90" w:rsidRDefault="00683FAE" w:rsidP="00F66E90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The award is given annually, funds permitting.</w:t>
      </w:r>
      <w:r w:rsidRPr="00F66E90">
        <w:rPr>
          <w:rFonts w:ascii="Calibri" w:eastAsia="Times New Roman" w:hAnsi="Calibri" w:cs="Arial"/>
        </w:rPr>
        <w:t xml:space="preserve"> </w:t>
      </w:r>
    </w:p>
    <w:p w:rsidR="00F66E90" w:rsidRDefault="00F66E90" w:rsidP="00F66E90">
      <w:pPr>
        <w:spacing w:after="0" w:line="240" w:lineRule="auto"/>
        <w:ind w:left="720" w:hanging="720"/>
        <w:rPr>
          <w:rFonts w:ascii="Calibri" w:eastAsia="Times New Roman" w:hAnsi="Calibri" w:cs="Arial"/>
          <w:b/>
        </w:rPr>
      </w:pPr>
    </w:p>
    <w:p w:rsidR="00DF7D35" w:rsidRDefault="00DF7D35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Closing date</w:t>
      </w:r>
      <w:r w:rsidR="00AE0222">
        <w:rPr>
          <w:rFonts w:ascii="Calibri" w:eastAsia="Times New Roman" w:hAnsi="Calibri" w:cs="Arial"/>
          <w:b/>
        </w:rPr>
        <w:t xml:space="preserve"> for nominations</w:t>
      </w:r>
    </w:p>
    <w:p w:rsidR="00DF7D35" w:rsidRDefault="00DF7D35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DF7D35" w:rsidRDefault="00DF7D35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1</w:t>
      </w:r>
      <w:r w:rsidRPr="00DF7D35">
        <w:rPr>
          <w:rFonts w:ascii="Calibri" w:eastAsia="Times New Roman" w:hAnsi="Calibri" w:cs="Arial"/>
          <w:vertAlign w:val="superscript"/>
        </w:rPr>
        <w:t>st</w:t>
      </w:r>
      <w:r>
        <w:rPr>
          <w:rFonts w:ascii="Calibri" w:eastAsia="Times New Roman" w:hAnsi="Calibri" w:cs="Arial"/>
        </w:rPr>
        <w:t xml:space="preserve"> February.</w:t>
      </w:r>
    </w:p>
    <w:p w:rsidR="00AE0222" w:rsidRDefault="00AE0222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</w:p>
    <w:p w:rsidR="00016DC2" w:rsidRDefault="00016DC2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016DC2" w:rsidRDefault="00016DC2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016DC2" w:rsidRDefault="00016DC2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80244E" w:rsidRDefault="0080244E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80244E" w:rsidRDefault="0080244E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80244E" w:rsidRDefault="0080244E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AE0222" w:rsidRPr="00F66E90" w:rsidRDefault="00AE0222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 w:rsidRPr="00F66E90">
        <w:rPr>
          <w:rFonts w:ascii="Calibri" w:eastAsia="Times New Roman" w:hAnsi="Calibri" w:cs="Arial"/>
          <w:b/>
        </w:rPr>
        <w:t>Nomination</w:t>
      </w:r>
    </w:p>
    <w:p w:rsidR="00AE0222" w:rsidRPr="00F66E90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</w:p>
    <w:p w:rsidR="00AE0222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 w:rsidRPr="00F66E90">
        <w:rPr>
          <w:rFonts w:ascii="Calibri" w:eastAsia="Times New Roman" w:hAnsi="Calibri" w:cs="Arial"/>
        </w:rPr>
        <w:t>All nominations must be submitted on the attached nomination form</w:t>
      </w:r>
      <w:r>
        <w:rPr>
          <w:rFonts w:ascii="Calibri" w:eastAsia="Times New Roman" w:hAnsi="Calibri" w:cs="Arial"/>
        </w:rPr>
        <w:t xml:space="preserve"> and sent to </w:t>
      </w:r>
      <w:hyperlink r:id="rId7" w:history="1">
        <w:r w:rsidRPr="00770497">
          <w:rPr>
            <w:rStyle w:val="Hyperlink"/>
            <w:rFonts w:ascii="Calibri" w:eastAsia="Times New Roman" w:hAnsi="Calibri" w:cs="Arial"/>
          </w:rPr>
          <w:t>educ@fph.org.uk</w:t>
        </w:r>
      </w:hyperlink>
      <w:r>
        <w:rPr>
          <w:rFonts w:ascii="Calibri" w:eastAsia="Times New Roman" w:hAnsi="Calibri" w:cs="Arial"/>
        </w:rPr>
        <w:t>.</w:t>
      </w:r>
    </w:p>
    <w:p w:rsidR="00AE0222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Nominations can be made by:</w:t>
      </w:r>
    </w:p>
    <w:p w:rsidR="00AE0222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</w:p>
    <w:p w:rsidR="00AE0222" w:rsidRDefault="00AE0222" w:rsidP="00AE022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Specialty Registrars  enrolled with FPH</w:t>
      </w:r>
    </w:p>
    <w:p w:rsidR="00680593" w:rsidRPr="00680593" w:rsidRDefault="00680593" w:rsidP="006D2AD7">
      <w:pPr>
        <w:spacing w:after="0" w:line="240" w:lineRule="auto"/>
        <w:rPr>
          <w:rFonts w:ascii="Calibri" w:eastAsia="Times New Roman" w:hAnsi="Calibri" w:cs="Arial"/>
        </w:rPr>
      </w:pPr>
    </w:p>
    <w:p w:rsidR="00AE0222" w:rsidRDefault="00AE0222" w:rsidP="00AE022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FPH Members in Good Standing</w:t>
      </w:r>
    </w:p>
    <w:p w:rsidR="00680593" w:rsidRPr="006D2AD7" w:rsidRDefault="00680593" w:rsidP="006D2AD7">
      <w:pPr>
        <w:spacing w:after="0" w:line="240" w:lineRule="auto"/>
        <w:rPr>
          <w:rFonts w:ascii="Calibri" w:eastAsia="Times New Roman" w:hAnsi="Calibri" w:cs="Arial"/>
        </w:rPr>
      </w:pPr>
    </w:p>
    <w:p w:rsidR="00AE0222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 w:rsidRPr="00680593">
        <w:rPr>
          <w:rFonts w:ascii="Calibri" w:eastAsia="Times New Roman" w:hAnsi="Calibri" w:cs="Arial"/>
          <w:b/>
        </w:rPr>
        <w:t>Presentation</w:t>
      </w:r>
    </w:p>
    <w:p w:rsidR="00680593" w:rsidRPr="00680593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:rsidR="00680593" w:rsidRDefault="0014255A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The prize will be presented at </w:t>
      </w:r>
      <w:r w:rsidR="00680593" w:rsidRPr="00680593">
        <w:rPr>
          <w:rFonts w:ascii="Calibri" w:eastAsia="Times New Roman" w:hAnsi="Calibri" w:cs="Arial"/>
        </w:rPr>
        <w:t>the  FPH Annual Awards Ceremony.</w:t>
      </w:r>
    </w:p>
    <w:p w:rsidR="00680593" w:rsidRPr="00680593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:rsidR="00AE0222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  <w:r w:rsidRPr="00680593">
        <w:rPr>
          <w:rFonts w:ascii="Calibri" w:eastAsia="Times New Roman" w:hAnsi="Calibri" w:cs="Arial"/>
        </w:rPr>
        <w:t>For further informat</w:t>
      </w:r>
      <w:r>
        <w:rPr>
          <w:rFonts w:ascii="Calibri" w:eastAsia="Times New Roman" w:hAnsi="Calibri" w:cs="Arial"/>
        </w:rPr>
        <w:t xml:space="preserve">ion please contact Education Team by email at </w:t>
      </w:r>
      <w:hyperlink r:id="rId8" w:history="1">
        <w:r w:rsidRPr="00770497">
          <w:rPr>
            <w:rStyle w:val="Hyperlink"/>
            <w:rFonts w:ascii="Calibri" w:eastAsia="Times New Roman" w:hAnsi="Calibri" w:cs="Arial"/>
          </w:rPr>
          <w:t>educ@fph.org.uk</w:t>
        </w:r>
      </w:hyperlink>
      <w:r>
        <w:rPr>
          <w:rFonts w:ascii="Calibri" w:eastAsia="Times New Roman" w:hAnsi="Calibri" w:cs="Arial"/>
        </w:rPr>
        <w:t xml:space="preserve"> </w:t>
      </w:r>
      <w:r w:rsidRPr="00680593">
        <w:rPr>
          <w:rFonts w:ascii="Calibri" w:eastAsia="Times New Roman" w:hAnsi="Calibri" w:cs="Arial"/>
        </w:rPr>
        <w:t xml:space="preserve"> or by telephone on 020 3696</w:t>
      </w:r>
      <w:r>
        <w:rPr>
          <w:rFonts w:ascii="Calibri" w:eastAsia="Times New Roman" w:hAnsi="Calibri" w:cs="Arial"/>
        </w:rPr>
        <w:t xml:space="preserve"> 1451.</w:t>
      </w:r>
    </w:p>
    <w:p w:rsidR="00AE0222" w:rsidRDefault="00AE0222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:rsidR="00AE0222" w:rsidRDefault="00AE0222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:rsidR="00AE0222" w:rsidRPr="00F66E90" w:rsidRDefault="00AE0222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F66E90" w:rsidRPr="00F66E90" w:rsidRDefault="00F66E90" w:rsidP="00F66E90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</w:p>
    <w:p w:rsidR="00F66E90" w:rsidRPr="00F66E90" w:rsidRDefault="00F66E90" w:rsidP="00F66E90">
      <w:pPr>
        <w:spacing w:after="0" w:line="240" w:lineRule="auto"/>
        <w:ind w:left="720" w:hanging="720"/>
        <w:rPr>
          <w:rFonts w:ascii="Calibri" w:eastAsia="Times New Roman" w:hAnsi="Calibri" w:cs="Arial"/>
        </w:rPr>
      </w:pPr>
    </w:p>
    <w:p w:rsidR="00F66E90" w:rsidRPr="00F66E90" w:rsidRDefault="00F66E90" w:rsidP="00F66E90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 w:rsidRPr="00F66E90">
        <w:rPr>
          <w:rFonts w:ascii="Calibri" w:eastAsia="Times New Roman" w:hAnsi="Calibri" w:cs="Arial"/>
        </w:rPr>
        <w:br w:type="page"/>
      </w:r>
    </w:p>
    <w:p w:rsidR="0080244E" w:rsidRDefault="0080244E" w:rsidP="006D2AD7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</w:p>
    <w:p w:rsidR="006D2AD7" w:rsidRDefault="006D2AD7" w:rsidP="006D2AD7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</w:p>
    <w:p w:rsidR="003968E6" w:rsidRPr="00DB5F8E" w:rsidRDefault="003968E6" w:rsidP="0080244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  <w:r>
        <w:rPr>
          <w:rFonts w:cs="Arial"/>
          <w:b/>
          <w:bCs/>
          <w:sz w:val="28"/>
          <w:lang w:val="en"/>
        </w:rPr>
        <w:t>FPH Trainer Award</w:t>
      </w:r>
    </w:p>
    <w:p w:rsidR="003968E6" w:rsidRPr="007A4F3E" w:rsidRDefault="003968E6" w:rsidP="0080244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  <w:r w:rsidRPr="007A4F3E">
        <w:rPr>
          <w:rFonts w:cs="Arial"/>
          <w:b/>
          <w:bCs/>
          <w:sz w:val="28"/>
          <w:lang w:val="en"/>
        </w:rPr>
        <w:t>Nomination Form</w:t>
      </w:r>
    </w:p>
    <w:p w:rsidR="00F73FD0" w:rsidRDefault="00F73FD0" w:rsidP="003968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lang w:val="en"/>
        </w:rPr>
      </w:pPr>
    </w:p>
    <w:p w:rsidR="00F73FD0" w:rsidRPr="00F73FD0" w:rsidRDefault="00F73FD0" w:rsidP="003968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24"/>
          <w:szCs w:val="24"/>
          <w:lang w:val="en"/>
        </w:rPr>
      </w:pPr>
      <w:r>
        <w:rPr>
          <w:rFonts w:cs="Arial"/>
          <w:b/>
          <w:bCs/>
          <w:lang w:val="en"/>
        </w:rPr>
        <w:t xml:space="preserve"> </w:t>
      </w:r>
      <w:r w:rsidRPr="00F73FD0">
        <w:rPr>
          <w:rFonts w:cs="Arial"/>
          <w:b/>
          <w:bCs/>
          <w:sz w:val="24"/>
          <w:szCs w:val="24"/>
          <w:lang w:val="en"/>
        </w:rPr>
        <w:t>Proposer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73FD0" w:rsidRPr="007A4F3E" w:rsidTr="00DC5A0B">
        <w:tc>
          <w:tcPr>
            <w:tcW w:w="3397" w:type="dxa"/>
          </w:tcPr>
          <w:p w:rsidR="00F73FD0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 w:rsidRPr="00F73FD0">
              <w:rPr>
                <w:rFonts w:cs="Arial"/>
                <w:b/>
                <w:bCs/>
                <w:lang w:val="en"/>
              </w:rPr>
              <w:t>Full name</w:t>
            </w:r>
          </w:p>
        </w:tc>
        <w:tc>
          <w:tcPr>
            <w:tcW w:w="5619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:rsidTr="00DC5A0B">
        <w:tc>
          <w:tcPr>
            <w:tcW w:w="3397" w:type="dxa"/>
          </w:tcPr>
          <w:p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Email</w:t>
            </w:r>
          </w:p>
        </w:tc>
        <w:tc>
          <w:tcPr>
            <w:tcW w:w="5619" w:type="dxa"/>
          </w:tcPr>
          <w:p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:rsidTr="00DC5A0B">
        <w:tc>
          <w:tcPr>
            <w:tcW w:w="3397" w:type="dxa"/>
          </w:tcPr>
          <w:p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Region</w:t>
            </w:r>
          </w:p>
        </w:tc>
        <w:tc>
          <w:tcPr>
            <w:tcW w:w="5619" w:type="dxa"/>
          </w:tcPr>
          <w:p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:rsidTr="00DC5A0B">
        <w:tc>
          <w:tcPr>
            <w:tcW w:w="3397" w:type="dxa"/>
          </w:tcPr>
          <w:p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Role/position</w:t>
            </w:r>
          </w:p>
        </w:tc>
        <w:tc>
          <w:tcPr>
            <w:tcW w:w="5619" w:type="dxa"/>
          </w:tcPr>
          <w:p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:rsidTr="00DC5A0B">
        <w:tc>
          <w:tcPr>
            <w:tcW w:w="3397" w:type="dxa"/>
          </w:tcPr>
          <w:p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Relationship with Educational Supervisor</w:t>
            </w:r>
          </w:p>
        </w:tc>
        <w:tc>
          <w:tcPr>
            <w:tcW w:w="5619" w:type="dxa"/>
          </w:tcPr>
          <w:p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</w:tbl>
    <w:p w:rsidR="00F73FD0" w:rsidRDefault="00F73FD0" w:rsidP="003968E6">
      <w:pPr>
        <w:autoSpaceDE w:val="0"/>
        <w:autoSpaceDN w:val="0"/>
        <w:adjustRightInd w:val="0"/>
        <w:spacing w:line="276" w:lineRule="auto"/>
        <w:rPr>
          <w:rFonts w:cs="Arial"/>
          <w:b/>
          <w:lang w:val="en"/>
        </w:rPr>
      </w:pPr>
    </w:p>
    <w:p w:rsidR="00F73FD0" w:rsidRPr="00F73FD0" w:rsidRDefault="00F73FD0" w:rsidP="003968E6">
      <w:pPr>
        <w:autoSpaceDE w:val="0"/>
        <w:autoSpaceDN w:val="0"/>
        <w:adjustRightInd w:val="0"/>
        <w:spacing w:line="276" w:lineRule="auto"/>
        <w:rPr>
          <w:rFonts w:cs="Arial"/>
          <w:b/>
          <w:sz w:val="24"/>
          <w:szCs w:val="24"/>
          <w:lang w:val="en"/>
        </w:rPr>
      </w:pPr>
      <w:r w:rsidRPr="00F73FD0">
        <w:rPr>
          <w:rFonts w:cs="Arial"/>
          <w:b/>
          <w:sz w:val="24"/>
          <w:szCs w:val="24"/>
          <w:lang w:val="en"/>
        </w:rPr>
        <w:t>Educational Supervisor nomination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73FD0" w:rsidRPr="007A4F3E" w:rsidTr="00DC5A0B">
        <w:tc>
          <w:tcPr>
            <w:tcW w:w="3397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Full name</w:t>
            </w:r>
          </w:p>
        </w:tc>
        <w:tc>
          <w:tcPr>
            <w:tcW w:w="5619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F73FD0" w:rsidRPr="007A4F3E" w:rsidTr="00DC5A0B">
        <w:tc>
          <w:tcPr>
            <w:tcW w:w="3397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Email</w:t>
            </w:r>
          </w:p>
        </w:tc>
        <w:tc>
          <w:tcPr>
            <w:tcW w:w="5619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F73FD0" w:rsidRPr="007A4F3E" w:rsidTr="00DC5A0B">
        <w:tc>
          <w:tcPr>
            <w:tcW w:w="3397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Region</w:t>
            </w:r>
          </w:p>
        </w:tc>
        <w:tc>
          <w:tcPr>
            <w:tcW w:w="5619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</w:tbl>
    <w:p w:rsidR="003968E6" w:rsidRPr="00DB5F8E" w:rsidRDefault="003968E6" w:rsidP="003968E6">
      <w:pPr>
        <w:autoSpaceDE w:val="0"/>
        <w:autoSpaceDN w:val="0"/>
        <w:adjustRightInd w:val="0"/>
        <w:spacing w:line="276" w:lineRule="auto"/>
        <w:rPr>
          <w:rFonts w:cs="Arial"/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FD0" w:rsidRPr="007A4F3E" w:rsidTr="00F73FD0">
        <w:trPr>
          <w:trHeight w:val="318"/>
        </w:trPr>
        <w:tc>
          <w:tcPr>
            <w:tcW w:w="9016" w:type="dxa"/>
          </w:tcPr>
          <w:p w:rsidR="00F73FD0" w:rsidRPr="007A4F3E" w:rsidRDefault="00C118C4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Supporting statement (approx. 300-500 words)</w:t>
            </w:r>
          </w:p>
        </w:tc>
      </w:tr>
      <w:tr w:rsidR="003968E6" w:rsidRPr="00C118C4" w:rsidTr="0080244E">
        <w:trPr>
          <w:trHeight w:val="5603"/>
        </w:trPr>
        <w:tc>
          <w:tcPr>
            <w:tcW w:w="9016" w:type="dxa"/>
          </w:tcPr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  <w:bookmarkStart w:id="0" w:name="_GoBack"/>
            <w:bookmarkEnd w:id="0"/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lang w:val="en"/>
              </w:rPr>
            </w:pPr>
          </w:p>
        </w:tc>
      </w:tr>
    </w:tbl>
    <w:p w:rsidR="00397510" w:rsidRPr="0080244E" w:rsidRDefault="00397510" w:rsidP="0080244E">
      <w:pPr>
        <w:tabs>
          <w:tab w:val="left" w:pos="2661"/>
        </w:tabs>
      </w:pPr>
    </w:p>
    <w:sectPr w:rsidR="00397510" w:rsidRPr="0080244E" w:rsidSect="00BD0DB1">
      <w:headerReference w:type="default" r:id="rId9"/>
      <w:footerReference w:type="default" r:id="rId10"/>
      <w:pgSz w:w="11906" w:h="16838"/>
      <w:pgMar w:top="22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B1" w:rsidRDefault="00BD0DB1" w:rsidP="00BD0DB1">
      <w:pPr>
        <w:spacing w:after="0" w:line="240" w:lineRule="auto"/>
      </w:pPr>
      <w:r>
        <w:separator/>
      </w:r>
    </w:p>
  </w:endnote>
  <w:endnote w:type="continuationSeparator" w:id="0">
    <w:p w:rsidR="00BD0DB1" w:rsidRDefault="00BD0DB1" w:rsidP="00BD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C2" w:rsidRPr="00016DC2" w:rsidRDefault="00016DC2" w:rsidP="00016DC2">
    <w:pPr>
      <w:spacing w:after="120" w:line="240" w:lineRule="auto"/>
      <w:jc w:val="center"/>
      <w:rPr>
        <w:rFonts w:eastAsia="Times New Roman" w:cs="Times New Roman"/>
        <w:b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b/>
        <w:color w:val="7F7F7F" w:themeColor="text1" w:themeTint="80"/>
        <w:sz w:val="16"/>
        <w:szCs w:val="16"/>
        <w:lang w:eastAsia="en-GB"/>
      </w:rPr>
      <w:t>Working to improve the public’s health</w:t>
    </w:r>
  </w:p>
  <w:p w:rsidR="00016DC2" w:rsidRPr="00016DC2" w:rsidRDefault="00016DC2" w:rsidP="00016DC2">
    <w:pPr>
      <w:spacing w:after="0" w:line="240" w:lineRule="auto"/>
      <w:jc w:val="center"/>
      <w:rPr>
        <w:rFonts w:eastAsia="Times New Roman" w:cs="Times New Roman"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>4 St Andrews Place, London NW1 4LB</w:t>
    </w:r>
  </w:p>
  <w:p w:rsidR="00016DC2" w:rsidRPr="00016DC2" w:rsidRDefault="00016DC2" w:rsidP="00016DC2">
    <w:pPr>
      <w:spacing w:after="0" w:line="240" w:lineRule="auto"/>
      <w:jc w:val="center"/>
      <w:rPr>
        <w:rFonts w:eastAsia="Times New Roman" w:cs="Times New Roman"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E: </w:t>
    </w:r>
    <w:hyperlink r:id="rId1" w:history="1">
      <w:r w:rsidRPr="00287B9C">
        <w:rPr>
          <w:rStyle w:val="Hyperlink"/>
          <w:rFonts w:eastAsia="Times New Roman" w:cs="Times New Roman"/>
          <w:sz w:val="16"/>
          <w:szCs w:val="16"/>
          <w:lang w:eastAsia="en-GB"/>
        </w:rPr>
        <w:t>educ@fph.org.uk</w:t>
      </w:r>
    </w:hyperlink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  T: </w:t>
    </w:r>
    <w:r>
      <w:rPr>
        <w:rFonts w:eastAsia="Times New Roman" w:cs="Times New Roman"/>
        <w:color w:val="7F7F7F" w:themeColor="text1" w:themeTint="80"/>
        <w:sz w:val="16"/>
        <w:szCs w:val="16"/>
        <w:lang w:eastAsia="en-GB"/>
      </w:rPr>
      <w:t>+44 (0) 20 3696 1451</w:t>
    </w: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  W: </w:t>
    </w:r>
    <w:hyperlink r:id="rId2" w:history="1">
      <w:r w:rsidRPr="00016DC2">
        <w:rPr>
          <w:rFonts w:eastAsia="Times New Roman" w:cs="Times New Roman"/>
          <w:iCs/>
          <w:color w:val="7F7F7F" w:themeColor="text1" w:themeTint="80"/>
          <w:sz w:val="16"/>
          <w:szCs w:val="16"/>
          <w:u w:val="single"/>
          <w:lang w:eastAsia="en-GB"/>
        </w:rPr>
        <w:t>www.fph.org.uk</w:t>
      </w:r>
    </w:hyperlink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 </w:t>
    </w:r>
  </w:p>
  <w:p w:rsidR="00BD0DB1" w:rsidRPr="006D2AD7" w:rsidRDefault="00016DC2" w:rsidP="006D2AD7">
    <w:pPr>
      <w:spacing w:after="0" w:line="240" w:lineRule="auto"/>
      <w:jc w:val="center"/>
      <w:rPr>
        <w:rFonts w:eastAsia="Times New Roman" w:cs="Times New Roman"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>Registered Charity No: 263894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B1" w:rsidRDefault="00BD0DB1" w:rsidP="00BD0DB1">
      <w:pPr>
        <w:spacing w:after="0" w:line="240" w:lineRule="auto"/>
      </w:pPr>
      <w:r>
        <w:separator/>
      </w:r>
    </w:p>
  </w:footnote>
  <w:footnote w:type="continuationSeparator" w:id="0">
    <w:p w:rsidR="00BD0DB1" w:rsidRDefault="00BD0DB1" w:rsidP="00BD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B1" w:rsidRDefault="008024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A052AC" wp14:editId="35905798">
          <wp:simplePos x="0" y="0"/>
          <wp:positionH relativeFrom="page">
            <wp:align>left</wp:align>
          </wp:positionH>
          <wp:positionV relativeFrom="paragraph">
            <wp:posOffset>-446862</wp:posOffset>
          </wp:positionV>
          <wp:extent cx="7569200" cy="1802983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B1" w:rsidRDefault="00BD0DB1">
    <w:pPr>
      <w:pStyle w:val="Header"/>
    </w:pPr>
  </w:p>
  <w:p w:rsidR="00BD0DB1" w:rsidRDefault="00BD0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6D4E"/>
    <w:multiLevelType w:val="hybridMultilevel"/>
    <w:tmpl w:val="9B1C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6FB6"/>
    <w:multiLevelType w:val="hybridMultilevel"/>
    <w:tmpl w:val="B6AA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14DC"/>
    <w:multiLevelType w:val="hybridMultilevel"/>
    <w:tmpl w:val="F892ABD2"/>
    <w:lvl w:ilvl="0" w:tplc="C51652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7997"/>
    <w:multiLevelType w:val="hybridMultilevel"/>
    <w:tmpl w:val="6476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070DF"/>
    <w:multiLevelType w:val="hybridMultilevel"/>
    <w:tmpl w:val="B920B9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00BA4"/>
    <w:multiLevelType w:val="hybridMultilevel"/>
    <w:tmpl w:val="6E1C9C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A2821"/>
    <w:multiLevelType w:val="hybridMultilevel"/>
    <w:tmpl w:val="51D23D44"/>
    <w:lvl w:ilvl="0" w:tplc="AFB2B21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B1"/>
    <w:rsid w:val="00016DC2"/>
    <w:rsid w:val="0014255A"/>
    <w:rsid w:val="001953DD"/>
    <w:rsid w:val="002644C6"/>
    <w:rsid w:val="003968E6"/>
    <w:rsid w:val="00397510"/>
    <w:rsid w:val="00435E27"/>
    <w:rsid w:val="00680593"/>
    <w:rsid w:val="00683FAE"/>
    <w:rsid w:val="006A21F3"/>
    <w:rsid w:val="006D2AD7"/>
    <w:rsid w:val="007123D8"/>
    <w:rsid w:val="007C531A"/>
    <w:rsid w:val="0080244E"/>
    <w:rsid w:val="009B0412"/>
    <w:rsid w:val="00A721AD"/>
    <w:rsid w:val="00AE0222"/>
    <w:rsid w:val="00B61EB7"/>
    <w:rsid w:val="00BA0B9F"/>
    <w:rsid w:val="00BD0DB1"/>
    <w:rsid w:val="00C118C4"/>
    <w:rsid w:val="00D130AA"/>
    <w:rsid w:val="00D523AD"/>
    <w:rsid w:val="00DF7D35"/>
    <w:rsid w:val="00EF7D1B"/>
    <w:rsid w:val="00F1723C"/>
    <w:rsid w:val="00F66E90"/>
    <w:rsid w:val="00F73FD0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3FD861C-7C81-483C-8AFE-8A75CE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B1"/>
  </w:style>
  <w:style w:type="paragraph" w:styleId="Footer">
    <w:name w:val="footer"/>
    <w:basedOn w:val="Normal"/>
    <w:link w:val="FooterChar"/>
    <w:unhideWhenUsed/>
    <w:rsid w:val="00BD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B1"/>
  </w:style>
  <w:style w:type="paragraph" w:styleId="ListParagraph">
    <w:name w:val="List Paragraph"/>
    <w:basedOn w:val="Normal"/>
    <w:uiPriority w:val="34"/>
    <w:qFormat/>
    <w:rsid w:val="00D13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5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fp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@fph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2D138C8</Template>
  <TotalTime>9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Connolly</dc:creator>
  <cp:keywords/>
  <dc:description/>
  <cp:lastModifiedBy>Hannah Payne</cp:lastModifiedBy>
  <cp:revision>6</cp:revision>
  <cp:lastPrinted>2019-10-25T08:22:00Z</cp:lastPrinted>
  <dcterms:created xsi:type="dcterms:W3CDTF">2019-10-24T14:17:00Z</dcterms:created>
  <dcterms:modified xsi:type="dcterms:W3CDTF">2019-10-28T11:15:00Z</dcterms:modified>
</cp:coreProperties>
</file>