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155A9F" w:rsidRDefault="00155A9F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A749D" w:rsidRPr="00155A9F" w:rsidRDefault="008D586A" w:rsidP="005F19A0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155A9F">
        <w:rPr>
          <w:rFonts w:asciiTheme="minorHAnsi" w:hAnsiTheme="minorHAnsi" w:cs="Arial"/>
          <w:b/>
          <w:sz w:val="28"/>
          <w:szCs w:val="28"/>
        </w:rPr>
        <w:t>Alwyn Smith Prize Nomination Form</w:t>
      </w:r>
    </w:p>
    <w:p w:rsidR="004816FA" w:rsidRPr="00155A9F" w:rsidRDefault="004816FA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 xml:space="preserve">Nominee: </w:t>
      </w:r>
    </w:p>
    <w:p w:rsidR="006A749D" w:rsidRPr="00155A9F" w:rsidRDefault="008D586A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Job Title:</w:t>
      </w:r>
    </w:p>
    <w:p w:rsidR="006A749D" w:rsidRPr="00155A9F" w:rsidRDefault="008D586A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 xml:space="preserve">Employer: </w:t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</w:r>
      <w:r w:rsidR="00333EAA" w:rsidRPr="00155A9F">
        <w:rPr>
          <w:rFonts w:asciiTheme="minorHAnsi" w:hAnsiTheme="minorHAnsi" w:cs="Arial"/>
          <w:b/>
        </w:rPr>
        <w:tab/>
        <w:t>FPH Membership Grade:</w:t>
      </w:r>
    </w:p>
    <w:p w:rsidR="005F19A0" w:rsidRPr="00155A9F" w:rsidRDefault="005F19A0" w:rsidP="004816FA">
      <w:pPr>
        <w:spacing w:after="0"/>
        <w:rPr>
          <w:rFonts w:asciiTheme="minorHAnsi" w:hAnsiTheme="minorHAnsi" w:cs="Arial"/>
        </w:rPr>
      </w:pPr>
    </w:p>
    <w:p w:rsidR="005F19A0" w:rsidRPr="00155A9F" w:rsidRDefault="005F19A0" w:rsidP="004816FA">
      <w:pPr>
        <w:spacing w:after="0"/>
        <w:rPr>
          <w:rFonts w:asciiTheme="minorHAnsi" w:hAnsiTheme="minorHAnsi" w:cs="Arial"/>
        </w:rPr>
      </w:pPr>
      <w:r w:rsidRPr="00155A9F">
        <w:rPr>
          <w:rFonts w:asciiTheme="minorHAnsi" w:hAnsiTheme="minorHAnsi" w:cs="Arial"/>
        </w:rPr>
        <w:t>When Professor Alwyn Smith retired as President of FPH in 1986, he left a sum of money to make sure that every year, FPH could celebrate the public health ach</w:t>
      </w:r>
      <w:bookmarkStart w:id="0" w:name="_GoBack"/>
      <w:bookmarkEnd w:id="0"/>
      <w:r w:rsidRPr="00155A9F">
        <w:rPr>
          <w:rFonts w:asciiTheme="minorHAnsi" w:hAnsiTheme="minorHAnsi" w:cs="Arial"/>
        </w:rPr>
        <w:t>ievements of FPH members. Perhaps you led a significant piece of public health research in the past year, or maybe you played a key role in successfully dealing with a public health emergency? Whatever it is, make sure you get the recognition you deserve by nominating yourself or deserving colleagues for this Prize.</w:t>
      </w:r>
    </w:p>
    <w:p w:rsidR="00DC6AB3" w:rsidRPr="00155A9F" w:rsidRDefault="00DC6AB3" w:rsidP="004816FA">
      <w:pPr>
        <w:spacing w:after="0"/>
        <w:rPr>
          <w:rFonts w:asciiTheme="minorHAnsi" w:hAnsiTheme="minorHAnsi" w:cs="Arial"/>
          <w:b/>
        </w:rPr>
      </w:pPr>
    </w:p>
    <w:p w:rsidR="00DC6AB3" w:rsidRPr="00155A9F" w:rsidRDefault="00DC6AB3" w:rsidP="004816FA">
      <w:pPr>
        <w:spacing w:after="0"/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 xml:space="preserve">All nominations require a form completed and signed by 2 members of the Faculty of Public Health. Nominations should be sent in by </w:t>
      </w:r>
      <w:r w:rsidR="005F19A0" w:rsidRPr="00155A9F">
        <w:rPr>
          <w:rFonts w:asciiTheme="minorHAnsi" w:hAnsiTheme="minorHAnsi" w:cs="Arial"/>
          <w:b/>
        </w:rPr>
        <w:t>31 March</w:t>
      </w:r>
      <w:r w:rsidR="00D2338F">
        <w:rPr>
          <w:rFonts w:asciiTheme="minorHAnsi" w:hAnsiTheme="minorHAnsi" w:cs="Arial"/>
          <w:b/>
        </w:rPr>
        <w:t xml:space="preserve"> </w:t>
      </w:r>
      <w:r w:rsidRPr="00155A9F">
        <w:rPr>
          <w:rFonts w:asciiTheme="minorHAnsi" w:hAnsiTheme="minorHAnsi" w:cs="Arial"/>
          <w:b/>
        </w:rPr>
        <w:t>each year.</w:t>
      </w:r>
    </w:p>
    <w:p w:rsidR="006A749D" w:rsidRPr="00155A9F" w:rsidRDefault="006A749D" w:rsidP="004816FA">
      <w:pPr>
        <w:spacing w:after="0"/>
        <w:rPr>
          <w:rFonts w:asciiTheme="minorHAnsi" w:hAnsiTheme="minorHAnsi" w:cs="Arial"/>
        </w:rPr>
      </w:pPr>
      <w:r w:rsidRPr="00155A9F">
        <w:rPr>
          <w:rFonts w:asciiTheme="minorHAnsi" w:hAnsiTheme="minorHAnsi" w:cs="Arial"/>
        </w:rPr>
        <w:t xml:space="preserve">Please write up to 500 words below detailing why this person should be given the </w:t>
      </w:r>
      <w:r w:rsidR="008D586A" w:rsidRPr="00155A9F">
        <w:rPr>
          <w:rFonts w:asciiTheme="minorHAnsi" w:hAnsiTheme="minorHAnsi" w:cs="Arial"/>
        </w:rPr>
        <w:t>Alwyn Smith Prize</w:t>
      </w:r>
      <w:r w:rsidRPr="00155A9F">
        <w:rPr>
          <w:rFonts w:asciiTheme="minorHAnsi" w:hAnsiTheme="minorHAnsi" w:cs="Arial"/>
        </w:rPr>
        <w:t xml:space="preserve">. </w:t>
      </w:r>
      <w:r w:rsidR="00AC1278" w:rsidRPr="00155A9F">
        <w:rPr>
          <w:rFonts w:asciiTheme="minorHAnsi" w:hAnsiTheme="minorHAnsi" w:cs="Arial"/>
        </w:rPr>
        <w:t>R</w:t>
      </w:r>
      <w:r w:rsidRPr="00155A9F">
        <w:rPr>
          <w:rFonts w:asciiTheme="minorHAnsi" w:hAnsiTheme="minorHAnsi" w:cs="Arial"/>
        </w:rPr>
        <w:t xml:space="preserve">emember to emphasise </w:t>
      </w:r>
      <w:r w:rsidR="008D586A" w:rsidRPr="00155A9F">
        <w:rPr>
          <w:rFonts w:asciiTheme="minorHAnsi" w:hAnsiTheme="minorHAnsi" w:cs="Arial"/>
        </w:rPr>
        <w:t>how you nominee has made an outstanding contribution to the health of the public</w:t>
      </w:r>
      <w:r w:rsidRPr="00155A9F">
        <w:rPr>
          <w:rFonts w:asciiTheme="minorHAnsi" w:hAnsiTheme="minorHAnsi" w:cs="Arial"/>
        </w:rPr>
        <w:t>.</w:t>
      </w:r>
      <w:r w:rsidR="00AC1278" w:rsidRPr="00155A9F">
        <w:rPr>
          <w:rFonts w:asciiTheme="minorHAnsi" w:hAnsiTheme="minorHAnsi" w:cs="Arial"/>
        </w:rPr>
        <w:t xml:space="preserve"> Please refer to the accompanying guidance before making your nomination to check that you have covered all of the requirements.</w:t>
      </w:r>
    </w:p>
    <w:p w:rsidR="00AC1278" w:rsidRPr="00333EAA" w:rsidRDefault="00AC1278" w:rsidP="004816FA">
      <w:pPr>
        <w:spacing w:after="0"/>
        <w:rPr>
          <w:rFonts w:ascii="Arial" w:hAnsi="Arial" w:cs="Arial"/>
          <w:b/>
          <w:sz w:val="24"/>
        </w:rPr>
      </w:pPr>
      <w:r w:rsidRPr="00333EAA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EB342" wp14:editId="0EEFE710">
                <wp:simplePos x="0" y="0"/>
                <wp:positionH relativeFrom="column">
                  <wp:posOffset>57150</wp:posOffset>
                </wp:positionH>
                <wp:positionV relativeFrom="paragraph">
                  <wp:posOffset>74295</wp:posOffset>
                </wp:positionV>
                <wp:extent cx="6332561" cy="3505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78" w:rsidRDefault="00AC1278" w:rsidP="00AA7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EB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5.85pt;width:498.6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">
                <v:textbox>
                  <w:txbxContent>
                    <w:p w:rsidR="00AC1278" w:rsidRDefault="00AC1278" w:rsidP="00AA76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1278" w:rsidRPr="00333EAA" w:rsidRDefault="00AC1278" w:rsidP="004816FA">
      <w:pPr>
        <w:spacing w:after="0"/>
        <w:rPr>
          <w:rFonts w:ascii="Arial" w:hAnsi="Arial" w:cs="Arial"/>
          <w:b/>
          <w:sz w:val="24"/>
        </w:rPr>
      </w:pPr>
    </w:p>
    <w:p w:rsidR="00AC1278" w:rsidRPr="00333EAA" w:rsidRDefault="00AC1278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6A749D" w:rsidRPr="00333EAA" w:rsidRDefault="006A749D" w:rsidP="004816FA">
      <w:pPr>
        <w:spacing w:after="0"/>
        <w:rPr>
          <w:rFonts w:ascii="Arial" w:hAnsi="Arial" w:cs="Arial"/>
          <w:b/>
          <w:sz w:val="24"/>
        </w:rPr>
      </w:pPr>
    </w:p>
    <w:p w:rsidR="004816FA" w:rsidRPr="00155A9F" w:rsidRDefault="004816FA" w:rsidP="004816FA">
      <w:pPr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Nominators</w:t>
      </w:r>
      <w:r w:rsidR="008D586A" w:rsidRPr="00155A9F">
        <w:rPr>
          <w:rFonts w:asciiTheme="minorHAnsi" w:hAnsiTheme="minorHAnsi" w:cs="Arial"/>
          <w:b/>
        </w:rPr>
        <w:t xml:space="preserve"> (2</w:t>
      </w:r>
      <w:r w:rsidR="006A749D" w:rsidRPr="00155A9F">
        <w:rPr>
          <w:rFonts w:asciiTheme="minorHAnsi" w:hAnsiTheme="minorHAnsi" w:cs="Arial"/>
          <w:b/>
        </w:rPr>
        <w:t xml:space="preserve"> FPH Members or Fellows required)</w:t>
      </w:r>
      <w:r w:rsidRPr="00155A9F">
        <w:rPr>
          <w:rFonts w:asciiTheme="minorHAnsi" w:hAnsiTheme="minorHAnsi" w:cs="Arial"/>
          <w:b/>
        </w:rPr>
        <w:t xml:space="preserve">: </w:t>
      </w:r>
    </w:p>
    <w:p w:rsidR="006A749D" w:rsidRPr="00155A9F" w:rsidRDefault="006A749D" w:rsidP="006A749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Name: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Signature: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Date:</w:t>
      </w:r>
    </w:p>
    <w:p w:rsidR="00AC1278" w:rsidRPr="00155A9F" w:rsidRDefault="00AC1278" w:rsidP="00AC1278">
      <w:pPr>
        <w:pStyle w:val="ListParagraph"/>
        <w:rPr>
          <w:rFonts w:asciiTheme="minorHAnsi" w:hAnsiTheme="minorHAnsi" w:cs="Arial"/>
          <w:b/>
        </w:rPr>
      </w:pPr>
    </w:p>
    <w:p w:rsidR="006A749D" w:rsidRPr="00155A9F" w:rsidRDefault="006A749D" w:rsidP="006A749D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 w:rsidRPr="00155A9F">
        <w:rPr>
          <w:rFonts w:asciiTheme="minorHAnsi" w:hAnsiTheme="minorHAnsi" w:cs="Arial"/>
          <w:b/>
        </w:rPr>
        <w:t>Name: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Signature:</w:t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</w:r>
      <w:r w:rsidRPr="00155A9F">
        <w:rPr>
          <w:rFonts w:asciiTheme="minorHAnsi" w:hAnsiTheme="minorHAnsi" w:cs="Arial"/>
          <w:b/>
        </w:rPr>
        <w:tab/>
        <w:t>Date:</w:t>
      </w:r>
    </w:p>
    <w:sectPr w:rsidR="006A749D" w:rsidRPr="00155A9F" w:rsidSect="006A74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F" w:rsidRDefault="00155A9F" w:rsidP="00155A9F">
      <w:pPr>
        <w:spacing w:after="0" w:line="240" w:lineRule="auto"/>
      </w:pPr>
      <w:r>
        <w:separator/>
      </w:r>
    </w:p>
  </w:endnote>
  <w:endnote w:type="continuationSeparator" w:id="0">
    <w:p w:rsidR="00155A9F" w:rsidRDefault="00155A9F" w:rsidP="0015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F" w:rsidRDefault="00155A9F" w:rsidP="00155A9F">
      <w:pPr>
        <w:spacing w:after="0" w:line="240" w:lineRule="auto"/>
      </w:pPr>
      <w:r>
        <w:separator/>
      </w:r>
    </w:p>
  </w:footnote>
  <w:footnote w:type="continuationSeparator" w:id="0">
    <w:p w:rsidR="00155A9F" w:rsidRDefault="00155A9F" w:rsidP="0015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9F" w:rsidRDefault="00155A9F">
    <w:pPr>
      <w:pStyle w:val="Header"/>
    </w:pPr>
    <w:r w:rsidRPr="00155A9F">
      <w:rPr>
        <w:rFonts w:ascii="Tahoma" w:eastAsia="Times New Roman" w:hAnsi="Tahoma"/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6FE5E99" wp14:editId="4780111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200" cy="180298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50A2"/>
    <w:multiLevelType w:val="hybridMultilevel"/>
    <w:tmpl w:val="5D867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6542"/>
    <w:multiLevelType w:val="hybridMultilevel"/>
    <w:tmpl w:val="E3FA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0E4A"/>
    <w:multiLevelType w:val="hybridMultilevel"/>
    <w:tmpl w:val="BB9AA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FA"/>
    <w:rsid w:val="00155A9F"/>
    <w:rsid w:val="00204250"/>
    <w:rsid w:val="00222531"/>
    <w:rsid w:val="00333EAA"/>
    <w:rsid w:val="004816FA"/>
    <w:rsid w:val="00543224"/>
    <w:rsid w:val="005F19A0"/>
    <w:rsid w:val="005F6C3E"/>
    <w:rsid w:val="00672285"/>
    <w:rsid w:val="006A749D"/>
    <w:rsid w:val="007A6843"/>
    <w:rsid w:val="008A3994"/>
    <w:rsid w:val="008D586A"/>
    <w:rsid w:val="00AA76A3"/>
    <w:rsid w:val="00AC1278"/>
    <w:rsid w:val="00B97F47"/>
    <w:rsid w:val="00BF16A5"/>
    <w:rsid w:val="00D2338F"/>
    <w:rsid w:val="00DC6AB3"/>
    <w:rsid w:val="00DD0D66"/>
    <w:rsid w:val="00E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F7DB1-5EB4-4F68-913C-834431D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2D138C8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McKenzie</dc:creator>
  <cp:lastModifiedBy>Hannah Payne</cp:lastModifiedBy>
  <cp:revision>3</cp:revision>
  <dcterms:created xsi:type="dcterms:W3CDTF">2019-10-30T14:17:00Z</dcterms:created>
  <dcterms:modified xsi:type="dcterms:W3CDTF">2019-10-30T14:18:00Z</dcterms:modified>
</cp:coreProperties>
</file>