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73" w:rsidRDefault="00745273" w:rsidP="00930ED7">
      <w:pPr>
        <w:pStyle w:val="Title"/>
        <w:rPr>
          <w:rFonts w:ascii="Calibri" w:hAnsi="Calibri"/>
          <w:b/>
          <w:sz w:val="28"/>
          <w:szCs w:val="28"/>
        </w:rPr>
      </w:pPr>
    </w:p>
    <w:p w:rsidR="00FB32CE" w:rsidRPr="00F97870" w:rsidRDefault="009176DD" w:rsidP="005F65D5">
      <w:pPr>
        <w:pStyle w:val="Title"/>
        <w:spacing w:before="120"/>
        <w:rPr>
          <w:rFonts w:ascii="Calibri" w:hAnsi="Calibri"/>
          <w:b/>
          <w:sz w:val="28"/>
          <w:szCs w:val="28"/>
        </w:rPr>
      </w:pPr>
      <w:r w:rsidRPr="009176DD">
        <w:rPr>
          <w:rFonts w:ascii="Calibri" w:hAnsi="Calibri"/>
          <w:b/>
          <w:sz w:val="28"/>
          <w:szCs w:val="28"/>
        </w:rPr>
        <w:t xml:space="preserve">Faculty of Public Health </w:t>
      </w:r>
      <w:r w:rsidR="0091451D" w:rsidRPr="00F97870">
        <w:rPr>
          <w:rFonts w:ascii="Calibri" w:hAnsi="Calibri"/>
          <w:b/>
          <w:sz w:val="28"/>
          <w:szCs w:val="28"/>
        </w:rPr>
        <w:t>Projects Scheme</w:t>
      </w:r>
      <w:r w:rsidR="005F65D5">
        <w:rPr>
          <w:rFonts w:ascii="Calibri" w:hAnsi="Calibri"/>
          <w:b/>
          <w:sz w:val="28"/>
          <w:szCs w:val="28"/>
        </w:rPr>
        <w:t xml:space="preserve"> brief</w:t>
      </w:r>
    </w:p>
    <w:p w:rsidR="007A4227" w:rsidRPr="00F97870" w:rsidRDefault="007A4227" w:rsidP="001B17F5">
      <w:pPr>
        <w:rPr>
          <w:rFonts w:ascii="Calibri" w:eastAsia="Times New Roman" w:hAnsi="Calibri" w:cs="Times New Roman"/>
          <w:b/>
          <w:bCs/>
        </w:rPr>
      </w:pPr>
      <w:r w:rsidRPr="00F97870">
        <w:rPr>
          <w:rFonts w:ascii="Calibri" w:eastAsia="Times New Roman" w:hAnsi="Calibri" w:cs="Times New Roman"/>
          <w:b/>
          <w:bCs/>
        </w:rPr>
        <w:t>Those wishing to apply for approval and advertisement of their projects should</w:t>
      </w:r>
      <w:r w:rsidR="001B17F5">
        <w:rPr>
          <w:rFonts w:ascii="Calibri" w:eastAsia="Times New Roman" w:hAnsi="Calibri" w:cs="Times New Roman"/>
          <w:b/>
          <w:bCs/>
        </w:rPr>
        <w:t xml:space="preserve"> </w:t>
      </w:r>
      <w:r w:rsidRPr="00F97870">
        <w:rPr>
          <w:rFonts w:ascii="Calibri" w:eastAsia="Times New Roman" w:hAnsi="Calibri" w:cs="Times New Roman"/>
          <w:b/>
          <w:bCs/>
        </w:rPr>
        <w:t xml:space="preserve">email this completed form to: </w:t>
      </w:r>
      <w:hyperlink r:id="rId8" w:history="1">
        <w:r w:rsidR="00B2471A" w:rsidRPr="00573A2D">
          <w:rPr>
            <w:rStyle w:val="Hyperlink"/>
            <w:rFonts w:ascii="Calibri" w:eastAsia="Times New Roman" w:hAnsi="Calibri" w:cs="Times New Roman"/>
            <w:b/>
            <w:bCs/>
          </w:rPr>
          <w:t>educ@fph.org.uk</w:t>
        </w:r>
      </w:hyperlink>
      <w:r w:rsidR="00B2471A">
        <w:rPr>
          <w:rFonts w:ascii="Calibri" w:eastAsia="Times New Roman" w:hAnsi="Calibri" w:cs="Times New Roman"/>
          <w:b/>
          <w:bCs/>
        </w:rPr>
        <w:t xml:space="preserve">. This form should </w:t>
      </w:r>
      <w:r w:rsidRPr="00F97870">
        <w:rPr>
          <w:rFonts w:ascii="Calibri" w:eastAsia="Times New Roman" w:hAnsi="Calibri" w:cs="Times New Roman"/>
          <w:b/>
          <w:bCs/>
        </w:rPr>
        <w:t xml:space="preserve">be completed by the </w:t>
      </w:r>
      <w:r w:rsidR="0041645C" w:rsidRPr="00F97870">
        <w:rPr>
          <w:rFonts w:ascii="Calibri" w:eastAsia="Times New Roman" w:hAnsi="Calibri" w:cs="Times New Roman"/>
          <w:b/>
          <w:bCs/>
        </w:rPr>
        <w:t>Project L</w:t>
      </w:r>
      <w:r w:rsidR="00B2471A">
        <w:rPr>
          <w:rFonts w:ascii="Calibri" w:eastAsia="Times New Roman" w:hAnsi="Calibri" w:cs="Times New Roman"/>
          <w:b/>
          <w:bCs/>
        </w:rPr>
        <w:t>ead.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7A4227" w:rsidRPr="00F97870" w:rsidTr="00E70E7B">
        <w:tc>
          <w:tcPr>
            <w:tcW w:w="4678" w:type="dxa"/>
          </w:tcPr>
          <w:p w:rsidR="007A4227" w:rsidRPr="001B17F5" w:rsidRDefault="007A4227" w:rsidP="00B2471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>Name</w:t>
            </w:r>
            <w:r w:rsidR="00B2471A">
              <w:rPr>
                <w:rFonts w:ascii="Calibri" w:eastAsia="Times New Roman" w:hAnsi="Calibri" w:cs="Times New Roman"/>
                <w:b/>
                <w:bCs/>
              </w:rPr>
              <w:t xml:space="preserve"> of the Project Lead</w:t>
            </w:r>
          </w:p>
        </w:tc>
        <w:tc>
          <w:tcPr>
            <w:tcW w:w="5103" w:type="dxa"/>
          </w:tcPr>
          <w:p w:rsidR="007A4227" w:rsidRPr="00B2471A" w:rsidRDefault="007A4227" w:rsidP="00F97870">
            <w:pPr>
              <w:rPr>
                <w:rFonts w:ascii="Calibri" w:hAnsi="Calibri"/>
              </w:rPr>
            </w:pPr>
          </w:p>
        </w:tc>
      </w:tr>
      <w:tr w:rsidR="007A4227" w:rsidRPr="00F97870" w:rsidTr="00E70E7B">
        <w:tc>
          <w:tcPr>
            <w:tcW w:w="4678" w:type="dxa"/>
          </w:tcPr>
          <w:p w:rsidR="007A4227" w:rsidRPr="00F97870" w:rsidRDefault="007A4227" w:rsidP="00B2471A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>Contact details</w:t>
            </w:r>
          </w:p>
        </w:tc>
        <w:tc>
          <w:tcPr>
            <w:tcW w:w="5103" w:type="dxa"/>
          </w:tcPr>
          <w:p w:rsidR="007A4227" w:rsidRDefault="00B2471A" w:rsidP="00F978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Email:</w:t>
            </w:r>
          </w:p>
          <w:p w:rsidR="00B2471A" w:rsidRPr="00B2471A" w:rsidRDefault="00B2471A" w:rsidP="00F978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Telephone: </w:t>
            </w:r>
          </w:p>
        </w:tc>
      </w:tr>
      <w:tr w:rsidR="007A4227" w:rsidRPr="00F97870" w:rsidTr="00E70E7B">
        <w:tc>
          <w:tcPr>
            <w:tcW w:w="4678" w:type="dxa"/>
          </w:tcPr>
          <w:p w:rsidR="007A4227" w:rsidRPr="00F97870" w:rsidRDefault="007A4227" w:rsidP="00F97870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>Date</w:t>
            </w:r>
          </w:p>
        </w:tc>
        <w:tc>
          <w:tcPr>
            <w:tcW w:w="5103" w:type="dxa"/>
          </w:tcPr>
          <w:p w:rsidR="007A4227" w:rsidRPr="00B2471A" w:rsidRDefault="007A4227" w:rsidP="00F97870">
            <w:pPr>
              <w:rPr>
                <w:rFonts w:ascii="Calibri" w:hAnsi="Calibri"/>
              </w:rPr>
            </w:pPr>
          </w:p>
        </w:tc>
      </w:tr>
    </w:tbl>
    <w:p w:rsidR="007A4227" w:rsidRPr="00F97870" w:rsidRDefault="007A4227" w:rsidP="001B17F5">
      <w:pPr>
        <w:pStyle w:val="Heading3"/>
        <w:rPr>
          <w:rFonts w:ascii="Calibri" w:hAnsi="Calibri"/>
          <w:sz w:val="22"/>
          <w:szCs w:val="22"/>
        </w:rPr>
      </w:pPr>
      <w:r w:rsidRPr="00F97870">
        <w:rPr>
          <w:rFonts w:ascii="Calibri" w:hAnsi="Calibri"/>
          <w:sz w:val="22"/>
          <w:szCs w:val="22"/>
        </w:rPr>
        <w:t>Project Details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4678"/>
        <w:gridCol w:w="5103"/>
      </w:tblGrid>
      <w:tr w:rsidR="007A4227" w:rsidRPr="00F97870" w:rsidTr="00E70E7B">
        <w:trPr>
          <w:trHeight w:val="446"/>
        </w:trPr>
        <w:tc>
          <w:tcPr>
            <w:tcW w:w="4678" w:type="dxa"/>
            <w:shd w:val="clear" w:color="auto" w:fill="auto"/>
          </w:tcPr>
          <w:p w:rsidR="007A4227" w:rsidRPr="00F97870" w:rsidRDefault="00745273" w:rsidP="007A4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Title</w:t>
            </w:r>
            <w:r w:rsidR="00B2471A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 w:rsidR="007A45BE">
              <w:rPr>
                <w:rFonts w:ascii="Calibri" w:eastAsia="Times New Roman" w:hAnsi="Calibri" w:cs="Times New Roman"/>
                <w:b/>
                <w:bCs/>
              </w:rPr>
              <w:t xml:space="preserve">and brief </w:t>
            </w:r>
            <w:r>
              <w:rPr>
                <w:rFonts w:ascii="Calibri" w:eastAsia="Times New Roman" w:hAnsi="Calibri" w:cs="Times New Roman"/>
                <w:b/>
                <w:bCs/>
              </w:rPr>
              <w:t>d</w:t>
            </w:r>
            <w:r w:rsidR="007A4227" w:rsidRPr="00F97870">
              <w:rPr>
                <w:rFonts w:ascii="Calibri" w:eastAsia="Times New Roman" w:hAnsi="Calibri" w:cs="Times New Roman"/>
                <w:b/>
                <w:bCs/>
              </w:rPr>
              <w:t xml:space="preserve">escription of </w:t>
            </w:r>
            <w:r w:rsidR="007A45BE">
              <w:rPr>
                <w:rFonts w:ascii="Calibri" w:eastAsia="Times New Roman" w:hAnsi="Calibri" w:cs="Times New Roman"/>
                <w:b/>
                <w:bCs/>
              </w:rPr>
              <w:t xml:space="preserve">the </w:t>
            </w:r>
            <w:r>
              <w:rPr>
                <w:rFonts w:ascii="Calibri" w:eastAsia="Times New Roman" w:hAnsi="Calibri" w:cs="Times New Roman"/>
                <w:b/>
                <w:bCs/>
              </w:rPr>
              <w:t>p</w:t>
            </w:r>
            <w:r w:rsidR="007A4227" w:rsidRPr="00F97870">
              <w:rPr>
                <w:rFonts w:ascii="Calibri" w:eastAsia="Times New Roman" w:hAnsi="Calibri" w:cs="Times New Roman"/>
                <w:b/>
                <w:bCs/>
              </w:rPr>
              <w:t>roject with summary of key roles and outputs expected from the registrar</w:t>
            </w:r>
          </w:p>
        </w:tc>
        <w:tc>
          <w:tcPr>
            <w:tcW w:w="5103" w:type="dxa"/>
            <w:shd w:val="clear" w:color="auto" w:fill="auto"/>
          </w:tcPr>
          <w:p w:rsidR="007A4227" w:rsidRDefault="007A4227" w:rsidP="00F97870">
            <w:pPr>
              <w:rPr>
                <w:rFonts w:ascii="Calibri" w:hAnsi="Calibri"/>
              </w:rPr>
            </w:pPr>
          </w:p>
          <w:p w:rsidR="007A45BE" w:rsidRDefault="007A45BE" w:rsidP="00F97870">
            <w:pPr>
              <w:rPr>
                <w:rFonts w:ascii="Calibri" w:hAnsi="Calibri"/>
              </w:rPr>
            </w:pPr>
          </w:p>
          <w:p w:rsidR="007A45BE" w:rsidRDefault="007A45BE" w:rsidP="00F97870">
            <w:pPr>
              <w:rPr>
                <w:rFonts w:ascii="Calibri" w:hAnsi="Calibri"/>
              </w:rPr>
            </w:pPr>
          </w:p>
          <w:p w:rsidR="007A45BE" w:rsidRPr="00F97870" w:rsidRDefault="007A45BE" w:rsidP="00F97870">
            <w:pPr>
              <w:rPr>
                <w:rFonts w:ascii="Calibri" w:hAnsi="Calibri"/>
              </w:rPr>
            </w:pPr>
          </w:p>
        </w:tc>
      </w:tr>
      <w:tr w:rsidR="00B2471A" w:rsidRPr="00F97870" w:rsidTr="00E70E7B">
        <w:trPr>
          <w:trHeight w:val="379"/>
        </w:trPr>
        <w:tc>
          <w:tcPr>
            <w:tcW w:w="4678" w:type="dxa"/>
            <w:shd w:val="clear" w:color="auto" w:fill="auto"/>
          </w:tcPr>
          <w:p w:rsidR="00B2471A" w:rsidRPr="00F97870" w:rsidRDefault="00B2471A" w:rsidP="00F978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Name of the organisation supporting the project</w:t>
            </w:r>
          </w:p>
        </w:tc>
        <w:tc>
          <w:tcPr>
            <w:tcW w:w="5103" w:type="dxa"/>
            <w:shd w:val="clear" w:color="auto" w:fill="auto"/>
          </w:tcPr>
          <w:p w:rsidR="00B2471A" w:rsidRPr="00F97870" w:rsidRDefault="00B2471A" w:rsidP="00F97870">
            <w:pPr>
              <w:rPr>
                <w:rFonts w:ascii="Calibri" w:hAnsi="Calibri"/>
              </w:rPr>
            </w:pPr>
          </w:p>
        </w:tc>
      </w:tr>
      <w:tr w:rsidR="00B2471A" w:rsidRPr="00F97870" w:rsidTr="00E70E7B">
        <w:trPr>
          <w:trHeight w:val="379"/>
        </w:trPr>
        <w:tc>
          <w:tcPr>
            <w:tcW w:w="4678" w:type="dxa"/>
            <w:shd w:val="clear" w:color="auto" w:fill="auto"/>
          </w:tcPr>
          <w:p w:rsidR="00B2471A" w:rsidRPr="00F97870" w:rsidRDefault="00B2471A" w:rsidP="00B247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 xml:space="preserve">Where will the Registrar be based for the duration of the project? </w:t>
            </w:r>
          </w:p>
        </w:tc>
        <w:tc>
          <w:tcPr>
            <w:tcW w:w="5103" w:type="dxa"/>
            <w:shd w:val="clear" w:color="auto" w:fill="auto"/>
          </w:tcPr>
          <w:p w:rsidR="00B2471A" w:rsidRPr="00F97870" w:rsidRDefault="00B2471A" w:rsidP="00F97870">
            <w:pPr>
              <w:rPr>
                <w:rFonts w:ascii="Calibri" w:hAnsi="Calibri"/>
              </w:rPr>
            </w:pPr>
          </w:p>
        </w:tc>
      </w:tr>
      <w:tr w:rsidR="007A45BE" w:rsidRPr="00F97870" w:rsidTr="00E70E7B">
        <w:trPr>
          <w:trHeight w:val="379"/>
        </w:trPr>
        <w:tc>
          <w:tcPr>
            <w:tcW w:w="4678" w:type="dxa"/>
            <w:shd w:val="clear" w:color="auto" w:fill="auto"/>
          </w:tcPr>
          <w:p w:rsidR="007A45BE" w:rsidRPr="00F97870" w:rsidRDefault="007A45BE" w:rsidP="007A4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>Please s</w:t>
            </w:r>
            <w:r>
              <w:rPr>
                <w:rFonts w:ascii="Calibri" w:eastAsia="Times New Roman" w:hAnsi="Calibri" w:cs="Times New Roman"/>
                <w:b/>
                <w:bCs/>
              </w:rPr>
              <w:t>et out the L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 xml:space="preserve">earning </w:t>
            </w:r>
            <w:r>
              <w:rPr>
                <w:rFonts w:ascii="Calibri" w:eastAsia="Times New Roman" w:hAnsi="Calibri" w:cs="Times New Roman"/>
                <w:b/>
                <w:bCs/>
              </w:rPr>
              <w:t>O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>utcomes and likely competencies to be achieved by the registrar from Public Health Specialty Training Curriculum</w:t>
            </w:r>
          </w:p>
        </w:tc>
        <w:tc>
          <w:tcPr>
            <w:tcW w:w="5103" w:type="dxa"/>
            <w:shd w:val="clear" w:color="auto" w:fill="auto"/>
          </w:tcPr>
          <w:p w:rsidR="007A45BE" w:rsidRDefault="007A45BE" w:rsidP="007A45BE">
            <w:pPr>
              <w:rPr>
                <w:rFonts w:ascii="Calibri" w:hAnsi="Calibri"/>
              </w:rPr>
            </w:pPr>
          </w:p>
          <w:p w:rsidR="007A45BE" w:rsidRDefault="007A45BE" w:rsidP="007A45BE">
            <w:pPr>
              <w:rPr>
                <w:rFonts w:ascii="Calibri" w:hAnsi="Calibri"/>
              </w:rPr>
            </w:pPr>
          </w:p>
          <w:p w:rsidR="007A45BE" w:rsidRDefault="007A45BE" w:rsidP="007A45BE">
            <w:pPr>
              <w:rPr>
                <w:rFonts w:ascii="Calibri" w:hAnsi="Calibri"/>
              </w:rPr>
            </w:pPr>
          </w:p>
          <w:p w:rsidR="007A45BE" w:rsidRDefault="007A45BE" w:rsidP="007A45BE">
            <w:pPr>
              <w:rPr>
                <w:rFonts w:ascii="Calibri" w:hAnsi="Calibri"/>
              </w:rPr>
            </w:pPr>
          </w:p>
          <w:p w:rsidR="007A45BE" w:rsidRPr="00F97870" w:rsidRDefault="007A45BE" w:rsidP="007A45BE">
            <w:pPr>
              <w:rPr>
                <w:rFonts w:ascii="Calibri" w:hAnsi="Calibri"/>
              </w:rPr>
            </w:pPr>
          </w:p>
        </w:tc>
      </w:tr>
      <w:tr w:rsidR="007A45BE" w:rsidRPr="00F97870" w:rsidTr="00E70E7B">
        <w:trPr>
          <w:trHeight w:val="297"/>
        </w:trPr>
        <w:tc>
          <w:tcPr>
            <w:tcW w:w="4678" w:type="dxa"/>
            <w:shd w:val="clear" w:color="auto" w:fill="auto"/>
          </w:tcPr>
          <w:p w:rsidR="007A45BE" w:rsidRPr="00F97870" w:rsidRDefault="007A45BE" w:rsidP="007A4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>Start and end date of project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(project duration)</w:t>
            </w:r>
          </w:p>
        </w:tc>
        <w:tc>
          <w:tcPr>
            <w:tcW w:w="5103" w:type="dxa"/>
            <w:shd w:val="clear" w:color="auto" w:fill="auto"/>
          </w:tcPr>
          <w:p w:rsidR="007A45BE" w:rsidRPr="00F97870" w:rsidRDefault="007A45BE" w:rsidP="007A45BE">
            <w:pPr>
              <w:rPr>
                <w:rFonts w:ascii="Calibri" w:hAnsi="Calibri"/>
              </w:rPr>
            </w:pPr>
          </w:p>
        </w:tc>
      </w:tr>
      <w:tr w:rsidR="007A45BE" w:rsidRPr="00F97870" w:rsidTr="00E70E7B">
        <w:trPr>
          <w:trHeight w:val="379"/>
        </w:trPr>
        <w:tc>
          <w:tcPr>
            <w:tcW w:w="4678" w:type="dxa"/>
            <w:shd w:val="clear" w:color="auto" w:fill="auto"/>
          </w:tcPr>
          <w:p w:rsidR="007A45BE" w:rsidRPr="00F97870" w:rsidRDefault="007A45BE" w:rsidP="007A4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 xml:space="preserve">Time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requirement for the Registrar on the 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>project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(days per week)</w:t>
            </w:r>
          </w:p>
        </w:tc>
        <w:tc>
          <w:tcPr>
            <w:tcW w:w="5103" w:type="dxa"/>
            <w:shd w:val="clear" w:color="auto" w:fill="auto"/>
          </w:tcPr>
          <w:p w:rsidR="007A45BE" w:rsidRPr="00F97870" w:rsidRDefault="007A45BE" w:rsidP="007A45BE">
            <w:pPr>
              <w:rPr>
                <w:rFonts w:ascii="Calibri" w:hAnsi="Calibri"/>
              </w:rPr>
            </w:pPr>
          </w:p>
        </w:tc>
      </w:tr>
      <w:tr w:rsidR="007A45BE" w:rsidRPr="00F97870" w:rsidTr="00E70E7B">
        <w:trPr>
          <w:trHeight w:val="353"/>
        </w:trPr>
        <w:tc>
          <w:tcPr>
            <w:tcW w:w="4678" w:type="dxa"/>
            <w:shd w:val="clear" w:color="auto" w:fill="auto"/>
          </w:tcPr>
          <w:p w:rsidR="007A45BE" w:rsidRPr="00F97870" w:rsidRDefault="007A45BE" w:rsidP="007A4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 xml:space="preserve">How many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Registrar 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 xml:space="preserve">places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are 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>available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on this project? </w:t>
            </w:r>
          </w:p>
        </w:tc>
        <w:tc>
          <w:tcPr>
            <w:tcW w:w="5103" w:type="dxa"/>
            <w:shd w:val="clear" w:color="auto" w:fill="auto"/>
          </w:tcPr>
          <w:p w:rsidR="007A45BE" w:rsidRPr="00F97870" w:rsidRDefault="007A45BE" w:rsidP="007A45BE">
            <w:pPr>
              <w:rPr>
                <w:rFonts w:ascii="Calibri" w:hAnsi="Calibri"/>
              </w:rPr>
            </w:pPr>
          </w:p>
        </w:tc>
      </w:tr>
      <w:tr w:rsidR="007A45BE" w:rsidRPr="00F97870" w:rsidTr="00E70E7B">
        <w:trPr>
          <w:trHeight w:val="316"/>
        </w:trPr>
        <w:tc>
          <w:tcPr>
            <w:tcW w:w="4678" w:type="dxa"/>
            <w:shd w:val="clear" w:color="auto" w:fill="auto"/>
          </w:tcPr>
          <w:p w:rsidR="007A45BE" w:rsidRPr="00F97870" w:rsidRDefault="007A45BE" w:rsidP="007A4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>Location of Project Lead</w:t>
            </w:r>
          </w:p>
        </w:tc>
        <w:tc>
          <w:tcPr>
            <w:tcW w:w="5103" w:type="dxa"/>
            <w:shd w:val="clear" w:color="auto" w:fill="auto"/>
          </w:tcPr>
          <w:p w:rsidR="007A45BE" w:rsidRPr="00F97870" w:rsidRDefault="007A45BE" w:rsidP="007A45BE">
            <w:pPr>
              <w:spacing w:after="0" w:line="240" w:lineRule="auto"/>
              <w:rPr>
                <w:rFonts w:ascii="Calibri" w:hAnsi="Calibri"/>
                <w:lang w:val="en-US"/>
              </w:rPr>
            </w:pPr>
          </w:p>
        </w:tc>
      </w:tr>
      <w:tr w:rsidR="007A45BE" w:rsidRPr="00F97870" w:rsidTr="00E70E7B">
        <w:trPr>
          <w:trHeight w:val="444"/>
        </w:trPr>
        <w:tc>
          <w:tcPr>
            <w:tcW w:w="4678" w:type="dxa"/>
            <w:tcBorders>
              <w:bottom w:val="nil"/>
            </w:tcBorders>
            <w:shd w:val="clear" w:color="auto" w:fill="auto"/>
          </w:tcPr>
          <w:p w:rsidR="007A45BE" w:rsidRPr="00F97870" w:rsidRDefault="007A45BE" w:rsidP="007A4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 xml:space="preserve">Details of the </w:t>
            </w:r>
            <w:r>
              <w:rPr>
                <w:rFonts w:ascii="Calibri" w:eastAsia="Times New Roman" w:hAnsi="Calibri" w:cs="Times New Roman"/>
                <w:b/>
                <w:bCs/>
              </w:rPr>
              <w:t>approved Project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 xml:space="preserve"> Supervisor </w:t>
            </w:r>
            <w:r>
              <w:rPr>
                <w:rFonts w:ascii="Calibri" w:eastAsia="Times New Roman" w:hAnsi="Calibri" w:cs="Times New Roman"/>
                <w:b/>
                <w:bCs/>
              </w:rPr>
              <w:t>(p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>lease include email)</w:t>
            </w:r>
          </w:p>
        </w:tc>
        <w:tc>
          <w:tcPr>
            <w:tcW w:w="5103" w:type="dxa"/>
            <w:tcBorders>
              <w:bottom w:val="nil"/>
            </w:tcBorders>
            <w:shd w:val="clear" w:color="auto" w:fill="auto"/>
          </w:tcPr>
          <w:p w:rsidR="007A45BE" w:rsidRPr="00F97870" w:rsidDel="001F65E6" w:rsidRDefault="007A45BE" w:rsidP="007A45BE">
            <w:pPr>
              <w:rPr>
                <w:rFonts w:ascii="Calibri" w:hAnsi="Calibri"/>
                <w:highlight w:val="yellow"/>
                <w:lang w:val="en-US"/>
              </w:rPr>
            </w:pPr>
          </w:p>
        </w:tc>
      </w:tr>
      <w:tr w:rsidR="007A45BE" w:rsidRPr="00F97870" w:rsidTr="00E70E7B">
        <w:trPr>
          <w:trHeight w:val="709"/>
        </w:trPr>
        <w:tc>
          <w:tcPr>
            <w:tcW w:w="4678" w:type="dxa"/>
            <w:shd w:val="clear" w:color="auto" w:fill="auto"/>
          </w:tcPr>
          <w:p w:rsidR="007A45BE" w:rsidRPr="00F97870" w:rsidRDefault="007A45BE" w:rsidP="007A4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 xml:space="preserve">Will there be accommodation/travel costs </w:t>
            </w:r>
            <w:r>
              <w:rPr>
                <w:rFonts w:ascii="Calibri" w:eastAsia="Times New Roman" w:hAnsi="Calibri" w:cs="Times New Roman"/>
                <w:b/>
                <w:bCs/>
              </w:rPr>
              <w:t>a</w:t>
            </w:r>
            <w:r w:rsidRPr="00F97870">
              <w:rPr>
                <w:rFonts w:ascii="Calibri" w:eastAsia="Times New Roman" w:hAnsi="Calibri" w:cs="Times New Roman"/>
                <w:b/>
                <w:bCs/>
              </w:rPr>
              <w:t>ssociated with this project? If so who would be expected to cover this cost?</w:t>
            </w:r>
          </w:p>
        </w:tc>
        <w:tc>
          <w:tcPr>
            <w:tcW w:w="5103" w:type="dxa"/>
            <w:shd w:val="clear" w:color="auto" w:fill="auto"/>
          </w:tcPr>
          <w:p w:rsidR="007A45BE" w:rsidRDefault="007A45BE" w:rsidP="007A45BE">
            <w:pPr>
              <w:rPr>
                <w:rFonts w:ascii="Calibri" w:hAnsi="Calibri"/>
              </w:rPr>
            </w:pPr>
          </w:p>
          <w:p w:rsidR="007A45BE" w:rsidRPr="00F97870" w:rsidRDefault="007A45BE" w:rsidP="007A45BE">
            <w:pPr>
              <w:rPr>
                <w:rFonts w:ascii="Calibri" w:hAnsi="Calibri"/>
              </w:rPr>
            </w:pPr>
          </w:p>
        </w:tc>
      </w:tr>
      <w:tr w:rsidR="007A45BE" w:rsidRPr="00F97870" w:rsidTr="00E70E7B">
        <w:trPr>
          <w:trHeight w:val="520"/>
        </w:trPr>
        <w:tc>
          <w:tcPr>
            <w:tcW w:w="4678" w:type="dxa"/>
            <w:shd w:val="clear" w:color="auto" w:fill="auto"/>
          </w:tcPr>
          <w:p w:rsidR="007A45BE" w:rsidRPr="00F97870" w:rsidRDefault="007A45BE" w:rsidP="007A45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F97870">
              <w:rPr>
                <w:rFonts w:ascii="Calibri" w:eastAsia="Times New Roman" w:hAnsi="Calibri" w:cs="Times New Roman"/>
                <w:b/>
                <w:bCs/>
              </w:rPr>
              <w:t>Please describe how the project will work in practice.</w:t>
            </w:r>
          </w:p>
        </w:tc>
        <w:tc>
          <w:tcPr>
            <w:tcW w:w="5103" w:type="dxa"/>
            <w:shd w:val="clear" w:color="auto" w:fill="auto"/>
          </w:tcPr>
          <w:p w:rsidR="007A45BE" w:rsidRDefault="007A45BE" w:rsidP="007A45BE">
            <w:pPr>
              <w:rPr>
                <w:rFonts w:ascii="Calibri" w:hAnsi="Calibri"/>
              </w:rPr>
            </w:pPr>
          </w:p>
          <w:p w:rsidR="007A45BE" w:rsidRDefault="007A45BE" w:rsidP="007A45BE">
            <w:pPr>
              <w:rPr>
                <w:rFonts w:ascii="Calibri" w:hAnsi="Calibri"/>
              </w:rPr>
            </w:pPr>
          </w:p>
          <w:p w:rsidR="007A45BE" w:rsidRPr="00F97870" w:rsidRDefault="007A45BE" w:rsidP="007A45BE">
            <w:pPr>
              <w:rPr>
                <w:rFonts w:ascii="Calibri" w:hAnsi="Calibri"/>
              </w:rPr>
            </w:pPr>
          </w:p>
        </w:tc>
      </w:tr>
    </w:tbl>
    <w:p w:rsidR="007A4227" w:rsidRPr="007A45BE" w:rsidRDefault="007A4227" w:rsidP="007A45BE">
      <w:pPr>
        <w:spacing w:before="240" w:after="60" w:line="240" w:lineRule="auto"/>
        <w:jc w:val="center"/>
        <w:rPr>
          <w:rFonts w:ascii="Calibri" w:hAnsi="Calibri"/>
          <w:b/>
          <w:color w:val="1F4E79" w:themeColor="accent1" w:themeShade="80"/>
        </w:rPr>
      </w:pPr>
      <w:r w:rsidRPr="007A45BE">
        <w:rPr>
          <w:rFonts w:ascii="Calibri" w:hAnsi="Calibri"/>
          <w:b/>
          <w:color w:val="1F4E79" w:themeColor="accent1" w:themeShade="80"/>
        </w:rPr>
        <w:t xml:space="preserve">Projects Scheme </w:t>
      </w:r>
      <w:r w:rsidR="007A45BE" w:rsidRPr="007A45BE">
        <w:rPr>
          <w:rFonts w:ascii="Calibri" w:hAnsi="Calibri"/>
          <w:b/>
          <w:color w:val="1F4E79" w:themeColor="accent1" w:themeShade="80"/>
        </w:rPr>
        <w:t>a</w:t>
      </w:r>
      <w:r w:rsidRPr="007A45BE">
        <w:rPr>
          <w:rFonts w:ascii="Calibri" w:hAnsi="Calibri"/>
          <w:b/>
          <w:color w:val="1F4E79" w:themeColor="accent1" w:themeShade="80"/>
        </w:rPr>
        <w:t>pplication checklist</w:t>
      </w:r>
    </w:p>
    <w:p w:rsidR="001B17F5" w:rsidRDefault="007A45BE" w:rsidP="00F97870">
      <w:pPr>
        <w:rPr>
          <w:rFonts w:ascii="Calibri" w:hAnsi="Calibri" w:cs="Arial"/>
        </w:rPr>
      </w:pPr>
      <w:r>
        <w:rPr>
          <w:rFonts w:ascii="Calibri" w:hAnsi="Calibri" w:cs="Arial"/>
        </w:rPr>
        <w:t>Th</w:t>
      </w:r>
      <w:r w:rsidR="007A4227" w:rsidRPr="00F97870">
        <w:rPr>
          <w:rFonts w:ascii="Calibri" w:hAnsi="Calibri" w:cs="Arial"/>
        </w:rPr>
        <w:t>is is</w:t>
      </w:r>
      <w:r>
        <w:rPr>
          <w:rFonts w:ascii="Calibri" w:hAnsi="Calibri" w:cs="Arial"/>
        </w:rPr>
        <w:t xml:space="preserve"> only</w:t>
      </w:r>
      <w:r w:rsidR="007A4227" w:rsidRPr="00F97870">
        <w:rPr>
          <w:rFonts w:ascii="Calibri" w:hAnsi="Calibri" w:cs="Arial"/>
        </w:rPr>
        <w:t xml:space="preserve"> a guide and other criteria may be used for specific </w:t>
      </w:r>
      <w:r>
        <w:rPr>
          <w:rFonts w:ascii="Calibri" w:hAnsi="Calibri" w:cs="Arial"/>
        </w:rPr>
        <w:t>projects or training locations</w:t>
      </w:r>
      <w:r w:rsidR="001B17F5">
        <w:rPr>
          <w:rFonts w:ascii="Calibri" w:hAnsi="Calibri" w:cs="Arial"/>
        </w:rPr>
        <w:t xml:space="preserve">. </w:t>
      </w:r>
      <w:r w:rsidR="007A4227" w:rsidRPr="00F97870">
        <w:rPr>
          <w:rFonts w:ascii="Calibri" w:hAnsi="Calibri" w:cs="Arial"/>
        </w:rPr>
        <w:t>Ple</w:t>
      </w:r>
      <w:r w:rsidR="00913DE6" w:rsidRPr="00F97870">
        <w:rPr>
          <w:rFonts w:ascii="Calibri" w:hAnsi="Calibri" w:cs="Arial"/>
        </w:rPr>
        <w:t>as</w:t>
      </w:r>
      <w:r w:rsidR="007A4227" w:rsidRPr="00F97870">
        <w:rPr>
          <w:rFonts w:ascii="Calibri" w:hAnsi="Calibri" w:cs="Arial"/>
        </w:rPr>
        <w:t xml:space="preserve">e record if you think you have met the following criteria and if not </w:t>
      </w:r>
      <w:r w:rsidR="00A13117" w:rsidRPr="00F97870">
        <w:rPr>
          <w:rFonts w:ascii="Calibri" w:hAnsi="Calibri" w:cs="Arial"/>
        </w:rPr>
        <w:t>please</w:t>
      </w:r>
      <w:r w:rsidR="007A4227" w:rsidRPr="00F97870">
        <w:rPr>
          <w:rFonts w:ascii="Calibri" w:hAnsi="Calibri" w:cs="Arial"/>
        </w:rPr>
        <w:t xml:space="preserve"> provide details about why the criteria will not be met.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431"/>
        <w:gridCol w:w="1350"/>
      </w:tblGrid>
      <w:tr w:rsidR="007A4227" w:rsidRPr="00F97870" w:rsidTr="00E70E7B">
        <w:tc>
          <w:tcPr>
            <w:tcW w:w="8431" w:type="dxa"/>
            <w:shd w:val="clear" w:color="auto" w:fill="auto"/>
            <w:vAlign w:val="center"/>
          </w:tcPr>
          <w:p w:rsidR="007A4227" w:rsidRPr="007A45BE" w:rsidRDefault="007A4227" w:rsidP="00D00C61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</w:rPr>
            </w:pPr>
            <w:r w:rsidRPr="007A45BE">
              <w:rPr>
                <w:rFonts w:ascii="Calibri" w:eastAsia="Times New Roman" w:hAnsi="Calibri" w:cs="Times New Roman"/>
                <w:b/>
                <w:bCs/>
              </w:rPr>
              <w:t xml:space="preserve">The Registrar </w:t>
            </w:r>
            <w:r w:rsidR="00913DE6" w:rsidRPr="007A45BE">
              <w:rPr>
                <w:rFonts w:ascii="Calibri" w:eastAsia="Times New Roman" w:hAnsi="Calibri" w:cs="Times New Roman"/>
                <w:b/>
                <w:bCs/>
              </w:rPr>
              <w:t>has</w:t>
            </w:r>
            <w:r w:rsidRPr="007A45BE">
              <w:rPr>
                <w:rFonts w:ascii="Calibri" w:eastAsia="Times New Roman" w:hAnsi="Calibri" w:cs="Times New Roman"/>
                <w:b/>
                <w:bCs/>
              </w:rPr>
              <w:t xml:space="preserve"> completed the </w:t>
            </w:r>
            <w:r w:rsidR="007A45BE" w:rsidRPr="007A45BE">
              <w:rPr>
                <w:rFonts w:ascii="Calibri" w:eastAsia="Times New Roman" w:hAnsi="Calibri" w:cs="Times New Roman"/>
                <w:b/>
                <w:bCs/>
              </w:rPr>
              <w:t>MFPH</w:t>
            </w:r>
            <w:r w:rsidRPr="007A45BE">
              <w:rPr>
                <w:rFonts w:ascii="Calibri" w:eastAsia="Times New Roman" w:hAnsi="Calibri" w:cs="Times New Roman"/>
                <w:b/>
                <w:bCs/>
              </w:rPr>
              <w:t xml:space="preserve"> exam or h</w:t>
            </w:r>
            <w:r w:rsidR="00913DE6" w:rsidRPr="007A45BE">
              <w:rPr>
                <w:rFonts w:ascii="Calibri" w:eastAsia="Times New Roman" w:hAnsi="Calibri" w:cs="Times New Roman"/>
                <w:b/>
                <w:bCs/>
              </w:rPr>
              <w:t>as</w:t>
            </w:r>
            <w:r w:rsidRPr="007A45BE">
              <w:rPr>
                <w:rFonts w:ascii="Calibri" w:eastAsia="Times New Roman" w:hAnsi="Calibri" w:cs="Times New Roman"/>
                <w:b/>
                <w:bCs/>
              </w:rPr>
              <w:t xml:space="preserve"> an appropriate level of experience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A4227" w:rsidRPr="00F97870" w:rsidRDefault="00D00C61" w:rsidP="00D00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YES</w:t>
            </w:r>
            <w:r w:rsidR="00E70E7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/</w:t>
            </w:r>
            <w:r w:rsidR="00E70E7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</w:tr>
      <w:tr w:rsidR="00D00C61" w:rsidRPr="00F97870" w:rsidTr="00E70E7B">
        <w:tc>
          <w:tcPr>
            <w:tcW w:w="8431" w:type="dxa"/>
            <w:shd w:val="clear" w:color="auto" w:fill="auto"/>
            <w:vAlign w:val="center"/>
          </w:tcPr>
          <w:p w:rsidR="00D00C61" w:rsidRPr="007A45BE" w:rsidRDefault="00D00C61" w:rsidP="00D00C61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</w:rPr>
            </w:pPr>
            <w:r w:rsidRPr="007A45BE">
              <w:rPr>
                <w:rFonts w:ascii="Calibri" w:eastAsia="Times New Roman" w:hAnsi="Calibri" w:cs="Times New Roman"/>
                <w:b/>
                <w:bCs/>
              </w:rPr>
              <w:t>The Registrar has a named Project Supervisor for the duration of the project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00C61" w:rsidRPr="00F97870" w:rsidRDefault="00D00C61" w:rsidP="00D00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YES</w:t>
            </w:r>
            <w:r w:rsidR="00E70E7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/</w:t>
            </w:r>
            <w:r w:rsidR="00E70E7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</w:tr>
      <w:tr w:rsidR="00D00C61" w:rsidRPr="00F97870" w:rsidTr="00E70E7B">
        <w:trPr>
          <w:trHeight w:val="325"/>
        </w:trPr>
        <w:tc>
          <w:tcPr>
            <w:tcW w:w="8431" w:type="dxa"/>
            <w:shd w:val="clear" w:color="auto" w:fill="auto"/>
            <w:vAlign w:val="center"/>
          </w:tcPr>
          <w:p w:rsidR="00D00C61" w:rsidRPr="007A45BE" w:rsidRDefault="00D00C61" w:rsidP="00D00C61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</w:rPr>
            </w:pPr>
            <w:r w:rsidRPr="007A45BE">
              <w:rPr>
                <w:rFonts w:ascii="Calibri" w:eastAsia="Times New Roman" w:hAnsi="Calibri" w:cs="Times New Roman"/>
                <w:b/>
                <w:bCs/>
              </w:rPr>
              <w:t>The TPD for the Registrar has seen and approved the project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00C61" w:rsidRPr="00F97870" w:rsidRDefault="00D00C61" w:rsidP="00D00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YES</w:t>
            </w:r>
            <w:r w:rsidR="00E70E7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/</w:t>
            </w:r>
            <w:r w:rsidR="00E70E7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</w:tr>
      <w:tr w:rsidR="00D00C61" w:rsidRPr="00F97870" w:rsidTr="00E70E7B">
        <w:trPr>
          <w:trHeight w:val="557"/>
        </w:trPr>
        <w:tc>
          <w:tcPr>
            <w:tcW w:w="8431" w:type="dxa"/>
            <w:shd w:val="clear" w:color="auto" w:fill="auto"/>
            <w:vAlign w:val="center"/>
          </w:tcPr>
          <w:p w:rsidR="00D00C61" w:rsidRPr="007A45BE" w:rsidRDefault="00D00C61" w:rsidP="00D00C61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</w:rPr>
            </w:pPr>
            <w:r w:rsidRPr="007A45BE">
              <w:rPr>
                <w:rFonts w:ascii="Calibri" w:eastAsia="Times New Roman" w:hAnsi="Calibri" w:cs="Times New Roman"/>
                <w:b/>
                <w:bCs/>
              </w:rPr>
              <w:t>The Registrar’s Educational Supervisor has seen the project and agrees that it meets the Registrar’s training needs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00C61" w:rsidRPr="00F97870" w:rsidRDefault="00D00C61" w:rsidP="00D00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YES</w:t>
            </w:r>
            <w:r w:rsidR="00E70E7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/</w:t>
            </w:r>
            <w:r w:rsidR="00E70E7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</w:tr>
      <w:tr w:rsidR="00D00C61" w:rsidRPr="00F97870" w:rsidTr="00E70E7B">
        <w:trPr>
          <w:trHeight w:val="546"/>
        </w:trPr>
        <w:tc>
          <w:tcPr>
            <w:tcW w:w="8431" w:type="dxa"/>
            <w:shd w:val="clear" w:color="auto" w:fill="auto"/>
            <w:vAlign w:val="center"/>
          </w:tcPr>
          <w:p w:rsidR="00D00C61" w:rsidRPr="007A45BE" w:rsidRDefault="00D00C61" w:rsidP="00D00C61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</w:rPr>
            </w:pPr>
            <w:r w:rsidRPr="007A45BE">
              <w:rPr>
                <w:rFonts w:ascii="Calibri" w:eastAsia="Times New Roman" w:hAnsi="Calibri" w:cs="Times New Roman"/>
                <w:b/>
                <w:bCs/>
              </w:rPr>
              <w:t xml:space="preserve">There is clarity on the process for the </w:t>
            </w:r>
            <w:r>
              <w:rPr>
                <w:rFonts w:ascii="Calibri" w:eastAsia="Times New Roman" w:hAnsi="Calibri" w:cs="Times New Roman"/>
                <w:b/>
                <w:bCs/>
              </w:rPr>
              <w:t>Project</w:t>
            </w:r>
            <w:r w:rsidRPr="007A45BE">
              <w:rPr>
                <w:rFonts w:ascii="Calibri" w:eastAsia="Times New Roman" w:hAnsi="Calibri" w:cs="Times New Roman"/>
                <w:b/>
                <w:bCs/>
              </w:rPr>
              <w:t xml:space="preserve"> Supervisor and Educational Supervisor to communicate about the Registrar’s progress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00C61" w:rsidRPr="00F97870" w:rsidRDefault="00D00C61" w:rsidP="00D00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YES</w:t>
            </w:r>
            <w:r w:rsidR="00E70E7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/</w:t>
            </w:r>
            <w:r w:rsidR="00E70E7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</w:tr>
      <w:tr w:rsidR="00D00C61" w:rsidRPr="00F97870" w:rsidTr="00E70E7B">
        <w:trPr>
          <w:trHeight w:val="271"/>
        </w:trPr>
        <w:tc>
          <w:tcPr>
            <w:tcW w:w="8431" w:type="dxa"/>
            <w:shd w:val="clear" w:color="auto" w:fill="auto"/>
            <w:vAlign w:val="center"/>
          </w:tcPr>
          <w:p w:rsidR="00D00C61" w:rsidRPr="007A45BE" w:rsidRDefault="00D00C61" w:rsidP="00D00C61">
            <w:pPr>
              <w:spacing w:after="0" w:line="240" w:lineRule="auto"/>
              <w:ind w:left="34"/>
              <w:rPr>
                <w:rFonts w:ascii="Calibri" w:eastAsia="Times New Roman" w:hAnsi="Calibri" w:cs="Times New Roman"/>
                <w:b/>
                <w:bCs/>
              </w:rPr>
            </w:pPr>
            <w:r w:rsidRPr="007A45BE">
              <w:rPr>
                <w:rFonts w:ascii="Calibri" w:eastAsia="Times New Roman" w:hAnsi="Calibri" w:cs="Times New Roman"/>
                <w:b/>
                <w:bCs/>
              </w:rPr>
              <w:t xml:space="preserve">The project brief 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clearly </w:t>
            </w:r>
            <w:r w:rsidRPr="007A45BE">
              <w:rPr>
                <w:rFonts w:ascii="Calibri" w:eastAsia="Times New Roman" w:hAnsi="Calibri" w:cs="Times New Roman"/>
                <w:b/>
                <w:bCs/>
              </w:rPr>
              <w:t xml:space="preserve">describes </w:t>
            </w:r>
            <w:r>
              <w:rPr>
                <w:rFonts w:ascii="Calibri" w:eastAsia="Times New Roman" w:hAnsi="Calibri" w:cs="Times New Roman"/>
                <w:b/>
                <w:bCs/>
              </w:rPr>
              <w:t>the L</w:t>
            </w:r>
            <w:r w:rsidRPr="007A45BE">
              <w:rPr>
                <w:rFonts w:ascii="Calibri" w:eastAsia="Times New Roman" w:hAnsi="Calibri" w:cs="Times New Roman"/>
                <w:b/>
                <w:bCs/>
              </w:rPr>
              <w:t xml:space="preserve">earning </w:t>
            </w:r>
            <w:r>
              <w:rPr>
                <w:rFonts w:ascii="Calibri" w:eastAsia="Times New Roman" w:hAnsi="Calibri" w:cs="Times New Roman"/>
                <w:b/>
                <w:bCs/>
              </w:rPr>
              <w:t>O</w:t>
            </w:r>
            <w:r w:rsidRPr="007A45BE">
              <w:rPr>
                <w:rFonts w:ascii="Calibri" w:eastAsia="Times New Roman" w:hAnsi="Calibri" w:cs="Times New Roman"/>
                <w:b/>
                <w:bCs/>
              </w:rPr>
              <w:t>utcomes and competencies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expected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D00C61" w:rsidRPr="00F97870" w:rsidRDefault="00D00C61" w:rsidP="00D00C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YES</w:t>
            </w:r>
            <w:r w:rsidR="00E70E7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</w:rPr>
              <w:t>/</w:t>
            </w:r>
            <w:r w:rsidR="00E70E7B">
              <w:rPr>
                <w:rFonts w:ascii="Calibri" w:eastAsia="Times New Roman" w:hAnsi="Calibri" w:cs="Times New Roman"/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</w:rPr>
              <w:t>NO</w:t>
            </w:r>
          </w:p>
        </w:tc>
      </w:tr>
    </w:tbl>
    <w:p w:rsidR="00F465D4" w:rsidRPr="005F65D5" w:rsidRDefault="00F465D4" w:rsidP="005F65D5">
      <w:pPr>
        <w:rPr>
          <w:rFonts w:ascii="Calibri" w:hAnsi="Calibri"/>
        </w:rPr>
      </w:pPr>
    </w:p>
    <w:sectPr w:rsidR="00F465D4" w:rsidRPr="005F65D5" w:rsidSect="00D40CC4">
      <w:headerReference w:type="first" r:id="rId9"/>
      <w:pgSz w:w="11906" w:h="16838"/>
      <w:pgMar w:top="993" w:right="1080" w:bottom="851" w:left="1080" w:header="709" w:footer="4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13C" w:rsidRDefault="0049513C" w:rsidP="00E84043">
      <w:pPr>
        <w:spacing w:after="0" w:line="240" w:lineRule="auto"/>
      </w:pPr>
      <w:r>
        <w:separator/>
      </w:r>
    </w:p>
  </w:endnote>
  <w:endnote w:type="continuationSeparator" w:id="0">
    <w:p w:rsidR="0049513C" w:rsidRDefault="0049513C" w:rsidP="00E84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13C" w:rsidRDefault="0049513C" w:rsidP="00E84043">
      <w:pPr>
        <w:spacing w:after="0" w:line="240" w:lineRule="auto"/>
      </w:pPr>
      <w:r>
        <w:separator/>
      </w:r>
    </w:p>
  </w:footnote>
  <w:footnote w:type="continuationSeparator" w:id="0">
    <w:p w:rsidR="0049513C" w:rsidRDefault="0049513C" w:rsidP="00E84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D5" w:rsidRDefault="005F65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6B1D3D" wp14:editId="424D887F">
          <wp:simplePos x="0" y="0"/>
          <wp:positionH relativeFrom="margin">
            <wp:posOffset>5494655</wp:posOffset>
          </wp:positionH>
          <wp:positionV relativeFrom="paragraph">
            <wp:posOffset>-150820</wp:posOffset>
          </wp:positionV>
          <wp:extent cx="694459" cy="861762"/>
          <wp:effectExtent l="0" t="0" r="0" b="0"/>
          <wp:wrapNone/>
          <wp:docPr id="192" name="Pictur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ph_vertical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459" cy="861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A0F32" w:rsidRDefault="001A0F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6022"/>
    <w:multiLevelType w:val="hybridMultilevel"/>
    <w:tmpl w:val="99CA49AC"/>
    <w:lvl w:ilvl="0" w:tplc="E5708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15137"/>
    <w:multiLevelType w:val="hybridMultilevel"/>
    <w:tmpl w:val="F132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5058"/>
    <w:multiLevelType w:val="hybridMultilevel"/>
    <w:tmpl w:val="EC04EC76"/>
    <w:lvl w:ilvl="0" w:tplc="E5708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C358D"/>
    <w:multiLevelType w:val="hybridMultilevel"/>
    <w:tmpl w:val="594C2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65E8F"/>
    <w:multiLevelType w:val="hybridMultilevel"/>
    <w:tmpl w:val="D1705DF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322AB"/>
    <w:multiLevelType w:val="hybridMultilevel"/>
    <w:tmpl w:val="7298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A6EB4"/>
    <w:multiLevelType w:val="multilevel"/>
    <w:tmpl w:val="7116D96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3A2DF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CC477F3"/>
    <w:multiLevelType w:val="hybridMultilevel"/>
    <w:tmpl w:val="EB524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8626F"/>
    <w:multiLevelType w:val="hybridMultilevel"/>
    <w:tmpl w:val="55447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9575D"/>
    <w:multiLevelType w:val="hybridMultilevel"/>
    <w:tmpl w:val="99CA49AC"/>
    <w:lvl w:ilvl="0" w:tplc="E5708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B82B0E"/>
    <w:multiLevelType w:val="hybridMultilevel"/>
    <w:tmpl w:val="F4FAC23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F7F28"/>
    <w:multiLevelType w:val="hybridMultilevel"/>
    <w:tmpl w:val="99CA49AC"/>
    <w:lvl w:ilvl="0" w:tplc="E5708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078F"/>
    <w:multiLevelType w:val="hybridMultilevel"/>
    <w:tmpl w:val="594C2F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83B1A"/>
    <w:multiLevelType w:val="multilevel"/>
    <w:tmpl w:val="340AC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9207D3"/>
    <w:multiLevelType w:val="hybridMultilevel"/>
    <w:tmpl w:val="D6AE71D6"/>
    <w:lvl w:ilvl="0" w:tplc="E5708B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9278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7876F61"/>
    <w:multiLevelType w:val="hybridMultilevel"/>
    <w:tmpl w:val="6B088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EC403C"/>
    <w:multiLevelType w:val="multilevel"/>
    <w:tmpl w:val="08A4FD3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F710E0"/>
    <w:multiLevelType w:val="hybridMultilevel"/>
    <w:tmpl w:val="573050A2"/>
    <w:lvl w:ilvl="0" w:tplc="E5708BB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618CE"/>
    <w:multiLevelType w:val="hybridMultilevel"/>
    <w:tmpl w:val="DD348FC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9"/>
  </w:num>
  <w:num w:numId="4">
    <w:abstractNumId w:val="11"/>
  </w:num>
  <w:num w:numId="5">
    <w:abstractNumId w:val="7"/>
  </w:num>
  <w:num w:numId="6">
    <w:abstractNumId w:val="4"/>
  </w:num>
  <w:num w:numId="7">
    <w:abstractNumId w:val="8"/>
  </w:num>
  <w:num w:numId="8">
    <w:abstractNumId w:val="18"/>
  </w:num>
  <w:num w:numId="9">
    <w:abstractNumId w:val="16"/>
  </w:num>
  <w:num w:numId="10">
    <w:abstractNumId w:val="1"/>
  </w:num>
  <w:num w:numId="11">
    <w:abstractNumId w:val="3"/>
  </w:num>
  <w:num w:numId="12">
    <w:abstractNumId w:val="19"/>
  </w:num>
  <w:num w:numId="13">
    <w:abstractNumId w:val="10"/>
  </w:num>
  <w:num w:numId="14">
    <w:abstractNumId w:val="15"/>
  </w:num>
  <w:num w:numId="15">
    <w:abstractNumId w:val="14"/>
  </w:num>
  <w:num w:numId="16">
    <w:abstractNumId w:val="2"/>
  </w:num>
  <w:num w:numId="17">
    <w:abstractNumId w:val="20"/>
  </w:num>
  <w:num w:numId="18">
    <w:abstractNumId w:val="13"/>
  </w:num>
  <w:num w:numId="19">
    <w:abstractNumId w:val="6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CE"/>
    <w:rsid w:val="00022DDD"/>
    <w:rsid w:val="00064ECD"/>
    <w:rsid w:val="000C6B81"/>
    <w:rsid w:val="000F47AD"/>
    <w:rsid w:val="00121AEA"/>
    <w:rsid w:val="00136A72"/>
    <w:rsid w:val="001472B6"/>
    <w:rsid w:val="001A0F32"/>
    <w:rsid w:val="001A2408"/>
    <w:rsid w:val="001B17F5"/>
    <w:rsid w:val="001F4E85"/>
    <w:rsid w:val="001F63E1"/>
    <w:rsid w:val="001F700B"/>
    <w:rsid w:val="00243341"/>
    <w:rsid w:val="002E2433"/>
    <w:rsid w:val="003117D9"/>
    <w:rsid w:val="00361998"/>
    <w:rsid w:val="00370621"/>
    <w:rsid w:val="003724EE"/>
    <w:rsid w:val="003C2964"/>
    <w:rsid w:val="0041645C"/>
    <w:rsid w:val="0046609E"/>
    <w:rsid w:val="0049513C"/>
    <w:rsid w:val="0052520C"/>
    <w:rsid w:val="005278EB"/>
    <w:rsid w:val="005305C9"/>
    <w:rsid w:val="0053107B"/>
    <w:rsid w:val="005445E4"/>
    <w:rsid w:val="00576A32"/>
    <w:rsid w:val="00577F6D"/>
    <w:rsid w:val="00580829"/>
    <w:rsid w:val="005D0AE3"/>
    <w:rsid w:val="005F65D5"/>
    <w:rsid w:val="005F78F1"/>
    <w:rsid w:val="00617964"/>
    <w:rsid w:val="006A38EA"/>
    <w:rsid w:val="006C136C"/>
    <w:rsid w:val="006C7397"/>
    <w:rsid w:val="006D3E11"/>
    <w:rsid w:val="006D7A00"/>
    <w:rsid w:val="00713503"/>
    <w:rsid w:val="00745273"/>
    <w:rsid w:val="00782ED7"/>
    <w:rsid w:val="00786B9F"/>
    <w:rsid w:val="007A4227"/>
    <w:rsid w:val="007A45BE"/>
    <w:rsid w:val="007C4589"/>
    <w:rsid w:val="007D23F3"/>
    <w:rsid w:val="008323E8"/>
    <w:rsid w:val="00832C35"/>
    <w:rsid w:val="0089584D"/>
    <w:rsid w:val="008B02E8"/>
    <w:rsid w:val="008B044A"/>
    <w:rsid w:val="008B7299"/>
    <w:rsid w:val="008F5866"/>
    <w:rsid w:val="00902485"/>
    <w:rsid w:val="00913DE6"/>
    <w:rsid w:val="009143D7"/>
    <w:rsid w:val="0091451D"/>
    <w:rsid w:val="00916423"/>
    <w:rsid w:val="009176DD"/>
    <w:rsid w:val="00930ED7"/>
    <w:rsid w:val="00954CC9"/>
    <w:rsid w:val="009727DB"/>
    <w:rsid w:val="0098388A"/>
    <w:rsid w:val="009B0915"/>
    <w:rsid w:val="009B47B1"/>
    <w:rsid w:val="009D65A2"/>
    <w:rsid w:val="009D71BC"/>
    <w:rsid w:val="009E7DED"/>
    <w:rsid w:val="00A13117"/>
    <w:rsid w:val="00A6748A"/>
    <w:rsid w:val="00A738EC"/>
    <w:rsid w:val="00AC443E"/>
    <w:rsid w:val="00AE7C6B"/>
    <w:rsid w:val="00B2471A"/>
    <w:rsid w:val="00B66D7B"/>
    <w:rsid w:val="00BA3D3E"/>
    <w:rsid w:val="00BC1901"/>
    <w:rsid w:val="00BE4708"/>
    <w:rsid w:val="00BF4541"/>
    <w:rsid w:val="00C00317"/>
    <w:rsid w:val="00C22979"/>
    <w:rsid w:val="00C37E51"/>
    <w:rsid w:val="00C77BD7"/>
    <w:rsid w:val="00CD1D0F"/>
    <w:rsid w:val="00CD66DA"/>
    <w:rsid w:val="00D00C61"/>
    <w:rsid w:val="00D15261"/>
    <w:rsid w:val="00D15BC5"/>
    <w:rsid w:val="00D40CC4"/>
    <w:rsid w:val="00D96FCE"/>
    <w:rsid w:val="00D97C82"/>
    <w:rsid w:val="00DA5888"/>
    <w:rsid w:val="00E06E39"/>
    <w:rsid w:val="00E20889"/>
    <w:rsid w:val="00E64A91"/>
    <w:rsid w:val="00E70E7B"/>
    <w:rsid w:val="00E84043"/>
    <w:rsid w:val="00F465D4"/>
    <w:rsid w:val="00F97870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11158-B999-46F4-9052-F1DF3E28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2CE"/>
  </w:style>
  <w:style w:type="paragraph" w:styleId="Heading3">
    <w:name w:val="heading 3"/>
    <w:basedOn w:val="Normal"/>
    <w:next w:val="Normal"/>
    <w:link w:val="Heading3Char"/>
    <w:uiPriority w:val="99"/>
    <w:qFormat/>
    <w:rsid w:val="00C77BD7"/>
    <w:pPr>
      <w:keepNext/>
      <w:keepLines/>
      <w:spacing w:before="200" w:after="0" w:line="280" w:lineRule="atLeast"/>
      <w:outlineLvl w:val="2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FB32CE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FB32CE"/>
    <w:rPr>
      <w:rFonts w:ascii="Arial" w:eastAsia="Times New Roman" w:hAnsi="Arial" w:cs="Times New Roman"/>
      <w:color w:val="0000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E4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708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C77BD7"/>
    <w:rPr>
      <w:rFonts w:ascii="Arial" w:eastAsia="Times New Roman" w:hAnsi="Arial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C77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7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43"/>
  </w:style>
  <w:style w:type="paragraph" w:styleId="Footer">
    <w:name w:val="footer"/>
    <w:basedOn w:val="Normal"/>
    <w:link w:val="FooterChar"/>
    <w:uiPriority w:val="99"/>
    <w:unhideWhenUsed/>
    <w:rsid w:val="00E840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43"/>
  </w:style>
  <w:style w:type="character" w:styleId="CommentReference">
    <w:name w:val="annotation reference"/>
    <w:basedOn w:val="DefaultParagraphFont"/>
    <w:uiPriority w:val="99"/>
    <w:semiHidden/>
    <w:unhideWhenUsed/>
    <w:rsid w:val="0006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E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E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E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@f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4A3E7-370C-44D5-80AE-40310147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369498AA</Template>
  <TotalTime>3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Challow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Cooke</dc:creator>
  <cp:keywords/>
  <dc:description/>
  <cp:lastModifiedBy>Julian Ryder</cp:lastModifiedBy>
  <cp:revision>4</cp:revision>
  <cp:lastPrinted>2019-08-06T12:34:00Z</cp:lastPrinted>
  <dcterms:created xsi:type="dcterms:W3CDTF">2020-03-16T16:04:00Z</dcterms:created>
  <dcterms:modified xsi:type="dcterms:W3CDTF">2020-03-16T16:06:00Z</dcterms:modified>
</cp:coreProperties>
</file>