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464" w:rsidRDefault="009E6E8B"/>
    <w:p w:rsidR="0012150D" w:rsidRDefault="0012150D"/>
    <w:p w:rsidR="0012150D" w:rsidRDefault="0012150D"/>
    <w:p w:rsidR="0012150D" w:rsidRDefault="0012150D"/>
    <w:p w:rsidR="0012150D" w:rsidRDefault="0012150D"/>
    <w:p w:rsidR="001039F5" w:rsidRDefault="001039F5" w:rsidP="001039F5">
      <w:pPr>
        <w:widowControl w:val="0"/>
        <w:outlineLvl w:val="0"/>
        <w:rPr>
          <w:rFonts w:asciiTheme="minorHAnsi" w:hAnsiTheme="minorHAnsi"/>
          <w:b/>
          <w:sz w:val="28"/>
          <w:szCs w:val="28"/>
          <w:lang w:val="en-US"/>
        </w:rPr>
      </w:pPr>
    </w:p>
    <w:p w:rsidR="001039F5" w:rsidRDefault="001039F5" w:rsidP="001039F5">
      <w:pPr>
        <w:widowControl w:val="0"/>
        <w:outlineLvl w:val="0"/>
        <w:rPr>
          <w:rFonts w:asciiTheme="minorHAnsi" w:hAnsiTheme="minorHAnsi"/>
          <w:b/>
          <w:sz w:val="28"/>
          <w:szCs w:val="28"/>
          <w:lang w:val="en-US"/>
        </w:rPr>
      </w:pPr>
    </w:p>
    <w:p w:rsidR="001039F5" w:rsidRPr="00ED4D1A" w:rsidRDefault="001039F5" w:rsidP="001039F5">
      <w:pPr>
        <w:widowControl w:val="0"/>
        <w:outlineLvl w:val="0"/>
        <w:rPr>
          <w:rFonts w:asciiTheme="minorHAnsi" w:hAnsiTheme="minorHAnsi"/>
          <w:sz w:val="28"/>
          <w:szCs w:val="28"/>
          <w:lang w:val="en-US"/>
        </w:rPr>
      </w:pPr>
      <w:r>
        <w:rPr>
          <w:rFonts w:asciiTheme="minorHAnsi" w:hAnsiTheme="minorHAnsi"/>
          <w:b/>
          <w:sz w:val="28"/>
          <w:szCs w:val="28"/>
          <w:lang w:val="en-US"/>
        </w:rPr>
        <w:t xml:space="preserve">                                      </w:t>
      </w:r>
      <w:r w:rsidRPr="00ED4D1A">
        <w:rPr>
          <w:rFonts w:asciiTheme="minorHAnsi" w:hAnsiTheme="minorHAnsi"/>
          <w:b/>
          <w:sz w:val="28"/>
          <w:szCs w:val="28"/>
          <w:lang w:val="en-US"/>
        </w:rPr>
        <w:t>COMPLETION OF TRAINING FORM</w:t>
      </w:r>
    </w:p>
    <w:p w:rsidR="001039F5" w:rsidRPr="00ED4D1A" w:rsidRDefault="001039F5" w:rsidP="001039F5">
      <w:pPr>
        <w:widowControl w:val="0"/>
        <w:outlineLvl w:val="0"/>
        <w:rPr>
          <w:rFonts w:asciiTheme="minorHAnsi" w:hAnsiTheme="minorHAnsi"/>
          <w:sz w:val="22"/>
          <w:szCs w:val="22"/>
          <w:lang w:val="en-US"/>
        </w:rPr>
      </w:pPr>
    </w:p>
    <w:p w:rsidR="001039F5" w:rsidRPr="00ED4D1A" w:rsidRDefault="001039F5" w:rsidP="001039F5">
      <w:pPr>
        <w:widowControl w:val="0"/>
        <w:jc w:val="center"/>
        <w:outlineLvl w:val="0"/>
        <w:rPr>
          <w:rFonts w:asciiTheme="minorHAnsi" w:hAnsiTheme="minorHAnsi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039F5" w:rsidRPr="00ED4D1A" w:rsidTr="00694803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039F5" w:rsidRPr="00ED4D1A" w:rsidRDefault="001039F5" w:rsidP="00694803">
            <w:pPr>
              <w:widowControl w:val="0"/>
              <w:jc w:val="center"/>
              <w:outlineLvl w:val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ED4D1A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This form MUST be completed for all Specialty Registrars (</w:t>
            </w:r>
            <w:proofErr w:type="spellStart"/>
            <w:r w:rsidRPr="00ED4D1A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StRs</w:t>
            </w:r>
            <w:proofErr w:type="spellEnd"/>
            <w:r w:rsidRPr="00ED4D1A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) completing training. </w:t>
            </w:r>
          </w:p>
          <w:p w:rsidR="001039F5" w:rsidRPr="00ED4D1A" w:rsidRDefault="001039F5" w:rsidP="00694803">
            <w:pPr>
              <w:widowControl w:val="0"/>
              <w:jc w:val="center"/>
              <w:outlineLvl w:val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ED4D1A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The form must be returned to the Faculty by Health Education England/ Training </w:t>
            </w:r>
            <w:proofErr w:type="spellStart"/>
            <w:r w:rsidRPr="00ED4D1A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Programme</w:t>
            </w:r>
            <w:proofErr w:type="spellEnd"/>
            <w:r w:rsidRPr="00ED4D1A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Director with copies of all ARCP outcome forms. </w:t>
            </w:r>
          </w:p>
          <w:p w:rsidR="001039F5" w:rsidRPr="00ED4D1A" w:rsidRDefault="001039F5" w:rsidP="00694803">
            <w:pPr>
              <w:widowControl w:val="0"/>
              <w:jc w:val="center"/>
              <w:outlineLvl w:val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  <w:p w:rsidR="001039F5" w:rsidRPr="00ED4D1A" w:rsidRDefault="001039F5" w:rsidP="00694803">
            <w:pPr>
              <w:widowControl w:val="0"/>
              <w:jc w:val="center"/>
              <w:outlineLvl w:val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ED4D1A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Please note that CCT and ARCP outcome forms might be shared with GMC/ UKPHR (as applicable) to meet the quality assurance requirements. </w:t>
            </w:r>
          </w:p>
        </w:tc>
      </w:tr>
    </w:tbl>
    <w:p w:rsidR="001039F5" w:rsidRPr="00ED4D1A" w:rsidRDefault="001039F5" w:rsidP="001039F5">
      <w:pPr>
        <w:widowControl w:val="0"/>
        <w:jc w:val="center"/>
        <w:rPr>
          <w:rFonts w:asciiTheme="minorHAnsi" w:hAnsiTheme="minorHAnsi"/>
          <w:sz w:val="22"/>
          <w:szCs w:val="22"/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0"/>
        <w:gridCol w:w="222"/>
        <w:gridCol w:w="222"/>
      </w:tblGrid>
      <w:tr w:rsidR="001039F5" w:rsidRPr="00CA5564" w:rsidTr="00694803"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</w:tcPr>
          <w:p w:rsidR="001039F5" w:rsidRPr="00CA5564" w:rsidRDefault="001039F5" w:rsidP="00694803">
            <w:pPr>
              <w:widowControl w:val="0"/>
              <w:outlineLvl w:val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  <w:tbl>
            <w:tblPr>
              <w:tblW w:w="8774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193"/>
              <w:gridCol w:w="2194"/>
              <w:gridCol w:w="2193"/>
              <w:gridCol w:w="2194"/>
            </w:tblGrid>
            <w:tr w:rsidR="001039F5" w:rsidRPr="00CA5564" w:rsidTr="00694803">
              <w:tc>
                <w:tcPr>
                  <w:tcW w:w="2193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EEAF6"/>
                </w:tcPr>
                <w:p w:rsidR="001039F5" w:rsidRPr="00CA5564" w:rsidRDefault="001039F5" w:rsidP="00694803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CA5564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SURNAME</w:t>
                  </w:r>
                </w:p>
                <w:p w:rsidR="001039F5" w:rsidRPr="00CA5564" w:rsidRDefault="001039F5" w:rsidP="00694803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94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39F5" w:rsidRPr="00CA5564" w:rsidRDefault="001039F5" w:rsidP="00694803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93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EEAF6"/>
                </w:tcPr>
                <w:p w:rsidR="001039F5" w:rsidRPr="00CA5564" w:rsidRDefault="001039F5" w:rsidP="00694803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CA5564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FIRST NAMES</w:t>
                  </w:r>
                </w:p>
                <w:p w:rsidR="001039F5" w:rsidRPr="00CA5564" w:rsidRDefault="001039F5" w:rsidP="00694803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94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1039F5" w:rsidRPr="00CA5564" w:rsidRDefault="001039F5" w:rsidP="00694803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1039F5" w:rsidRPr="00CA5564" w:rsidTr="00694803">
              <w:tc>
                <w:tcPr>
                  <w:tcW w:w="21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EEAF6"/>
                </w:tcPr>
                <w:p w:rsidR="001039F5" w:rsidRPr="00CA5564" w:rsidRDefault="001039F5" w:rsidP="00694803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CA5564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NTN NUMBER</w:t>
                  </w:r>
                </w:p>
                <w:p w:rsidR="001039F5" w:rsidRPr="00CA5564" w:rsidRDefault="001039F5" w:rsidP="00694803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58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1039F5" w:rsidRPr="00CA5564" w:rsidRDefault="001039F5" w:rsidP="00694803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1039F5" w:rsidRPr="00CA5564" w:rsidTr="00694803">
              <w:trPr>
                <w:trHeight w:val="651"/>
              </w:trPr>
              <w:tc>
                <w:tcPr>
                  <w:tcW w:w="2193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DEEAF6"/>
                  <w:hideMark/>
                </w:tcPr>
                <w:p w:rsidR="001039F5" w:rsidRPr="00CA5564" w:rsidRDefault="001039F5" w:rsidP="00694803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CA5564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SPECIALIST REGISTER </w:t>
                  </w:r>
                </w:p>
              </w:tc>
              <w:tc>
                <w:tcPr>
                  <w:tcW w:w="658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</w:tcPr>
                <w:p w:rsidR="001039F5" w:rsidRPr="00CA5564" w:rsidRDefault="001039F5" w:rsidP="00694803">
                  <w:pPr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</w:pPr>
                  <w:proofErr w:type="spellStart"/>
                  <w:r w:rsidRPr="00CA5564"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>StR</w:t>
                  </w:r>
                  <w:proofErr w:type="spellEnd"/>
                  <w:r w:rsidRPr="00CA5564"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 xml:space="preserve"> (medicine) </w:t>
                  </w:r>
                  <w:r w:rsidRPr="00CA5564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5564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9E6E8B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r>
                  <w:r w:rsidR="009E6E8B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fldChar w:fldCharType="separate"/>
                  </w:r>
                  <w:r w:rsidRPr="00CA5564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fldChar w:fldCharType="end"/>
                  </w:r>
                  <w:r w:rsidRPr="00CA5564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      </w:t>
                  </w:r>
                  <w:proofErr w:type="spellStart"/>
                  <w:r w:rsidRPr="00CA5564"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>StR</w:t>
                  </w:r>
                  <w:proofErr w:type="spellEnd"/>
                  <w:r w:rsidRPr="00CA5564"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 xml:space="preserve"> (background other than medicine)   </w:t>
                  </w:r>
                  <w:r w:rsidRPr="00CA5564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5564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9E6E8B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r>
                  <w:r w:rsidR="009E6E8B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fldChar w:fldCharType="separate"/>
                  </w:r>
                  <w:r w:rsidRPr="00CA5564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fldChar w:fldCharType="end"/>
                  </w:r>
                  <w:r w:rsidRPr="00CA5564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  </w:t>
                  </w:r>
                </w:p>
                <w:p w:rsidR="001039F5" w:rsidRPr="00CA5564" w:rsidRDefault="001039F5" w:rsidP="00694803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</w:tbl>
          <w:p w:rsidR="001039F5" w:rsidRPr="00CA5564" w:rsidRDefault="001039F5" w:rsidP="00694803">
            <w:pPr>
              <w:widowControl w:val="0"/>
              <w:outlineLvl w:val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  <w:p w:rsidR="001039F5" w:rsidRPr="00CA5564" w:rsidRDefault="001039F5" w:rsidP="00694803">
            <w:pPr>
              <w:widowControl w:val="0"/>
              <w:outlineLvl w:val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039F5" w:rsidRPr="00CA5564" w:rsidRDefault="001039F5" w:rsidP="00694803">
            <w:pPr>
              <w:widowControl w:val="0"/>
              <w:outlineLvl w:val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039F5" w:rsidRPr="00CA5564" w:rsidRDefault="001039F5" w:rsidP="00694803">
            <w:pPr>
              <w:widowControl w:val="0"/>
              <w:outlineLvl w:val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</w:tr>
    </w:tbl>
    <w:p w:rsidR="001039F5" w:rsidRPr="00CA5564" w:rsidRDefault="001039F5" w:rsidP="001039F5">
      <w:pPr>
        <w:widowControl w:val="0"/>
        <w:rPr>
          <w:rFonts w:asciiTheme="minorHAnsi" w:hAnsiTheme="minorHAnsi"/>
          <w:b/>
          <w:color w:val="5B9BD5"/>
          <w:sz w:val="22"/>
          <w:szCs w:val="22"/>
          <w:lang w:val="en-US"/>
        </w:rPr>
      </w:pPr>
      <w:r w:rsidRPr="00CA5564">
        <w:rPr>
          <w:rFonts w:asciiTheme="minorHAnsi" w:hAnsiTheme="minorHAnsi"/>
          <w:b/>
          <w:color w:val="5B9BD5"/>
          <w:sz w:val="22"/>
          <w:szCs w:val="22"/>
          <w:lang w:val="en-US"/>
        </w:rPr>
        <w:t>Please list dates of all ARCP assessments during the training period</w:t>
      </w:r>
    </w:p>
    <w:p w:rsidR="001039F5" w:rsidRPr="00CA5564" w:rsidRDefault="001039F5" w:rsidP="001039F5">
      <w:pPr>
        <w:widowControl w:val="0"/>
        <w:rPr>
          <w:rFonts w:asciiTheme="minorHAnsi" w:hAnsiTheme="minorHAnsi"/>
          <w:color w:val="5B9BD5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1"/>
        <w:gridCol w:w="6085"/>
      </w:tblGrid>
      <w:tr w:rsidR="001039F5" w:rsidRPr="00CA5564" w:rsidTr="0069480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1039F5" w:rsidRPr="00CA5564" w:rsidRDefault="001039F5" w:rsidP="00694803">
            <w:pPr>
              <w:widowControl w:val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CA556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ASSESSMENT DATES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039F5" w:rsidRPr="00CA5564" w:rsidRDefault="001039F5" w:rsidP="00694803">
            <w:pPr>
              <w:widowControl w:val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CA556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OUTCOME (“satisfactory", </w:t>
            </w:r>
            <w:proofErr w:type="spellStart"/>
            <w:r w:rsidRPr="00CA556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etc</w:t>
            </w:r>
            <w:proofErr w:type="spellEnd"/>
            <w:r w:rsidRPr="00CA556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)</w:t>
            </w:r>
          </w:p>
          <w:p w:rsidR="001039F5" w:rsidRPr="00CA5564" w:rsidRDefault="001039F5" w:rsidP="00694803">
            <w:pPr>
              <w:widowControl w:val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</w:tr>
      <w:tr w:rsidR="001039F5" w:rsidRPr="00CA5564" w:rsidTr="0069480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F5" w:rsidRPr="00CA5564" w:rsidRDefault="001039F5" w:rsidP="00694803">
            <w:pPr>
              <w:widowControl w:val="0"/>
              <w:spacing w:line="48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F5" w:rsidRPr="00CA5564" w:rsidRDefault="001039F5" w:rsidP="00694803">
            <w:pPr>
              <w:widowControl w:val="0"/>
              <w:spacing w:line="48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1039F5" w:rsidRPr="00CA5564" w:rsidTr="0069480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F5" w:rsidRPr="00CA5564" w:rsidRDefault="001039F5" w:rsidP="00694803">
            <w:pPr>
              <w:widowControl w:val="0"/>
              <w:spacing w:line="48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F5" w:rsidRPr="00CA5564" w:rsidRDefault="001039F5" w:rsidP="00694803">
            <w:pPr>
              <w:widowControl w:val="0"/>
              <w:spacing w:line="48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1039F5" w:rsidRPr="00CA5564" w:rsidTr="0069480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F5" w:rsidRPr="00CA5564" w:rsidRDefault="001039F5" w:rsidP="00694803">
            <w:pPr>
              <w:widowControl w:val="0"/>
              <w:spacing w:line="48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F5" w:rsidRPr="00CA5564" w:rsidRDefault="001039F5" w:rsidP="00694803">
            <w:pPr>
              <w:widowControl w:val="0"/>
              <w:spacing w:line="48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1039F5" w:rsidRPr="00CA5564" w:rsidTr="0069480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F5" w:rsidRPr="00CA5564" w:rsidRDefault="001039F5" w:rsidP="00694803">
            <w:pPr>
              <w:widowControl w:val="0"/>
              <w:spacing w:line="48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F5" w:rsidRPr="00CA5564" w:rsidRDefault="001039F5" w:rsidP="00694803">
            <w:pPr>
              <w:widowControl w:val="0"/>
              <w:spacing w:line="48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1039F5" w:rsidRPr="00CA5564" w:rsidTr="0069480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F5" w:rsidRPr="00CA5564" w:rsidRDefault="001039F5" w:rsidP="00694803">
            <w:pPr>
              <w:widowControl w:val="0"/>
              <w:spacing w:line="48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F5" w:rsidRPr="00CA5564" w:rsidRDefault="001039F5" w:rsidP="00694803">
            <w:pPr>
              <w:widowControl w:val="0"/>
              <w:spacing w:line="48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1039F5" w:rsidRPr="00CA5564" w:rsidTr="0069480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F5" w:rsidRPr="00CA5564" w:rsidRDefault="001039F5" w:rsidP="00694803">
            <w:pPr>
              <w:widowControl w:val="0"/>
              <w:spacing w:line="48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F5" w:rsidRPr="00CA5564" w:rsidRDefault="001039F5" w:rsidP="00694803">
            <w:pPr>
              <w:widowControl w:val="0"/>
              <w:spacing w:line="48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1039F5" w:rsidRPr="00CA5564" w:rsidTr="0069480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F5" w:rsidRPr="00CA5564" w:rsidRDefault="001039F5" w:rsidP="00694803">
            <w:pPr>
              <w:widowControl w:val="0"/>
              <w:spacing w:line="48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F5" w:rsidRPr="00CA5564" w:rsidRDefault="001039F5" w:rsidP="00694803">
            <w:pPr>
              <w:widowControl w:val="0"/>
              <w:spacing w:line="48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D169D7" w:rsidRPr="00CA5564" w:rsidTr="0069480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7" w:rsidRPr="00CA5564" w:rsidRDefault="00D169D7" w:rsidP="00694803">
            <w:pPr>
              <w:widowControl w:val="0"/>
              <w:spacing w:line="48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7" w:rsidRPr="00CA5564" w:rsidRDefault="00D169D7" w:rsidP="00694803">
            <w:pPr>
              <w:widowControl w:val="0"/>
              <w:spacing w:line="48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D169D7" w:rsidRPr="00CA5564" w:rsidTr="0069480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7" w:rsidRPr="00CA5564" w:rsidRDefault="00D169D7" w:rsidP="00694803">
            <w:pPr>
              <w:widowControl w:val="0"/>
              <w:spacing w:line="48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7" w:rsidRPr="00CA5564" w:rsidRDefault="00D169D7" w:rsidP="00694803">
            <w:pPr>
              <w:widowControl w:val="0"/>
              <w:spacing w:line="48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</w:tbl>
    <w:p w:rsidR="001039F5" w:rsidRPr="00CA5564" w:rsidRDefault="001039F5" w:rsidP="001039F5">
      <w:pPr>
        <w:widowControl w:val="0"/>
        <w:rPr>
          <w:rFonts w:asciiTheme="minorHAnsi" w:hAnsiTheme="minorHAnsi"/>
          <w:sz w:val="22"/>
          <w:szCs w:val="22"/>
          <w:lang w:val="en-US"/>
        </w:rPr>
      </w:pPr>
    </w:p>
    <w:p w:rsidR="001039F5" w:rsidRPr="005B204A" w:rsidRDefault="001039F5" w:rsidP="005B204A">
      <w:pPr>
        <w:widowControl w:val="0"/>
        <w:tabs>
          <w:tab w:val="left" w:pos="1828"/>
        </w:tabs>
        <w:rPr>
          <w:rFonts w:asciiTheme="minorHAnsi" w:hAnsiTheme="minorHAnsi"/>
          <w:b/>
          <w:color w:val="5B9BD5"/>
          <w:sz w:val="22"/>
          <w:szCs w:val="22"/>
          <w:lang w:val="en-US"/>
        </w:rPr>
      </w:pPr>
      <w:r w:rsidRPr="00CA5564">
        <w:rPr>
          <w:rFonts w:asciiTheme="minorHAnsi" w:hAnsiTheme="minorHAnsi"/>
          <w:b/>
          <w:color w:val="5B9BD5"/>
          <w:sz w:val="22"/>
          <w:szCs w:val="22"/>
          <w:lang w:val="en-US"/>
        </w:rPr>
        <w:t xml:space="preserve">Academic Period: Please indicate the number of months (WTE) counted towards training while undertaking an academic course in Public Health e.g. MPH.  </w:t>
      </w:r>
    </w:p>
    <w:p w:rsidR="001039F5" w:rsidRPr="00CA5564" w:rsidRDefault="001039F5" w:rsidP="001039F5">
      <w:pPr>
        <w:widowControl w:val="0"/>
        <w:rPr>
          <w:rFonts w:asciiTheme="minorHAnsi" w:hAnsiTheme="minorHAnsi"/>
          <w:sz w:val="22"/>
          <w:szCs w:val="22"/>
          <w:lang w:val="en-US"/>
        </w:rPr>
      </w:pP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8"/>
        <w:gridCol w:w="1035"/>
        <w:gridCol w:w="1035"/>
        <w:gridCol w:w="1710"/>
        <w:gridCol w:w="2382"/>
      </w:tblGrid>
      <w:tr w:rsidR="001039F5" w:rsidRPr="00CA5564" w:rsidTr="00694803"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39F5" w:rsidRPr="00CA5564" w:rsidRDefault="001039F5" w:rsidP="00694803">
            <w:pPr>
              <w:widowControl w:val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CA556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Course Name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39F5" w:rsidRPr="00CA5564" w:rsidRDefault="001039F5" w:rsidP="00694803">
            <w:pPr>
              <w:widowControl w:val="0"/>
              <w:shd w:val="pct10" w:color="auto" w:fill="auto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CA556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Dates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39F5" w:rsidRPr="00CA5564" w:rsidRDefault="001039F5" w:rsidP="00694803">
            <w:pPr>
              <w:widowControl w:val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CA556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Full Time / Part Time (if part time please indicate </w:t>
            </w:r>
            <w:proofErr w:type="spellStart"/>
            <w:r w:rsidRPr="00CA556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wte</w:t>
            </w:r>
            <w:proofErr w:type="spellEnd"/>
            <w:r w:rsidRPr="00CA556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39F5" w:rsidRPr="00CA5564" w:rsidRDefault="00D169D7" w:rsidP="00694803">
            <w:pPr>
              <w:widowControl w:val="0"/>
              <w:shd w:val="pct10" w:color="auto" w:fill="auto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Number of months (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wte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) spent on MPH while in</w:t>
            </w:r>
            <w:r w:rsidR="001039F5" w:rsidRPr="00CA556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training </w:t>
            </w:r>
          </w:p>
        </w:tc>
      </w:tr>
      <w:tr w:rsidR="001039F5" w:rsidRPr="00CA5564" w:rsidTr="00694803">
        <w:trPr>
          <w:trHeight w:val="6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F5" w:rsidRPr="00CA5564" w:rsidRDefault="001039F5" w:rsidP="00694803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39F5" w:rsidRPr="00CA5564" w:rsidRDefault="001039F5" w:rsidP="00694803">
            <w:pPr>
              <w:widowControl w:val="0"/>
              <w:shd w:val="pct10" w:color="auto" w:fill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A556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From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39F5" w:rsidRPr="00CA5564" w:rsidRDefault="001039F5" w:rsidP="00694803">
            <w:pPr>
              <w:widowControl w:val="0"/>
              <w:shd w:val="pct10" w:color="auto" w:fill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A5564">
              <w:rPr>
                <w:rFonts w:asciiTheme="minorHAnsi" w:hAnsiTheme="minorHAnsi"/>
                <w:sz w:val="22"/>
                <w:szCs w:val="22"/>
                <w:lang w:val="en-US"/>
              </w:rPr>
              <w:t>To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F5" w:rsidRPr="00CA5564" w:rsidRDefault="001039F5" w:rsidP="00694803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F5" w:rsidRPr="00CA5564" w:rsidRDefault="001039F5" w:rsidP="00694803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</w:tr>
      <w:tr w:rsidR="001039F5" w:rsidRPr="00CA5564" w:rsidTr="00694803">
        <w:trPr>
          <w:trHeight w:val="800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F5" w:rsidRPr="00CA5564" w:rsidRDefault="001039F5" w:rsidP="00694803">
            <w:pPr>
              <w:widowControl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9F5" w:rsidRPr="00CA5564" w:rsidRDefault="001039F5" w:rsidP="00694803">
            <w:pPr>
              <w:widowControl w:val="0"/>
              <w:shd w:val="pct10" w:color="auto" w:fill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9F5" w:rsidRPr="00CA5564" w:rsidRDefault="001039F5" w:rsidP="00694803">
            <w:pPr>
              <w:widowControl w:val="0"/>
              <w:shd w:val="pct10" w:color="auto" w:fill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9F5" w:rsidRPr="00CA5564" w:rsidRDefault="001039F5" w:rsidP="00694803">
            <w:pPr>
              <w:widowControl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9F5" w:rsidRPr="00CA5564" w:rsidRDefault="001039F5" w:rsidP="00694803">
            <w:pPr>
              <w:widowControl w:val="0"/>
              <w:shd w:val="pct10" w:color="auto" w:fill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</w:tbl>
    <w:p w:rsidR="001039F5" w:rsidRPr="00CA5564" w:rsidRDefault="001039F5" w:rsidP="001039F5">
      <w:pPr>
        <w:widowControl w:val="0"/>
        <w:rPr>
          <w:rFonts w:asciiTheme="minorHAnsi" w:hAnsiTheme="minorHAnsi"/>
          <w:sz w:val="22"/>
          <w:szCs w:val="22"/>
          <w:lang w:val="en-US"/>
        </w:rPr>
      </w:pPr>
    </w:p>
    <w:p w:rsidR="001039F5" w:rsidRPr="00CA5564" w:rsidRDefault="001039F5" w:rsidP="001039F5">
      <w:pPr>
        <w:widowControl w:val="0"/>
        <w:rPr>
          <w:rFonts w:asciiTheme="minorHAnsi" w:hAnsiTheme="minorHAnsi"/>
          <w:b/>
          <w:color w:val="5B9BD5"/>
          <w:sz w:val="22"/>
          <w:szCs w:val="22"/>
          <w:lang w:val="en-US"/>
        </w:rPr>
      </w:pPr>
      <w:r w:rsidRPr="00CA5564">
        <w:rPr>
          <w:rFonts w:asciiTheme="minorHAnsi" w:hAnsiTheme="minorHAnsi"/>
          <w:b/>
          <w:color w:val="5B9BD5"/>
          <w:sz w:val="22"/>
          <w:szCs w:val="22"/>
          <w:lang w:val="en-US"/>
        </w:rPr>
        <w:t>Training Placements: Please list placements and training dates, excluding time spent during an academic course in public health, in chronological order to confirm</w:t>
      </w:r>
    </w:p>
    <w:p w:rsidR="001039F5" w:rsidRPr="00CA5564" w:rsidRDefault="001039F5" w:rsidP="001039F5">
      <w:pPr>
        <w:widowControl w:val="0"/>
        <w:rPr>
          <w:rFonts w:asciiTheme="minorHAnsi" w:hAnsiTheme="minorHAnsi"/>
          <w:sz w:val="22"/>
          <w:szCs w:val="22"/>
          <w:lang w:val="en-US"/>
        </w:rPr>
      </w:pPr>
      <w:r w:rsidRPr="00CA5564">
        <w:rPr>
          <w:rFonts w:asciiTheme="minorHAnsi" w:hAnsiTheme="minorHAnsi"/>
          <w:b/>
          <w:sz w:val="22"/>
          <w:szCs w:val="22"/>
          <w:lang w:val="en-US"/>
        </w:rPr>
        <w:t xml:space="preserve">        </w:t>
      </w: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8"/>
        <w:gridCol w:w="1035"/>
        <w:gridCol w:w="1035"/>
        <w:gridCol w:w="1710"/>
        <w:gridCol w:w="2382"/>
      </w:tblGrid>
      <w:tr w:rsidR="001039F5" w:rsidRPr="00CA5564" w:rsidTr="00694803"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39F5" w:rsidRPr="00CA5564" w:rsidRDefault="001039F5" w:rsidP="00694803">
            <w:pPr>
              <w:widowControl w:val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CA556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Placement name and location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39F5" w:rsidRPr="00CA5564" w:rsidRDefault="001039F5" w:rsidP="00694803">
            <w:pPr>
              <w:widowControl w:val="0"/>
              <w:shd w:val="pct10" w:color="auto" w:fill="auto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CA556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Dates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39F5" w:rsidRPr="00CA5564" w:rsidRDefault="001039F5" w:rsidP="00694803">
            <w:pPr>
              <w:widowControl w:val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CA556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FT / PT (if part time please indicate </w:t>
            </w:r>
            <w:proofErr w:type="spellStart"/>
            <w:r w:rsidRPr="00CA556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wte</w:t>
            </w:r>
            <w:proofErr w:type="spellEnd"/>
            <w:r w:rsidRPr="00CA556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39F5" w:rsidRPr="00CA5564" w:rsidRDefault="001039F5" w:rsidP="00694803">
            <w:pPr>
              <w:widowControl w:val="0"/>
              <w:shd w:val="pct10" w:color="auto" w:fill="auto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CA556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Number of months (</w:t>
            </w:r>
            <w:proofErr w:type="spellStart"/>
            <w:r w:rsidRPr="00CA556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wte</w:t>
            </w:r>
            <w:proofErr w:type="spellEnd"/>
            <w:r w:rsidRPr="00CA556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) counted towards training </w:t>
            </w:r>
          </w:p>
        </w:tc>
      </w:tr>
      <w:tr w:rsidR="001039F5" w:rsidRPr="00CA5564" w:rsidTr="00694803">
        <w:trPr>
          <w:trHeight w:val="6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F5" w:rsidRPr="00CA5564" w:rsidRDefault="001039F5" w:rsidP="00694803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39F5" w:rsidRPr="00F74DE4" w:rsidRDefault="001039F5" w:rsidP="00694803">
            <w:pPr>
              <w:widowControl w:val="0"/>
              <w:shd w:val="pct10" w:color="auto" w:fill="auto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F74DE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From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39F5" w:rsidRPr="00F74DE4" w:rsidRDefault="001039F5" w:rsidP="00694803">
            <w:pPr>
              <w:widowControl w:val="0"/>
              <w:shd w:val="pct10" w:color="auto" w:fill="auto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F74DE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To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F5" w:rsidRPr="00CA5564" w:rsidRDefault="001039F5" w:rsidP="00694803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F5" w:rsidRPr="00CA5564" w:rsidRDefault="001039F5" w:rsidP="00694803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</w:tr>
      <w:tr w:rsidR="001039F5" w:rsidRPr="00CA5564" w:rsidTr="00694803">
        <w:trPr>
          <w:trHeight w:val="800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F5" w:rsidRPr="00CA5564" w:rsidRDefault="001039F5" w:rsidP="00694803">
            <w:pPr>
              <w:widowControl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9F5" w:rsidRPr="00CA5564" w:rsidRDefault="001039F5" w:rsidP="00694803">
            <w:pPr>
              <w:widowControl w:val="0"/>
              <w:shd w:val="pct10" w:color="auto" w:fill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9F5" w:rsidRPr="00CA5564" w:rsidRDefault="001039F5" w:rsidP="00694803">
            <w:pPr>
              <w:widowControl w:val="0"/>
              <w:shd w:val="pct10" w:color="auto" w:fill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F5" w:rsidRPr="00CA5564" w:rsidRDefault="001039F5" w:rsidP="00694803">
            <w:pPr>
              <w:widowControl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9F5" w:rsidRPr="00CA5564" w:rsidRDefault="001039F5" w:rsidP="00694803">
            <w:pPr>
              <w:widowControl w:val="0"/>
              <w:shd w:val="pct10" w:color="auto" w:fill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1039F5" w:rsidRPr="00CA5564" w:rsidTr="00694803">
        <w:trPr>
          <w:trHeight w:val="800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F5" w:rsidRPr="00CA5564" w:rsidRDefault="001039F5" w:rsidP="00694803">
            <w:pPr>
              <w:widowControl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9F5" w:rsidRPr="00CA5564" w:rsidRDefault="001039F5" w:rsidP="00694803">
            <w:pPr>
              <w:widowControl w:val="0"/>
              <w:shd w:val="pct10" w:color="auto" w:fill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9F5" w:rsidRPr="00CA5564" w:rsidRDefault="001039F5" w:rsidP="00694803">
            <w:pPr>
              <w:widowControl w:val="0"/>
              <w:shd w:val="pct10" w:color="auto" w:fill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9F5" w:rsidRPr="00CA5564" w:rsidRDefault="001039F5" w:rsidP="00694803">
            <w:pPr>
              <w:widowControl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9F5" w:rsidRPr="00CA5564" w:rsidRDefault="001039F5" w:rsidP="00694803">
            <w:pPr>
              <w:widowControl w:val="0"/>
              <w:shd w:val="pct10" w:color="auto" w:fill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1039F5" w:rsidRPr="00CA5564" w:rsidTr="00694803">
        <w:trPr>
          <w:trHeight w:val="800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F5" w:rsidRPr="00CA5564" w:rsidRDefault="001039F5" w:rsidP="00694803">
            <w:pPr>
              <w:widowControl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9F5" w:rsidRPr="00CA5564" w:rsidRDefault="001039F5" w:rsidP="00694803">
            <w:pPr>
              <w:widowControl w:val="0"/>
              <w:shd w:val="pct10" w:color="auto" w:fill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9F5" w:rsidRPr="00CA5564" w:rsidRDefault="001039F5" w:rsidP="00694803">
            <w:pPr>
              <w:widowControl w:val="0"/>
              <w:shd w:val="pct10" w:color="auto" w:fill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9F5" w:rsidRPr="00CA5564" w:rsidRDefault="001039F5" w:rsidP="00694803">
            <w:pPr>
              <w:widowControl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9F5" w:rsidRPr="00CA5564" w:rsidRDefault="001039F5" w:rsidP="00694803">
            <w:pPr>
              <w:widowControl w:val="0"/>
              <w:shd w:val="pct10" w:color="auto" w:fill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1039F5" w:rsidRPr="00CA5564" w:rsidTr="00694803">
        <w:trPr>
          <w:trHeight w:val="800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F5" w:rsidRPr="00CA5564" w:rsidRDefault="001039F5" w:rsidP="00694803">
            <w:pPr>
              <w:widowControl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9F5" w:rsidRPr="00CA5564" w:rsidRDefault="001039F5" w:rsidP="00694803">
            <w:pPr>
              <w:widowControl w:val="0"/>
              <w:shd w:val="pct10" w:color="auto" w:fill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9F5" w:rsidRPr="00CA5564" w:rsidRDefault="001039F5" w:rsidP="00694803">
            <w:pPr>
              <w:widowControl w:val="0"/>
              <w:shd w:val="pct10" w:color="auto" w:fill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9F5" w:rsidRPr="00CA5564" w:rsidRDefault="001039F5" w:rsidP="00694803">
            <w:pPr>
              <w:widowControl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9F5" w:rsidRPr="00CA5564" w:rsidRDefault="001039F5" w:rsidP="00694803">
            <w:pPr>
              <w:widowControl w:val="0"/>
              <w:shd w:val="pct10" w:color="auto" w:fill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1039F5" w:rsidRPr="00CA5564" w:rsidTr="00694803">
        <w:trPr>
          <w:trHeight w:val="800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F5" w:rsidRPr="00CA5564" w:rsidRDefault="001039F5" w:rsidP="00694803">
            <w:pPr>
              <w:widowControl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9F5" w:rsidRPr="00CA5564" w:rsidRDefault="001039F5" w:rsidP="00694803">
            <w:pPr>
              <w:widowControl w:val="0"/>
              <w:shd w:val="pct10" w:color="auto" w:fill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9F5" w:rsidRPr="00CA5564" w:rsidRDefault="001039F5" w:rsidP="00694803">
            <w:pPr>
              <w:widowControl w:val="0"/>
              <w:shd w:val="pct10" w:color="auto" w:fill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9F5" w:rsidRPr="00CA5564" w:rsidRDefault="001039F5" w:rsidP="00694803">
            <w:pPr>
              <w:widowControl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9F5" w:rsidRPr="00CA5564" w:rsidRDefault="001039F5" w:rsidP="00694803">
            <w:pPr>
              <w:widowControl w:val="0"/>
              <w:shd w:val="pct10" w:color="auto" w:fill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1039F5" w:rsidRPr="00CA5564" w:rsidTr="00694803">
        <w:trPr>
          <w:trHeight w:val="800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F5" w:rsidRPr="00CA5564" w:rsidRDefault="001039F5" w:rsidP="00694803">
            <w:pPr>
              <w:widowControl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9F5" w:rsidRPr="00CA5564" w:rsidRDefault="001039F5" w:rsidP="00694803">
            <w:pPr>
              <w:widowControl w:val="0"/>
              <w:shd w:val="pct10" w:color="auto" w:fill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9F5" w:rsidRPr="00CA5564" w:rsidRDefault="001039F5" w:rsidP="00694803">
            <w:pPr>
              <w:widowControl w:val="0"/>
              <w:shd w:val="pct10" w:color="auto" w:fill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9F5" w:rsidRPr="00CA5564" w:rsidRDefault="001039F5" w:rsidP="00694803">
            <w:pPr>
              <w:widowControl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9F5" w:rsidRPr="00CA5564" w:rsidRDefault="001039F5" w:rsidP="00694803">
            <w:pPr>
              <w:widowControl w:val="0"/>
              <w:shd w:val="pct10" w:color="auto" w:fill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1039F5" w:rsidRPr="00CA5564" w:rsidTr="00694803">
        <w:trPr>
          <w:trHeight w:val="800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F5" w:rsidRPr="00CA5564" w:rsidRDefault="001039F5" w:rsidP="00694803">
            <w:pPr>
              <w:widowControl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9F5" w:rsidRPr="00CA5564" w:rsidRDefault="001039F5" w:rsidP="00694803">
            <w:pPr>
              <w:widowControl w:val="0"/>
              <w:shd w:val="pct10" w:color="auto" w:fill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9F5" w:rsidRPr="00CA5564" w:rsidRDefault="001039F5" w:rsidP="00694803">
            <w:pPr>
              <w:widowControl w:val="0"/>
              <w:shd w:val="pct10" w:color="auto" w:fill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9F5" w:rsidRPr="00CA5564" w:rsidRDefault="001039F5" w:rsidP="00694803">
            <w:pPr>
              <w:widowControl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9F5" w:rsidRPr="00CA5564" w:rsidRDefault="001039F5" w:rsidP="00694803">
            <w:pPr>
              <w:widowControl w:val="0"/>
              <w:shd w:val="pct10" w:color="auto" w:fill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1039F5" w:rsidRPr="00CA5564" w:rsidTr="00694803">
        <w:trPr>
          <w:trHeight w:val="800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F5" w:rsidRPr="00CA5564" w:rsidRDefault="001039F5" w:rsidP="00694803">
            <w:pPr>
              <w:widowControl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9F5" w:rsidRPr="00CA5564" w:rsidRDefault="001039F5" w:rsidP="00694803">
            <w:pPr>
              <w:widowControl w:val="0"/>
              <w:shd w:val="pct10" w:color="auto" w:fill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9F5" w:rsidRPr="00CA5564" w:rsidRDefault="001039F5" w:rsidP="00694803">
            <w:pPr>
              <w:widowControl w:val="0"/>
              <w:shd w:val="pct10" w:color="auto" w:fill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9F5" w:rsidRPr="00CA5564" w:rsidRDefault="001039F5" w:rsidP="00694803">
            <w:pPr>
              <w:widowControl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9F5" w:rsidRPr="00CA5564" w:rsidRDefault="001039F5" w:rsidP="00694803">
            <w:pPr>
              <w:widowControl w:val="0"/>
              <w:shd w:val="pct10" w:color="auto" w:fill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D169D7" w:rsidRPr="00CA5564" w:rsidTr="00694803">
        <w:trPr>
          <w:trHeight w:val="800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7" w:rsidRPr="00CA5564" w:rsidRDefault="00D169D7" w:rsidP="00694803">
            <w:pPr>
              <w:widowControl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9D7" w:rsidRPr="00CA5564" w:rsidRDefault="00D169D7" w:rsidP="00694803">
            <w:pPr>
              <w:widowControl w:val="0"/>
              <w:shd w:val="pct10" w:color="auto" w:fill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9D7" w:rsidRPr="00CA5564" w:rsidRDefault="00D169D7" w:rsidP="00694803">
            <w:pPr>
              <w:widowControl w:val="0"/>
              <w:shd w:val="pct10" w:color="auto" w:fill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9D7" w:rsidRPr="00CA5564" w:rsidRDefault="00D169D7" w:rsidP="00694803">
            <w:pPr>
              <w:widowControl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9D7" w:rsidRPr="00CA5564" w:rsidRDefault="00D169D7" w:rsidP="00694803">
            <w:pPr>
              <w:widowControl w:val="0"/>
              <w:shd w:val="pct10" w:color="auto" w:fill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D169D7" w:rsidRPr="00CA5564" w:rsidTr="00694803">
        <w:trPr>
          <w:trHeight w:val="800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7" w:rsidRPr="00CA5564" w:rsidRDefault="00D169D7" w:rsidP="00694803">
            <w:pPr>
              <w:widowControl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9D7" w:rsidRPr="00CA5564" w:rsidRDefault="00D169D7" w:rsidP="00694803">
            <w:pPr>
              <w:widowControl w:val="0"/>
              <w:shd w:val="pct10" w:color="auto" w:fill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9D7" w:rsidRPr="00CA5564" w:rsidRDefault="00D169D7" w:rsidP="00694803">
            <w:pPr>
              <w:widowControl w:val="0"/>
              <w:shd w:val="pct10" w:color="auto" w:fill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9D7" w:rsidRPr="00CA5564" w:rsidRDefault="00D169D7" w:rsidP="00694803">
            <w:pPr>
              <w:widowControl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9D7" w:rsidRPr="00CA5564" w:rsidRDefault="00D169D7" w:rsidP="00694803">
            <w:pPr>
              <w:widowControl w:val="0"/>
              <w:shd w:val="pct10" w:color="auto" w:fill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</w:tbl>
    <w:p w:rsidR="001039F5" w:rsidRPr="00CA5564" w:rsidRDefault="001039F5" w:rsidP="001039F5">
      <w:pPr>
        <w:widowControl w:val="0"/>
        <w:rPr>
          <w:rFonts w:asciiTheme="minorHAnsi" w:hAnsiTheme="minorHAnsi"/>
          <w:sz w:val="22"/>
          <w:szCs w:val="22"/>
          <w:lang w:val="en-US"/>
        </w:rPr>
      </w:pPr>
    </w:p>
    <w:p w:rsidR="00D169D7" w:rsidRDefault="00D169D7" w:rsidP="001039F5">
      <w:pPr>
        <w:widowControl w:val="0"/>
        <w:rPr>
          <w:rFonts w:asciiTheme="minorHAnsi" w:hAnsiTheme="minorHAnsi"/>
          <w:b/>
          <w:color w:val="5B9BD5"/>
          <w:sz w:val="22"/>
          <w:szCs w:val="22"/>
          <w:lang w:val="en-US"/>
        </w:rPr>
      </w:pPr>
    </w:p>
    <w:p w:rsidR="005B204A" w:rsidRDefault="005B204A" w:rsidP="001039F5">
      <w:pPr>
        <w:widowControl w:val="0"/>
        <w:rPr>
          <w:rFonts w:asciiTheme="minorHAnsi" w:hAnsiTheme="minorHAnsi"/>
          <w:b/>
          <w:color w:val="5B9BD5"/>
          <w:sz w:val="22"/>
          <w:szCs w:val="22"/>
          <w:lang w:val="en-US"/>
        </w:rPr>
      </w:pPr>
    </w:p>
    <w:p w:rsidR="001039F5" w:rsidRPr="00CA5564" w:rsidRDefault="001039F5" w:rsidP="001039F5">
      <w:pPr>
        <w:widowControl w:val="0"/>
        <w:rPr>
          <w:rFonts w:asciiTheme="minorHAnsi" w:hAnsiTheme="minorHAnsi"/>
          <w:color w:val="5B9BD5"/>
          <w:sz w:val="22"/>
          <w:szCs w:val="22"/>
          <w:lang w:val="en-US"/>
        </w:rPr>
      </w:pPr>
      <w:bookmarkStart w:id="0" w:name="_GoBack"/>
      <w:bookmarkEnd w:id="0"/>
      <w:r w:rsidRPr="00CA5564">
        <w:rPr>
          <w:rFonts w:asciiTheme="minorHAnsi" w:hAnsiTheme="minorHAnsi"/>
          <w:b/>
          <w:color w:val="5B9BD5"/>
          <w:sz w:val="22"/>
          <w:szCs w:val="22"/>
          <w:lang w:val="en-US"/>
        </w:rPr>
        <w:lastRenderedPageBreak/>
        <w:t xml:space="preserve">Please list any out of </w:t>
      </w:r>
      <w:proofErr w:type="spellStart"/>
      <w:r w:rsidRPr="00CA5564">
        <w:rPr>
          <w:rFonts w:asciiTheme="minorHAnsi" w:hAnsiTheme="minorHAnsi"/>
          <w:b/>
          <w:color w:val="5B9BD5"/>
          <w:sz w:val="22"/>
          <w:szCs w:val="22"/>
          <w:lang w:val="en-US"/>
        </w:rPr>
        <w:t>programme</w:t>
      </w:r>
      <w:proofErr w:type="spellEnd"/>
      <w:r w:rsidRPr="00CA5564">
        <w:rPr>
          <w:rFonts w:asciiTheme="minorHAnsi" w:hAnsiTheme="minorHAnsi"/>
          <w:b/>
          <w:color w:val="5B9BD5"/>
          <w:sz w:val="22"/>
          <w:szCs w:val="22"/>
          <w:lang w:val="en-US"/>
        </w:rPr>
        <w:t xml:space="preserve"> placements not approved for training below</w:t>
      </w:r>
    </w:p>
    <w:p w:rsidR="001039F5" w:rsidRPr="00CA5564" w:rsidRDefault="001039F5" w:rsidP="001039F5">
      <w:pPr>
        <w:widowControl w:val="0"/>
        <w:rPr>
          <w:rFonts w:asciiTheme="minorHAnsi" w:hAnsiTheme="minorHAnsi"/>
          <w:sz w:val="22"/>
          <w:szCs w:val="22"/>
          <w:lang w:val="en-US"/>
        </w:rPr>
      </w:pP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8"/>
        <w:gridCol w:w="2070"/>
        <w:gridCol w:w="2190"/>
        <w:gridCol w:w="1902"/>
      </w:tblGrid>
      <w:tr w:rsidR="001039F5" w:rsidRPr="00CA5564" w:rsidTr="00694803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39F5" w:rsidRPr="00CA5564" w:rsidRDefault="001039F5" w:rsidP="00694803">
            <w:pPr>
              <w:widowControl w:val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CA556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Placement name and location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39F5" w:rsidRPr="00CA5564" w:rsidRDefault="001039F5" w:rsidP="00694803">
            <w:pPr>
              <w:widowControl w:val="0"/>
              <w:shd w:val="pct10" w:color="auto" w:fill="auto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CA556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Reason for OOP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39F5" w:rsidRPr="00CA5564" w:rsidRDefault="001039F5" w:rsidP="00694803">
            <w:pPr>
              <w:widowControl w:val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CA556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Dates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39F5" w:rsidRPr="00CA5564" w:rsidRDefault="001039F5" w:rsidP="00694803">
            <w:pPr>
              <w:widowControl w:val="0"/>
              <w:shd w:val="pct10" w:color="auto" w:fill="auto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CA556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WTE</w:t>
            </w:r>
          </w:p>
        </w:tc>
      </w:tr>
      <w:tr w:rsidR="001039F5" w:rsidRPr="00CA5564" w:rsidTr="00694803">
        <w:trPr>
          <w:trHeight w:val="602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9F5" w:rsidRPr="00CA5564" w:rsidRDefault="001039F5" w:rsidP="00694803">
            <w:pPr>
              <w:pStyle w:val="Heading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9F5" w:rsidRPr="00CA5564" w:rsidRDefault="001039F5" w:rsidP="00694803">
            <w:pPr>
              <w:widowControl w:val="0"/>
              <w:shd w:val="pct10" w:color="auto" w:fill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9F5" w:rsidRPr="00CA5564" w:rsidRDefault="001039F5" w:rsidP="00694803">
            <w:pPr>
              <w:widowControl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9F5" w:rsidRPr="00CA5564" w:rsidRDefault="001039F5" w:rsidP="00694803">
            <w:pPr>
              <w:widowControl w:val="0"/>
              <w:shd w:val="pct10" w:color="auto" w:fill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1039F5" w:rsidRPr="00CA5564" w:rsidTr="00694803">
        <w:trPr>
          <w:trHeight w:val="800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9F5" w:rsidRPr="00CA5564" w:rsidRDefault="001039F5" w:rsidP="00694803">
            <w:pPr>
              <w:widowControl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9F5" w:rsidRPr="00CA5564" w:rsidRDefault="001039F5" w:rsidP="00694803">
            <w:pPr>
              <w:widowControl w:val="0"/>
              <w:shd w:val="pct10" w:color="auto" w:fill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9F5" w:rsidRPr="00CA5564" w:rsidRDefault="001039F5" w:rsidP="00694803">
            <w:pPr>
              <w:widowControl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9F5" w:rsidRPr="00CA5564" w:rsidRDefault="001039F5" w:rsidP="00694803">
            <w:pPr>
              <w:widowControl w:val="0"/>
              <w:shd w:val="pct10" w:color="auto" w:fill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</w:tbl>
    <w:p w:rsidR="001039F5" w:rsidRPr="00CA5564" w:rsidRDefault="001039F5" w:rsidP="001039F5">
      <w:pPr>
        <w:widowControl w:val="0"/>
        <w:rPr>
          <w:rFonts w:asciiTheme="minorHAnsi" w:hAnsiTheme="minorHAnsi"/>
          <w:sz w:val="22"/>
          <w:szCs w:val="22"/>
          <w:lang w:val="en-US"/>
        </w:rPr>
      </w:pPr>
    </w:p>
    <w:p w:rsidR="001039F5" w:rsidRPr="001039F5" w:rsidRDefault="001039F5" w:rsidP="001039F5">
      <w:pPr>
        <w:widowControl w:val="0"/>
        <w:rPr>
          <w:rFonts w:asciiTheme="minorHAnsi" w:hAnsiTheme="minorHAnsi"/>
          <w:sz w:val="22"/>
          <w:szCs w:val="22"/>
          <w:lang w:val="en-US"/>
        </w:rPr>
      </w:pPr>
      <w:r w:rsidRPr="00CA5564">
        <w:rPr>
          <w:rFonts w:asciiTheme="minorHAnsi" w:hAnsiTheme="minorHAnsi"/>
          <w:b/>
          <w:color w:val="5B9BD5"/>
          <w:sz w:val="22"/>
          <w:szCs w:val="22"/>
          <w:lang w:val="en-US"/>
        </w:rPr>
        <w:t xml:space="preserve">Please confirm the following </w:t>
      </w:r>
    </w:p>
    <w:p w:rsidR="001039F5" w:rsidRPr="00CA5564" w:rsidRDefault="001039F5" w:rsidP="001039F5">
      <w:pPr>
        <w:widowControl w:val="0"/>
        <w:ind w:left="540" w:hanging="540"/>
        <w:rPr>
          <w:rFonts w:asciiTheme="minorHAnsi" w:hAnsiTheme="minorHAnsi"/>
          <w:b/>
          <w:sz w:val="22"/>
          <w:szCs w:val="22"/>
          <w:lang w:val="en-US"/>
        </w:rPr>
      </w:pPr>
    </w:p>
    <w:tbl>
      <w:tblPr>
        <w:tblpPr w:leftFromText="180" w:rightFromText="180" w:vertAnchor="text" w:horzAnchor="margin" w:tblpY="-58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6"/>
        <w:gridCol w:w="4577"/>
      </w:tblGrid>
      <w:tr w:rsidR="001039F5" w:rsidRPr="00CA5564" w:rsidTr="00694803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039F5" w:rsidRPr="00CA5564" w:rsidRDefault="001039F5" w:rsidP="00694803">
            <w:pPr>
              <w:widowControl w:val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CA556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CCT CRITERIA</w:t>
            </w:r>
          </w:p>
          <w:p w:rsidR="001039F5" w:rsidRPr="00CA5564" w:rsidRDefault="001039F5" w:rsidP="00694803">
            <w:pPr>
              <w:widowControl w:val="0"/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</w:tr>
      <w:tr w:rsidR="001039F5" w:rsidRPr="00CA5564" w:rsidTr="00694803"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039F5" w:rsidRPr="00CA5564" w:rsidRDefault="001039F5" w:rsidP="00694803">
            <w:pPr>
              <w:widowControl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A5564">
              <w:rPr>
                <w:rFonts w:asciiTheme="minorHAnsi" w:hAnsiTheme="minorHAnsi"/>
                <w:sz w:val="22"/>
                <w:szCs w:val="22"/>
                <w:lang w:val="en-US"/>
              </w:rPr>
              <w:t>Satisfactorily completion of 48 months of supervised training in posts approved by the GMC or other competent bodies in the EEA after completion of a suitable academic course in public health</w:t>
            </w:r>
          </w:p>
          <w:p w:rsidR="001039F5" w:rsidRPr="00CA5564" w:rsidRDefault="001039F5" w:rsidP="00694803">
            <w:pPr>
              <w:widowControl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9F5" w:rsidRPr="00CA5564" w:rsidRDefault="001039F5" w:rsidP="0069480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A5564">
              <w:rPr>
                <w:rFonts w:asciiTheme="minorHAnsi" w:hAnsiTheme="minorHAnsi" w:cs="Arial"/>
                <w:sz w:val="22"/>
                <w:szCs w:val="22"/>
              </w:rPr>
              <w:t>Y</w:t>
            </w:r>
            <w:r w:rsidRPr="00CA5564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564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FORMCHECKBOX </w:instrText>
            </w:r>
            <w:r w:rsidR="009E6E8B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9E6E8B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CA5564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Pr="00CA5564">
              <w:rPr>
                <w:rFonts w:asciiTheme="minorHAnsi" w:hAnsiTheme="minorHAnsi" w:cs="Arial"/>
                <w:sz w:val="22"/>
                <w:szCs w:val="22"/>
              </w:rPr>
              <w:t xml:space="preserve">   N</w:t>
            </w:r>
            <w:r w:rsidRPr="00CA5564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564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FORMCHECKBOX </w:instrText>
            </w:r>
            <w:r w:rsidR="009E6E8B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9E6E8B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CA5564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  <w:p w:rsidR="001039F5" w:rsidRPr="00CA5564" w:rsidRDefault="001039F5" w:rsidP="0069480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1039F5" w:rsidRPr="00CA5564" w:rsidRDefault="001039F5" w:rsidP="00694803">
            <w:pPr>
              <w:widowControl w:val="0"/>
              <w:shd w:val="pct10" w:color="auto" w:fill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A556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Please indicate the number of months (WTE): </w:t>
            </w:r>
          </w:p>
        </w:tc>
      </w:tr>
      <w:tr w:rsidR="001039F5" w:rsidRPr="00CA5564" w:rsidTr="00694803"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1039F5" w:rsidRPr="00CA5564" w:rsidRDefault="001039F5" w:rsidP="00694803">
            <w:pPr>
              <w:widowControl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A556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At least </w:t>
            </w:r>
            <w:r w:rsidRPr="00CA556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3 months</w:t>
            </w:r>
            <w:r w:rsidRPr="00CA556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in health protection in a service location within the NHS, (or equivalent in any country of the UK) or DMS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9F5" w:rsidRPr="00CA5564" w:rsidRDefault="001039F5" w:rsidP="0069480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A5564">
              <w:rPr>
                <w:rFonts w:asciiTheme="minorHAnsi" w:hAnsiTheme="minorHAnsi" w:cs="Arial"/>
                <w:sz w:val="22"/>
                <w:szCs w:val="22"/>
              </w:rPr>
              <w:t>Y</w:t>
            </w:r>
            <w:r w:rsidRPr="00CA5564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564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FORMCHECKBOX </w:instrText>
            </w:r>
            <w:r w:rsidR="009E6E8B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9E6E8B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CA5564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Pr="00CA5564">
              <w:rPr>
                <w:rFonts w:asciiTheme="minorHAnsi" w:hAnsiTheme="minorHAnsi" w:cs="Arial"/>
                <w:sz w:val="22"/>
                <w:szCs w:val="22"/>
              </w:rPr>
              <w:t xml:space="preserve">   N</w:t>
            </w:r>
            <w:r w:rsidRPr="00CA5564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564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FORMCHECKBOX </w:instrText>
            </w:r>
            <w:r w:rsidR="009E6E8B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9E6E8B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CA5564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  <w:p w:rsidR="001039F5" w:rsidRPr="00CA5564" w:rsidRDefault="001039F5" w:rsidP="0069480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1039F5" w:rsidRPr="00CA5564" w:rsidRDefault="001039F5" w:rsidP="00694803">
            <w:pPr>
              <w:widowControl w:val="0"/>
              <w:shd w:val="pct10" w:color="auto" w:fill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A5564">
              <w:rPr>
                <w:rFonts w:asciiTheme="minorHAnsi" w:hAnsiTheme="minorHAnsi"/>
                <w:sz w:val="22"/>
                <w:szCs w:val="22"/>
                <w:lang w:val="en-US"/>
              </w:rPr>
              <w:t>Please indicate the number of months (WTE):</w:t>
            </w:r>
          </w:p>
        </w:tc>
      </w:tr>
    </w:tbl>
    <w:p w:rsidR="001039F5" w:rsidRPr="00CA5564" w:rsidRDefault="001039F5" w:rsidP="001039F5">
      <w:pPr>
        <w:widowControl w:val="0"/>
        <w:rPr>
          <w:rFonts w:asciiTheme="minorHAnsi" w:hAnsiTheme="minorHAnsi"/>
          <w:sz w:val="22"/>
          <w:szCs w:val="22"/>
          <w:lang w:val="en-US"/>
        </w:rPr>
      </w:pPr>
    </w:p>
    <w:p w:rsidR="001039F5" w:rsidRPr="00CA5564" w:rsidRDefault="001039F5" w:rsidP="001039F5">
      <w:pPr>
        <w:rPr>
          <w:rFonts w:asciiTheme="minorHAnsi" w:hAnsiTheme="minorHAnsi" w:cs="Arial"/>
          <w:b/>
          <w:color w:val="0070C0"/>
          <w:sz w:val="22"/>
          <w:szCs w:val="22"/>
        </w:rPr>
      </w:pPr>
      <w:r w:rsidRPr="00CA5564">
        <w:rPr>
          <w:rFonts w:asciiTheme="minorHAnsi" w:hAnsiTheme="minorHAnsi" w:cs="Arial"/>
          <w:b/>
          <w:color w:val="0070C0"/>
          <w:sz w:val="22"/>
          <w:szCs w:val="22"/>
        </w:rPr>
        <w:t>Date for the award of CCT/ CESR (CP)</w:t>
      </w:r>
    </w:p>
    <w:p w:rsidR="001039F5" w:rsidRPr="00CA5564" w:rsidRDefault="001039F5" w:rsidP="001039F5">
      <w:pPr>
        <w:rPr>
          <w:rFonts w:asciiTheme="minorHAnsi" w:hAnsiTheme="minorHAnsi" w:cs="Arial"/>
          <w:b/>
          <w:sz w:val="22"/>
          <w:szCs w:val="22"/>
        </w:rPr>
      </w:pPr>
      <w:r w:rsidRPr="00CA5564">
        <w:rPr>
          <w:rFonts w:asciiTheme="minorHAnsi" w:hAnsiTheme="minorHAnsi" w:cs="Arial"/>
          <w:b/>
          <w:sz w:val="22"/>
          <w:szCs w:val="22"/>
        </w:rPr>
        <w:t xml:space="preserve">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695"/>
      </w:tblGrid>
      <w:tr w:rsidR="001039F5" w:rsidRPr="00CA5564" w:rsidTr="00694803"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hideMark/>
          </w:tcPr>
          <w:p w:rsidR="001039F5" w:rsidRPr="00CA5564" w:rsidRDefault="001039F5" w:rsidP="00694803">
            <w:pPr>
              <w:shd w:val="clear" w:color="auto" w:fill="DEEAF6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A5564">
              <w:rPr>
                <w:rFonts w:asciiTheme="minorHAnsi" w:hAnsiTheme="minorHAnsi" w:cs="Arial"/>
                <w:b/>
                <w:sz w:val="22"/>
                <w:szCs w:val="22"/>
              </w:rPr>
              <w:t>CCT / CESR (CP) DATE</w:t>
            </w:r>
          </w:p>
        </w:tc>
        <w:tc>
          <w:tcPr>
            <w:tcW w:w="46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39F5" w:rsidRPr="00CA5564" w:rsidRDefault="001039F5" w:rsidP="0069480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1039F5" w:rsidRPr="00CA5564" w:rsidRDefault="001039F5" w:rsidP="001039F5">
      <w:pPr>
        <w:widowControl w:val="0"/>
        <w:rPr>
          <w:rFonts w:asciiTheme="minorHAnsi" w:hAnsiTheme="minorHAnsi"/>
          <w:sz w:val="22"/>
          <w:szCs w:val="22"/>
          <w:lang w:val="en-US"/>
        </w:rPr>
      </w:pPr>
    </w:p>
    <w:p w:rsidR="001039F5" w:rsidRPr="00CA5564" w:rsidRDefault="001039F5" w:rsidP="001039F5">
      <w:pPr>
        <w:widowControl w:val="0"/>
        <w:ind w:left="540" w:hanging="540"/>
        <w:rPr>
          <w:rFonts w:asciiTheme="minorHAnsi" w:hAnsiTheme="minorHAnsi"/>
          <w:b/>
          <w:sz w:val="22"/>
          <w:szCs w:val="22"/>
          <w:lang w:val="en-US"/>
        </w:rPr>
      </w:pPr>
    </w:p>
    <w:p w:rsidR="001039F5" w:rsidRPr="00CA5564" w:rsidRDefault="001039F5" w:rsidP="001039F5">
      <w:pPr>
        <w:widowControl w:val="0"/>
        <w:rPr>
          <w:rFonts w:asciiTheme="minorHAnsi" w:hAnsiTheme="minorHAnsi"/>
          <w:b/>
          <w:color w:val="5B9BD5"/>
          <w:sz w:val="22"/>
          <w:szCs w:val="22"/>
          <w:lang w:val="en-US"/>
        </w:rPr>
      </w:pPr>
      <w:r w:rsidRPr="00CA5564">
        <w:rPr>
          <w:rFonts w:asciiTheme="minorHAnsi" w:hAnsiTheme="minorHAnsi"/>
          <w:b/>
          <w:color w:val="5B9BD5"/>
          <w:sz w:val="22"/>
          <w:szCs w:val="22"/>
          <w:lang w:val="en-US"/>
        </w:rPr>
        <w:t xml:space="preserve">Please confirm that the </w:t>
      </w:r>
      <w:proofErr w:type="spellStart"/>
      <w:r w:rsidRPr="00CA5564">
        <w:rPr>
          <w:rFonts w:asciiTheme="minorHAnsi" w:hAnsiTheme="minorHAnsi"/>
          <w:b/>
          <w:color w:val="5B9BD5"/>
          <w:sz w:val="22"/>
          <w:szCs w:val="22"/>
          <w:lang w:val="en-US"/>
        </w:rPr>
        <w:t>StR</w:t>
      </w:r>
      <w:proofErr w:type="spellEnd"/>
      <w:r w:rsidRPr="00CA5564">
        <w:rPr>
          <w:rFonts w:asciiTheme="minorHAnsi" w:hAnsiTheme="minorHAnsi"/>
          <w:b/>
          <w:color w:val="5B9BD5"/>
          <w:sz w:val="22"/>
          <w:szCs w:val="22"/>
          <w:lang w:val="en-US"/>
        </w:rPr>
        <w:t xml:space="preserve"> has demonstrated all the required compete</w:t>
      </w:r>
      <w:r>
        <w:rPr>
          <w:rFonts w:asciiTheme="minorHAnsi" w:hAnsiTheme="minorHAnsi"/>
          <w:b/>
          <w:color w:val="5B9BD5"/>
          <w:sz w:val="22"/>
          <w:szCs w:val="22"/>
          <w:lang w:val="en-US"/>
        </w:rPr>
        <w:t>ncies to the level expected in C</w:t>
      </w:r>
      <w:r w:rsidRPr="00CA5564">
        <w:rPr>
          <w:rFonts w:asciiTheme="minorHAnsi" w:hAnsiTheme="minorHAnsi"/>
          <w:b/>
          <w:color w:val="5B9BD5"/>
          <w:sz w:val="22"/>
          <w:szCs w:val="22"/>
          <w:lang w:val="en-US"/>
        </w:rPr>
        <w:t>onsultant/Generalist Specialist practice; or that all of the learning outcomes have been achieved:</w:t>
      </w:r>
    </w:p>
    <w:p w:rsidR="001039F5" w:rsidRPr="00CA5564" w:rsidRDefault="001039F5" w:rsidP="001039F5">
      <w:pPr>
        <w:widowControl w:val="0"/>
        <w:ind w:left="540" w:hanging="540"/>
        <w:rPr>
          <w:rFonts w:asciiTheme="minorHAnsi" w:hAnsiTheme="minorHAnsi"/>
          <w:b/>
          <w:sz w:val="22"/>
          <w:szCs w:val="22"/>
          <w:lang w:val="en-U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9"/>
        <w:gridCol w:w="4719"/>
      </w:tblGrid>
      <w:tr w:rsidR="001039F5" w:rsidRPr="00CA5564" w:rsidTr="00694803">
        <w:tc>
          <w:tcPr>
            <w:tcW w:w="44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:rsidR="001039F5" w:rsidRPr="00CA5564" w:rsidRDefault="001039F5" w:rsidP="0069480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A5564">
              <w:rPr>
                <w:rFonts w:asciiTheme="minorHAnsi" w:hAnsiTheme="minorHAnsi" w:cs="Arial"/>
                <w:b/>
                <w:sz w:val="22"/>
                <w:szCs w:val="22"/>
              </w:rPr>
              <w:t>SIGNATURE</w:t>
            </w:r>
          </w:p>
          <w:p w:rsidR="001039F5" w:rsidRPr="00CA5564" w:rsidRDefault="001039F5" w:rsidP="0069480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1039F5" w:rsidRPr="00CA5564" w:rsidRDefault="001039F5" w:rsidP="0069480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7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39F5" w:rsidRPr="00CA5564" w:rsidRDefault="001039F5" w:rsidP="0069480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039F5" w:rsidRPr="00CA5564" w:rsidTr="00694803">
        <w:trPr>
          <w:trHeight w:val="813"/>
        </w:trPr>
        <w:tc>
          <w:tcPr>
            <w:tcW w:w="4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:rsidR="001039F5" w:rsidRPr="00CA5564" w:rsidRDefault="001039F5" w:rsidP="0069480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A5564">
              <w:rPr>
                <w:rFonts w:asciiTheme="minorHAnsi" w:hAnsiTheme="minorHAnsi" w:cs="Arial"/>
                <w:b/>
                <w:sz w:val="22"/>
                <w:szCs w:val="22"/>
              </w:rPr>
              <w:t>NAME</w:t>
            </w:r>
          </w:p>
          <w:p w:rsidR="001039F5" w:rsidRPr="00CA5564" w:rsidRDefault="001039F5" w:rsidP="0069480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1039F5" w:rsidRPr="00CA5564" w:rsidRDefault="001039F5" w:rsidP="0069480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39F5" w:rsidRPr="00CA5564" w:rsidRDefault="001039F5" w:rsidP="0069480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039F5" w:rsidRPr="00CA5564" w:rsidTr="00694803">
        <w:trPr>
          <w:trHeight w:val="813"/>
        </w:trPr>
        <w:tc>
          <w:tcPr>
            <w:tcW w:w="4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:rsidR="001039F5" w:rsidRPr="00CA5564" w:rsidRDefault="001039F5" w:rsidP="0069480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A556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DEANERY/REGION/COUNTRY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39F5" w:rsidRPr="00CA5564" w:rsidRDefault="001039F5" w:rsidP="0069480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039F5" w:rsidRPr="00CA5564" w:rsidTr="00694803">
        <w:trPr>
          <w:trHeight w:val="903"/>
        </w:trPr>
        <w:tc>
          <w:tcPr>
            <w:tcW w:w="44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EEAF6"/>
          </w:tcPr>
          <w:p w:rsidR="001039F5" w:rsidRPr="00CA5564" w:rsidRDefault="001039F5" w:rsidP="0069480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A5564">
              <w:rPr>
                <w:rFonts w:asciiTheme="minorHAnsi" w:hAnsiTheme="minorHAnsi" w:cs="Arial"/>
                <w:b/>
                <w:sz w:val="22"/>
                <w:szCs w:val="22"/>
              </w:rPr>
              <w:t>DATE</w:t>
            </w:r>
          </w:p>
          <w:p w:rsidR="001039F5" w:rsidRPr="00CA5564" w:rsidRDefault="001039F5" w:rsidP="0069480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1039F5" w:rsidRPr="00CA5564" w:rsidRDefault="001039F5" w:rsidP="0069480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39F5" w:rsidRPr="00CA5564" w:rsidRDefault="001039F5" w:rsidP="0069480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1039F5" w:rsidRPr="00CA5564" w:rsidRDefault="001039F5" w:rsidP="001039F5">
      <w:pPr>
        <w:widowControl w:val="0"/>
        <w:ind w:left="540" w:hanging="540"/>
        <w:rPr>
          <w:rFonts w:asciiTheme="minorHAnsi" w:hAnsiTheme="minorHAnsi"/>
          <w:b/>
          <w:sz w:val="22"/>
          <w:szCs w:val="22"/>
          <w:lang w:val="en-US"/>
        </w:rPr>
      </w:pPr>
    </w:p>
    <w:p w:rsidR="001039F5" w:rsidRPr="00CA5564" w:rsidRDefault="001039F5" w:rsidP="001039F5">
      <w:pPr>
        <w:widowControl w:val="0"/>
        <w:rPr>
          <w:rFonts w:asciiTheme="minorHAnsi" w:hAnsiTheme="minorHAnsi"/>
          <w:b/>
          <w:sz w:val="22"/>
          <w:szCs w:val="22"/>
          <w:lang w:val="en-US"/>
        </w:rPr>
      </w:pPr>
    </w:p>
    <w:p w:rsidR="0012150D" w:rsidRPr="0012150D" w:rsidRDefault="0012150D" w:rsidP="0012150D">
      <w:pPr>
        <w:tabs>
          <w:tab w:val="left" w:pos="3031"/>
        </w:tabs>
        <w:rPr>
          <w:rFonts w:ascii="Arial" w:hAnsi="Arial" w:cs="Arial"/>
        </w:rPr>
      </w:pPr>
    </w:p>
    <w:sectPr w:rsidR="0012150D" w:rsidRPr="0012150D" w:rsidSect="00A303F0">
      <w:footerReference w:type="default" r:id="rId6"/>
      <w:headerReference w:type="first" r:id="rId7"/>
      <w:footerReference w:type="first" r:id="rId8"/>
      <w:pgSz w:w="11906" w:h="16838"/>
      <w:pgMar w:top="1440" w:right="1440" w:bottom="1440" w:left="1440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9F5" w:rsidRDefault="001039F5" w:rsidP="0012150D">
      <w:r>
        <w:separator/>
      </w:r>
    </w:p>
  </w:endnote>
  <w:endnote w:type="continuationSeparator" w:id="0">
    <w:p w:rsidR="001039F5" w:rsidRDefault="001039F5" w:rsidP="00121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inorHAnsi" w:hAnsiTheme="minorHAnsi" w:cstheme="minorBidi"/>
        <w:sz w:val="22"/>
        <w:szCs w:val="22"/>
      </w:rPr>
      <w:id w:val="1305661280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82730B" w:rsidRPr="0082730B" w:rsidRDefault="0082730B" w:rsidP="0082730B">
        <w:pPr>
          <w:rPr>
            <w:rFonts w:asciiTheme="minorHAnsi" w:hAnsiTheme="minorHAnsi"/>
            <w:color w:val="7F7F7F" w:themeColor="text1" w:themeTint="80"/>
            <w:sz w:val="16"/>
            <w:szCs w:val="16"/>
          </w:rPr>
        </w:pPr>
        <w:r w:rsidRPr="0082730B">
          <w:rPr>
            <w:rFonts w:asciiTheme="minorHAnsi" w:hAnsiTheme="minorHAnsi"/>
          </w:rPr>
          <w:t xml:space="preserve">                                                              </w:t>
        </w:r>
        <w:r>
          <w:rPr>
            <w:rFonts w:asciiTheme="minorHAnsi" w:hAnsiTheme="minorHAnsi"/>
          </w:rPr>
          <w:t xml:space="preserve">        </w:t>
        </w:r>
        <w:r w:rsidRPr="0082730B">
          <w:rPr>
            <w:rFonts w:asciiTheme="minorHAnsi" w:hAnsiTheme="minorHAnsi"/>
          </w:rPr>
          <w:t xml:space="preserve"> </w:t>
        </w:r>
        <w:r>
          <w:rPr>
            <w:rFonts w:asciiTheme="minorHAnsi" w:hAnsiTheme="minorHAnsi"/>
          </w:rPr>
          <w:t xml:space="preserve">   </w:t>
        </w:r>
        <w:r w:rsidRPr="0082730B">
          <w:rPr>
            <w:rFonts w:asciiTheme="minorHAnsi" w:hAnsiTheme="minorHAnsi"/>
            <w:color w:val="7F7F7F" w:themeColor="text1" w:themeTint="80"/>
            <w:sz w:val="16"/>
            <w:szCs w:val="16"/>
          </w:rPr>
          <w:t>4 St Andrews Place, London NW1 4LB</w:t>
        </w:r>
        <w:r w:rsidRPr="0082730B">
          <w:rPr>
            <w:rFonts w:asciiTheme="minorHAnsi" w:hAnsiTheme="minorHAnsi"/>
            <w:color w:val="7F7F7F" w:themeColor="text1" w:themeTint="80"/>
            <w:sz w:val="16"/>
            <w:szCs w:val="16"/>
          </w:rPr>
          <w:br/>
          <w:t xml:space="preserve">                                                             </w:t>
        </w:r>
        <w:r>
          <w:rPr>
            <w:rFonts w:asciiTheme="minorHAnsi" w:hAnsiTheme="minorHAnsi"/>
            <w:color w:val="7F7F7F" w:themeColor="text1" w:themeTint="80"/>
            <w:sz w:val="16"/>
            <w:szCs w:val="16"/>
          </w:rPr>
          <w:t xml:space="preserve">     </w:t>
        </w:r>
        <w:r w:rsidRPr="0082730B">
          <w:rPr>
            <w:rFonts w:asciiTheme="minorHAnsi" w:hAnsiTheme="minorHAnsi"/>
            <w:color w:val="7F7F7F" w:themeColor="text1" w:themeTint="80"/>
            <w:sz w:val="16"/>
            <w:szCs w:val="16"/>
          </w:rPr>
          <w:t xml:space="preserve">E: </w:t>
        </w:r>
        <w:hyperlink r:id="rId1" w:history="1">
          <w:r w:rsidRPr="0082730B">
            <w:rPr>
              <w:rStyle w:val="Hyperlink"/>
              <w:rFonts w:asciiTheme="minorHAnsi" w:hAnsiTheme="minorHAnsi"/>
              <w:sz w:val="16"/>
              <w:szCs w:val="16"/>
            </w:rPr>
            <w:t>educ@fph.org.uk</w:t>
          </w:r>
        </w:hyperlink>
        <w:r w:rsidRPr="0082730B">
          <w:rPr>
            <w:rStyle w:val="Hyperlink"/>
            <w:rFonts w:asciiTheme="minorHAnsi" w:hAnsiTheme="minorHAnsi"/>
            <w:color w:val="7F7F7F" w:themeColor="text1" w:themeTint="80"/>
            <w:sz w:val="16"/>
            <w:szCs w:val="16"/>
          </w:rPr>
          <w:t xml:space="preserve">  T: </w:t>
        </w:r>
        <w:r w:rsidRPr="0082730B">
          <w:rPr>
            <w:rFonts w:asciiTheme="minorHAnsi" w:hAnsiTheme="minorHAnsi"/>
            <w:color w:val="7F7F7F" w:themeColor="text1" w:themeTint="80"/>
            <w:sz w:val="16"/>
            <w:szCs w:val="16"/>
          </w:rPr>
          <w:t xml:space="preserve">+44 (0) 20 3696 1451 W: </w:t>
        </w:r>
        <w:hyperlink r:id="rId2" w:history="1">
          <w:r w:rsidRPr="0082730B">
            <w:rPr>
              <w:rStyle w:val="Hyperlink"/>
              <w:rFonts w:asciiTheme="minorHAnsi" w:hAnsiTheme="minorHAnsi"/>
              <w:iCs/>
              <w:color w:val="7F7F7F" w:themeColor="text1" w:themeTint="80"/>
              <w:sz w:val="16"/>
              <w:szCs w:val="16"/>
            </w:rPr>
            <w:t>www.fph.org.uk</w:t>
          </w:r>
        </w:hyperlink>
        <w:r w:rsidRPr="0082730B">
          <w:rPr>
            <w:rFonts w:asciiTheme="minorHAnsi" w:hAnsiTheme="minorHAnsi"/>
            <w:color w:val="7F7F7F" w:themeColor="text1" w:themeTint="80"/>
            <w:sz w:val="16"/>
            <w:szCs w:val="16"/>
          </w:rPr>
          <w:t xml:space="preserve"> </w:t>
        </w:r>
        <w:r w:rsidRPr="0082730B">
          <w:rPr>
            <w:rFonts w:asciiTheme="minorHAnsi" w:hAnsiTheme="minorHAnsi"/>
            <w:color w:val="7F7F7F" w:themeColor="text1" w:themeTint="80"/>
            <w:sz w:val="16"/>
            <w:szCs w:val="16"/>
          </w:rPr>
          <w:br/>
          <w:t xml:space="preserve">                                                                                     </w:t>
        </w:r>
        <w:r>
          <w:rPr>
            <w:rFonts w:asciiTheme="minorHAnsi" w:hAnsiTheme="minorHAnsi"/>
            <w:color w:val="7F7F7F" w:themeColor="text1" w:themeTint="80"/>
            <w:sz w:val="16"/>
            <w:szCs w:val="16"/>
          </w:rPr>
          <w:t xml:space="preserve">            </w:t>
        </w:r>
        <w:r w:rsidRPr="0082730B">
          <w:rPr>
            <w:rFonts w:asciiTheme="minorHAnsi" w:hAnsiTheme="minorHAnsi"/>
            <w:color w:val="7F7F7F" w:themeColor="text1" w:themeTint="80"/>
            <w:sz w:val="16"/>
            <w:szCs w:val="16"/>
          </w:rPr>
          <w:t>Registered Charity No: 263894</w:t>
        </w:r>
      </w:p>
      <w:p w:rsidR="0082730B" w:rsidRPr="0082730B" w:rsidRDefault="0082730B">
        <w:pPr>
          <w:pStyle w:val="Footer"/>
          <w:jc w:val="right"/>
          <w:rPr>
            <w:sz w:val="16"/>
            <w:szCs w:val="16"/>
          </w:rPr>
        </w:pPr>
        <w:r w:rsidRPr="0082730B">
          <w:rPr>
            <w:sz w:val="16"/>
            <w:szCs w:val="16"/>
          </w:rPr>
          <w:fldChar w:fldCharType="begin"/>
        </w:r>
        <w:r w:rsidRPr="0082730B">
          <w:rPr>
            <w:sz w:val="16"/>
            <w:szCs w:val="16"/>
          </w:rPr>
          <w:instrText xml:space="preserve"> PAGE   \* MERGEFORMAT </w:instrText>
        </w:r>
        <w:r w:rsidRPr="0082730B">
          <w:rPr>
            <w:sz w:val="16"/>
            <w:szCs w:val="16"/>
          </w:rPr>
          <w:fldChar w:fldCharType="separate"/>
        </w:r>
        <w:r w:rsidR="009E6E8B">
          <w:rPr>
            <w:noProof/>
            <w:sz w:val="16"/>
            <w:szCs w:val="16"/>
          </w:rPr>
          <w:t>3</w:t>
        </w:r>
        <w:r w:rsidRPr="0082730B">
          <w:rPr>
            <w:noProof/>
            <w:sz w:val="16"/>
            <w:szCs w:val="16"/>
          </w:rPr>
          <w:fldChar w:fldCharType="end"/>
        </w:r>
      </w:p>
    </w:sdtContent>
  </w:sdt>
  <w:p w:rsidR="0012150D" w:rsidRDefault="0012150D" w:rsidP="0012150D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inorHAnsi" w:hAnsiTheme="minorHAnsi" w:cstheme="minorBidi"/>
        <w:sz w:val="22"/>
        <w:szCs w:val="22"/>
      </w:rPr>
      <w:id w:val="768580734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82730B" w:rsidRDefault="0082730B" w:rsidP="0082730B">
        <w:r>
          <w:t xml:space="preserve">                                                               </w:t>
        </w:r>
      </w:p>
      <w:p w:rsidR="0082730B" w:rsidRPr="0082730B" w:rsidRDefault="0082730B" w:rsidP="0082730B">
        <w:pPr>
          <w:rPr>
            <w:rFonts w:asciiTheme="minorHAnsi" w:hAnsiTheme="minorHAnsi"/>
            <w:color w:val="7F7F7F" w:themeColor="text1" w:themeTint="80"/>
            <w:sz w:val="16"/>
            <w:szCs w:val="16"/>
          </w:rPr>
        </w:pPr>
        <w:r w:rsidRPr="0082730B">
          <w:rPr>
            <w:rFonts w:asciiTheme="minorHAnsi" w:hAnsiTheme="minorHAnsi"/>
          </w:rPr>
          <w:t xml:space="preserve">                                                             </w:t>
        </w:r>
        <w:r w:rsidR="00A303F0">
          <w:rPr>
            <w:rFonts w:asciiTheme="minorHAnsi" w:hAnsiTheme="minorHAnsi"/>
          </w:rPr>
          <w:t xml:space="preserve">         </w:t>
        </w:r>
        <w:r w:rsidRPr="0082730B">
          <w:rPr>
            <w:rFonts w:asciiTheme="minorHAnsi" w:hAnsiTheme="minorHAnsi"/>
            <w:color w:val="7F7F7F" w:themeColor="text1" w:themeTint="80"/>
            <w:sz w:val="16"/>
            <w:szCs w:val="16"/>
          </w:rPr>
          <w:t>4 St Andrews Place, London NW1 4LB</w:t>
        </w:r>
        <w:r w:rsidRPr="0082730B">
          <w:rPr>
            <w:rFonts w:asciiTheme="minorHAnsi" w:hAnsiTheme="minorHAnsi"/>
            <w:color w:val="7F7F7F" w:themeColor="text1" w:themeTint="80"/>
            <w:sz w:val="16"/>
            <w:szCs w:val="16"/>
          </w:rPr>
          <w:br/>
          <w:t xml:space="preserve">                                                        </w:t>
        </w:r>
        <w:r>
          <w:rPr>
            <w:rFonts w:asciiTheme="minorHAnsi" w:hAnsiTheme="minorHAnsi"/>
            <w:color w:val="7F7F7F" w:themeColor="text1" w:themeTint="80"/>
            <w:sz w:val="16"/>
            <w:szCs w:val="16"/>
          </w:rPr>
          <w:t xml:space="preserve">     </w:t>
        </w:r>
        <w:r w:rsidR="00A303F0">
          <w:rPr>
            <w:rFonts w:asciiTheme="minorHAnsi" w:hAnsiTheme="minorHAnsi"/>
            <w:color w:val="7F7F7F" w:themeColor="text1" w:themeTint="80"/>
            <w:sz w:val="16"/>
            <w:szCs w:val="16"/>
          </w:rPr>
          <w:t xml:space="preserve">  </w:t>
        </w:r>
        <w:r w:rsidRPr="0082730B">
          <w:rPr>
            <w:rFonts w:asciiTheme="minorHAnsi" w:hAnsiTheme="minorHAnsi"/>
            <w:color w:val="7F7F7F" w:themeColor="text1" w:themeTint="80"/>
            <w:sz w:val="16"/>
            <w:szCs w:val="16"/>
          </w:rPr>
          <w:t xml:space="preserve">  E: </w:t>
        </w:r>
        <w:hyperlink r:id="rId1" w:history="1">
          <w:r w:rsidRPr="0082730B">
            <w:rPr>
              <w:rStyle w:val="Hyperlink"/>
              <w:rFonts w:asciiTheme="minorHAnsi" w:hAnsiTheme="minorHAnsi"/>
              <w:sz w:val="16"/>
              <w:szCs w:val="16"/>
            </w:rPr>
            <w:t>educ@fph.org.uk</w:t>
          </w:r>
        </w:hyperlink>
        <w:r w:rsidRPr="0082730B">
          <w:rPr>
            <w:rStyle w:val="Hyperlink"/>
            <w:rFonts w:asciiTheme="minorHAnsi" w:hAnsiTheme="minorHAnsi"/>
            <w:color w:val="7F7F7F" w:themeColor="text1" w:themeTint="80"/>
            <w:sz w:val="16"/>
            <w:szCs w:val="16"/>
          </w:rPr>
          <w:t xml:space="preserve">  T: </w:t>
        </w:r>
        <w:r w:rsidRPr="0082730B">
          <w:rPr>
            <w:rFonts w:asciiTheme="minorHAnsi" w:hAnsiTheme="minorHAnsi"/>
            <w:color w:val="7F7F7F" w:themeColor="text1" w:themeTint="80"/>
            <w:sz w:val="16"/>
            <w:szCs w:val="16"/>
          </w:rPr>
          <w:t xml:space="preserve">+44 (0) 20 3696 1451 W: </w:t>
        </w:r>
        <w:hyperlink r:id="rId2" w:history="1">
          <w:r w:rsidRPr="0082730B">
            <w:rPr>
              <w:rStyle w:val="Hyperlink"/>
              <w:rFonts w:asciiTheme="minorHAnsi" w:hAnsiTheme="minorHAnsi"/>
              <w:iCs/>
              <w:color w:val="7F7F7F" w:themeColor="text1" w:themeTint="80"/>
              <w:sz w:val="16"/>
              <w:szCs w:val="16"/>
            </w:rPr>
            <w:t>www.fph.org.uk</w:t>
          </w:r>
        </w:hyperlink>
        <w:r w:rsidRPr="0082730B">
          <w:rPr>
            <w:rFonts w:asciiTheme="minorHAnsi" w:hAnsiTheme="minorHAnsi"/>
            <w:color w:val="7F7F7F" w:themeColor="text1" w:themeTint="80"/>
            <w:sz w:val="16"/>
            <w:szCs w:val="16"/>
          </w:rPr>
          <w:t xml:space="preserve"> </w:t>
        </w:r>
        <w:r w:rsidRPr="0082730B">
          <w:rPr>
            <w:rFonts w:asciiTheme="minorHAnsi" w:hAnsiTheme="minorHAnsi"/>
            <w:color w:val="7F7F7F" w:themeColor="text1" w:themeTint="80"/>
            <w:sz w:val="16"/>
            <w:szCs w:val="16"/>
          </w:rPr>
          <w:br/>
          <w:t xml:space="preserve">                                                                               </w:t>
        </w:r>
        <w:r>
          <w:rPr>
            <w:rFonts w:asciiTheme="minorHAnsi" w:hAnsiTheme="minorHAnsi"/>
            <w:color w:val="7F7F7F" w:themeColor="text1" w:themeTint="80"/>
            <w:sz w:val="16"/>
            <w:szCs w:val="16"/>
          </w:rPr>
          <w:t xml:space="preserve">        </w:t>
        </w:r>
        <w:r w:rsidR="00A303F0">
          <w:rPr>
            <w:rFonts w:asciiTheme="minorHAnsi" w:hAnsiTheme="minorHAnsi"/>
            <w:color w:val="7F7F7F" w:themeColor="text1" w:themeTint="80"/>
            <w:sz w:val="16"/>
            <w:szCs w:val="16"/>
          </w:rPr>
          <w:t xml:space="preserve">    </w:t>
        </w:r>
        <w:r w:rsidRPr="0082730B">
          <w:rPr>
            <w:rFonts w:asciiTheme="minorHAnsi" w:hAnsiTheme="minorHAnsi"/>
            <w:color w:val="7F7F7F" w:themeColor="text1" w:themeTint="80"/>
            <w:sz w:val="16"/>
            <w:szCs w:val="16"/>
          </w:rPr>
          <w:t xml:space="preserve"> Registered Charity No: 263894</w:t>
        </w:r>
      </w:p>
      <w:p w:rsidR="0082730B" w:rsidRPr="00202AB0" w:rsidRDefault="0082730B" w:rsidP="0082730B">
        <w:pPr>
          <w:rPr>
            <w:color w:val="7F7F7F" w:themeColor="text1" w:themeTint="80"/>
            <w:sz w:val="16"/>
            <w:szCs w:val="16"/>
          </w:rPr>
        </w:pPr>
        <w:r>
          <w:rPr>
            <w:color w:val="7F7F7F" w:themeColor="text1" w:themeTint="80"/>
            <w:sz w:val="16"/>
            <w:szCs w:val="16"/>
          </w:rPr>
          <w:br/>
          <w:t xml:space="preserve">                                                                                      </w:t>
        </w:r>
        <w:r>
          <w:t xml:space="preserve">                                                               </w:t>
        </w:r>
        <w:r>
          <w:rPr>
            <w:color w:val="7F7F7F" w:themeColor="text1" w:themeTint="80"/>
            <w:sz w:val="16"/>
            <w:szCs w:val="16"/>
          </w:rPr>
          <w:br/>
          <w:t xml:space="preserve">                                </w:t>
        </w:r>
      </w:p>
      <w:p w:rsidR="0082730B" w:rsidRPr="0082730B" w:rsidRDefault="0082730B">
        <w:pPr>
          <w:pStyle w:val="Footer"/>
          <w:jc w:val="right"/>
          <w:rPr>
            <w:sz w:val="16"/>
            <w:szCs w:val="16"/>
          </w:rPr>
        </w:pPr>
        <w:r w:rsidRPr="0082730B">
          <w:rPr>
            <w:sz w:val="16"/>
            <w:szCs w:val="16"/>
          </w:rPr>
          <w:fldChar w:fldCharType="begin"/>
        </w:r>
        <w:r w:rsidRPr="0082730B">
          <w:rPr>
            <w:sz w:val="16"/>
            <w:szCs w:val="16"/>
          </w:rPr>
          <w:instrText xml:space="preserve"> PAGE   \* MERGEFORMAT </w:instrText>
        </w:r>
        <w:r w:rsidRPr="0082730B">
          <w:rPr>
            <w:sz w:val="16"/>
            <w:szCs w:val="16"/>
          </w:rPr>
          <w:fldChar w:fldCharType="separate"/>
        </w:r>
        <w:r w:rsidR="009E6E8B">
          <w:rPr>
            <w:noProof/>
            <w:sz w:val="16"/>
            <w:szCs w:val="16"/>
          </w:rPr>
          <w:t>1</w:t>
        </w:r>
        <w:r w:rsidRPr="0082730B">
          <w:rPr>
            <w:noProof/>
            <w:sz w:val="16"/>
            <w:szCs w:val="16"/>
          </w:rPr>
          <w:fldChar w:fldCharType="end"/>
        </w:r>
      </w:p>
    </w:sdtContent>
  </w:sdt>
  <w:p w:rsidR="0012150D" w:rsidRDefault="001215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9F5" w:rsidRDefault="001039F5" w:rsidP="0012150D">
      <w:r>
        <w:separator/>
      </w:r>
    </w:p>
  </w:footnote>
  <w:footnote w:type="continuationSeparator" w:id="0">
    <w:p w:rsidR="001039F5" w:rsidRDefault="001039F5" w:rsidP="00121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50D" w:rsidRDefault="0025124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5" behindDoc="1" locked="0" layoutInCell="1" allowOverlap="1" wp14:anchorId="03156D39" wp14:editId="5B728D4A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569200" cy="1802983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ph_general_word_header_05_18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8029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F5"/>
    <w:rsid w:val="001039F5"/>
    <w:rsid w:val="0012150D"/>
    <w:rsid w:val="00251242"/>
    <w:rsid w:val="00337CD8"/>
    <w:rsid w:val="0044491B"/>
    <w:rsid w:val="005B204A"/>
    <w:rsid w:val="005B5F8D"/>
    <w:rsid w:val="008030A2"/>
    <w:rsid w:val="0082730B"/>
    <w:rsid w:val="009E0F42"/>
    <w:rsid w:val="009E6E8B"/>
    <w:rsid w:val="00A303F0"/>
    <w:rsid w:val="00A309D0"/>
    <w:rsid w:val="00AA2E33"/>
    <w:rsid w:val="00BB722F"/>
    <w:rsid w:val="00C57D56"/>
    <w:rsid w:val="00D169D7"/>
    <w:rsid w:val="00D37ED2"/>
    <w:rsid w:val="00D718EE"/>
    <w:rsid w:val="00D95C36"/>
    <w:rsid w:val="00EB0E3D"/>
    <w:rsid w:val="00EE62AA"/>
    <w:rsid w:val="00F7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78A28180-994E-4090-8528-D69BF5457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039F5"/>
    <w:pPr>
      <w:keepNext/>
      <w:widowControl w:val="0"/>
      <w:outlineLvl w:val="0"/>
    </w:pPr>
    <w:rPr>
      <w:rFonts w:ascii="Tahoma" w:hAnsi="Tahoma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50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2150D"/>
  </w:style>
  <w:style w:type="paragraph" w:styleId="Footer">
    <w:name w:val="footer"/>
    <w:basedOn w:val="Normal"/>
    <w:link w:val="FooterChar"/>
    <w:uiPriority w:val="99"/>
    <w:unhideWhenUsed/>
    <w:rsid w:val="0012150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2150D"/>
  </w:style>
  <w:style w:type="character" w:styleId="Hyperlink">
    <w:name w:val="Hyperlink"/>
    <w:rsid w:val="001215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D5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D56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039F5"/>
    <w:rPr>
      <w:rFonts w:ascii="Tahoma" w:eastAsia="Times New Roman" w:hAnsi="Tahoma" w:cs="Times New Roman"/>
      <w:b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ph.org.uk" TargetMode="External"/><Relationship Id="rId1" Type="http://schemas.openxmlformats.org/officeDocument/2006/relationships/hyperlink" Target="mailto:educ@fph.org.u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ph.org.uk" TargetMode="External"/><Relationship Id="rId1" Type="http://schemas.openxmlformats.org/officeDocument/2006/relationships/hyperlink" Target="mailto:educ@fph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ublic\Branded%20Materials%202019\Document%20templates\fph_general_info_sheet_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fph_general_info_sheet_portrait</Template>
  <TotalTime>0</TotalTime>
  <Pages>3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Challow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Curic</dc:creator>
  <cp:keywords/>
  <dc:description/>
  <cp:lastModifiedBy>Marijana Curic</cp:lastModifiedBy>
  <cp:revision>2</cp:revision>
  <dcterms:created xsi:type="dcterms:W3CDTF">2020-06-01T13:53:00Z</dcterms:created>
  <dcterms:modified xsi:type="dcterms:W3CDTF">2020-06-01T13:53:00Z</dcterms:modified>
</cp:coreProperties>
</file>