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B0C6" w14:textId="77777777" w:rsidR="0012150D" w:rsidRDefault="0012150D"/>
    <w:p w14:paraId="4E6B46E6" w14:textId="77777777" w:rsidR="00900846" w:rsidRDefault="00900846" w:rsidP="00900846">
      <w:pPr>
        <w:jc w:val="center"/>
      </w:pPr>
      <w:r>
        <w:rPr>
          <w:rFonts w:ascii="Arial" w:hAnsi="Arial" w:cs="Arial"/>
          <w:b/>
          <w:sz w:val="28"/>
          <w:szCs w:val="28"/>
        </w:rPr>
        <w:t>Summary of compliments</w:t>
      </w:r>
    </w:p>
    <w:p w14:paraId="048BB6D2" w14:textId="77777777" w:rsidR="00900846" w:rsidRDefault="00900846" w:rsidP="00900846">
      <w:pPr>
        <w:jc w:val="center"/>
        <w:rPr>
          <w:rFonts w:ascii="Arial" w:hAnsi="Arial" w:cs="Arial"/>
          <w:b/>
          <w:sz w:val="16"/>
          <w:szCs w:val="16"/>
        </w:rPr>
      </w:pPr>
    </w:p>
    <w:p w14:paraId="7EF13634" w14:textId="77777777" w:rsidR="00900846" w:rsidRDefault="00900846" w:rsidP="00900846">
      <w:pPr>
        <w:ind w:right="763"/>
      </w:pPr>
      <w:r>
        <w:rPr>
          <w:rFonts w:ascii="Arial" w:hAnsi="Arial" w:cs="Arial"/>
          <w:sz w:val="18"/>
          <w:szCs w:val="16"/>
        </w:rPr>
        <w:t xml:space="preserve">Compliments should be summarised and must be anonymised before they are included in this document. </w:t>
      </w:r>
      <w:r>
        <w:rPr>
          <w:rFonts w:ascii="Arial" w:hAnsi="Arial" w:cs="Arial"/>
          <w:b/>
          <w:i/>
          <w:sz w:val="18"/>
          <w:szCs w:val="16"/>
        </w:rPr>
        <w:t>Complete a new row for each compliment (expand the table as required).</w:t>
      </w:r>
    </w:p>
    <w:tbl>
      <w:tblPr>
        <w:tblpPr w:leftFromText="180" w:rightFromText="180" w:vertAnchor="text" w:horzAnchor="margin" w:tblpXSpec="center" w:tblpY="137"/>
        <w:tblW w:w="14894" w:type="dxa"/>
        <w:tblLayout w:type="fixed"/>
        <w:tblLook w:val="0000" w:firstRow="0" w:lastRow="0" w:firstColumn="0" w:lastColumn="0" w:noHBand="0" w:noVBand="0"/>
      </w:tblPr>
      <w:tblGrid>
        <w:gridCol w:w="1556"/>
        <w:gridCol w:w="2514"/>
        <w:gridCol w:w="3804"/>
        <w:gridCol w:w="3651"/>
        <w:gridCol w:w="3369"/>
      </w:tblGrid>
      <w:tr w:rsidR="00900846" w14:paraId="0EB06BA8" w14:textId="77777777" w:rsidTr="00900846">
        <w:trPr>
          <w:trHeight w:val="89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79C8" w14:textId="77777777" w:rsidR="00900846" w:rsidRDefault="00900846" w:rsidP="00900846">
            <w:r>
              <w:rPr>
                <w:rFonts w:ascii="Arial" w:hAnsi="Arial" w:cs="Arial"/>
                <w:b/>
                <w:sz w:val="22"/>
                <w:szCs w:val="22"/>
              </w:rPr>
              <w:t>Date of compliment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BFD" w14:textId="77777777" w:rsidR="00900846" w:rsidRDefault="00900846" w:rsidP="00900846">
            <w:r>
              <w:rPr>
                <w:rFonts w:ascii="Arial" w:hAnsi="Arial" w:cs="Arial"/>
                <w:b/>
                <w:sz w:val="22"/>
                <w:szCs w:val="22"/>
              </w:rPr>
              <w:t>Format of compliment</w:t>
            </w:r>
          </w:p>
          <w:p w14:paraId="277B9D0D" w14:textId="77777777" w:rsidR="00900846" w:rsidRDefault="00900846" w:rsidP="00900846">
            <w:r>
              <w:rPr>
                <w:rFonts w:ascii="Arial" w:hAnsi="Arial" w:cs="Arial"/>
                <w:i/>
                <w:sz w:val="16"/>
                <w:szCs w:val="22"/>
              </w:rPr>
              <w:t>e.g. letter, email, verbal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C42E" w14:textId="77777777" w:rsidR="00900846" w:rsidRDefault="00900846" w:rsidP="00900846"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0526E4FE" w14:textId="77777777" w:rsidR="00900846" w:rsidRDefault="00900846" w:rsidP="00900846">
            <w:r>
              <w:rPr>
                <w:rFonts w:ascii="Arial" w:hAnsi="Arial" w:cs="Arial"/>
                <w:i/>
                <w:sz w:val="18"/>
                <w:szCs w:val="22"/>
              </w:rPr>
              <w:t>Give a brief summary of the situation leading to the compliment.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944E" w14:textId="77777777" w:rsidR="00900846" w:rsidRDefault="00900846" w:rsidP="00900846">
            <w:r>
              <w:rPr>
                <w:rFonts w:ascii="Arial" w:hAnsi="Arial" w:cs="Arial"/>
                <w:i/>
                <w:sz w:val="20"/>
                <w:szCs w:val="22"/>
              </w:rPr>
              <w:t>What has this reinforced about your practice?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385E" w14:textId="77777777" w:rsidR="00900846" w:rsidRDefault="00900846" w:rsidP="00900846">
            <w:r>
              <w:rPr>
                <w:rFonts w:ascii="Arial" w:hAnsi="Arial" w:cs="Arial"/>
                <w:i/>
                <w:sz w:val="20"/>
                <w:szCs w:val="22"/>
              </w:rPr>
              <w:t>Has this led to any ideas or actions for further improvements in your practice?</w:t>
            </w:r>
          </w:p>
        </w:tc>
      </w:tr>
      <w:tr w:rsidR="00900846" w14:paraId="328DE97A" w14:textId="77777777" w:rsidTr="00900846">
        <w:trPr>
          <w:trHeight w:val="79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C906" w14:textId="77777777" w:rsidR="00900846" w:rsidRDefault="00900846" w:rsidP="00900846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BF7A" w14:textId="77777777" w:rsidR="00900846" w:rsidRDefault="00900846" w:rsidP="00900846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6C0F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52E5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CDB2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46" w14:paraId="2B7A1E6F" w14:textId="77777777" w:rsidTr="00900846">
        <w:trPr>
          <w:trHeight w:val="79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AF90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CA4D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E582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7788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64F0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46" w14:paraId="2C0F148D" w14:textId="77777777" w:rsidTr="00900846">
        <w:trPr>
          <w:trHeight w:val="79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5A99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63FF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DAE4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51F1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6C2E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46" w14:paraId="0143456F" w14:textId="77777777" w:rsidTr="00900846">
        <w:trPr>
          <w:trHeight w:val="79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3804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E6A5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FEB6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83DA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2639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46" w14:paraId="6F9AB50C" w14:textId="77777777" w:rsidTr="00900846">
        <w:trPr>
          <w:trHeight w:val="79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CA80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4121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6469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D1C8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C3FD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46" w14:paraId="60EEEAE0" w14:textId="77777777" w:rsidTr="00900846">
        <w:trPr>
          <w:trHeight w:val="79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7C08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FD53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1864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99DC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5C1E" w14:textId="77777777" w:rsidR="00900846" w:rsidRDefault="00900846" w:rsidP="009008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846" w14:paraId="7490189D" w14:textId="77777777" w:rsidTr="00900846">
        <w:trPr>
          <w:trHeight w:val="794"/>
        </w:trPr>
        <w:tc>
          <w:tcPr>
            <w:tcW w:w="14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7681" w14:textId="77777777" w:rsidR="00900846" w:rsidRDefault="00900846" w:rsidP="00900846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2"/>
                <w:szCs w:val="22"/>
              </w:rPr>
              <w:t>What development needs have you identified?</w:t>
            </w:r>
          </w:p>
        </w:tc>
      </w:tr>
    </w:tbl>
    <w:p w14:paraId="5A7AF62B" w14:textId="79DF0EEE" w:rsidR="009E0F42" w:rsidRDefault="009E0F42" w:rsidP="00900846">
      <w:pPr>
        <w:rPr>
          <w:rFonts w:ascii="Arial" w:hAnsi="Arial" w:cs="Arial"/>
          <w:color w:val="000000"/>
          <w:sz w:val="22"/>
          <w:szCs w:val="22"/>
        </w:rPr>
      </w:pPr>
    </w:p>
    <w:sectPr w:rsidR="009E0F42" w:rsidSect="006B0350">
      <w:footerReference w:type="default" r:id="rId7"/>
      <w:headerReference w:type="first" r:id="rId8"/>
      <w:footerReference w:type="first" r:id="rId9"/>
      <w:pgSz w:w="16820" w:h="11900" w:orient="landscape"/>
      <w:pgMar w:top="2269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85D2" w14:textId="77777777" w:rsidR="00900846" w:rsidRDefault="00900846" w:rsidP="0012150D">
      <w:r>
        <w:separator/>
      </w:r>
    </w:p>
  </w:endnote>
  <w:endnote w:type="continuationSeparator" w:id="0">
    <w:p w14:paraId="6D1D2F89" w14:textId="77777777" w:rsidR="00900846" w:rsidRDefault="00900846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24C2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9E0F42">
        <w:rPr>
          <w:rStyle w:val="Hyperlink"/>
          <w:color w:val="7F7F7F" w:themeColor="text1" w:themeTint="80"/>
          <w:sz w:val="16"/>
          <w:szCs w:val="16"/>
        </w:rPr>
        <w:t>news@fph.org.uk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3C69FD3E" w14:textId="77777777"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A9B2" w14:textId="7A2DFF32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900846" w:rsidRPr="00C125C3">
        <w:rPr>
          <w:rStyle w:val="Hyperlink"/>
          <w:sz w:val="16"/>
          <w:szCs w:val="16"/>
        </w:rPr>
        <w:t>revalidation@fph.org.uk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>+44 (0) 20 3696 14</w:t>
    </w:r>
    <w:r w:rsidR="00900846">
      <w:rPr>
        <w:color w:val="7F7F7F" w:themeColor="text1" w:themeTint="80"/>
        <w:sz w:val="16"/>
        <w:szCs w:val="16"/>
      </w:rPr>
      <w:t>85</w:t>
    </w:r>
    <w:r w:rsidRPr="00202AB0">
      <w:rPr>
        <w:color w:val="7F7F7F" w:themeColor="text1" w:themeTint="80"/>
        <w:sz w:val="16"/>
        <w:szCs w:val="16"/>
      </w:rPr>
      <w:t xml:space="preserve">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536704D4" w14:textId="77777777"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9D69" w14:textId="77777777" w:rsidR="00900846" w:rsidRDefault="00900846" w:rsidP="0012150D">
      <w:r>
        <w:separator/>
      </w:r>
    </w:p>
  </w:footnote>
  <w:footnote w:type="continuationSeparator" w:id="0">
    <w:p w14:paraId="63B8EEB0" w14:textId="77777777" w:rsidR="00900846" w:rsidRDefault="00900846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A3F5" w14:textId="77777777" w:rsidR="0012150D" w:rsidRDefault="007D4A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4181A7" wp14:editId="2917D4BD">
          <wp:simplePos x="0" y="0"/>
          <wp:positionH relativeFrom="column">
            <wp:posOffset>-927100</wp:posOffset>
          </wp:positionH>
          <wp:positionV relativeFrom="paragraph">
            <wp:posOffset>-468630</wp:posOffset>
          </wp:positionV>
          <wp:extent cx="10706100" cy="1528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152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51849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46"/>
    <w:rsid w:val="0012150D"/>
    <w:rsid w:val="00251242"/>
    <w:rsid w:val="005B5F8D"/>
    <w:rsid w:val="006B0350"/>
    <w:rsid w:val="007D4A6B"/>
    <w:rsid w:val="008030A2"/>
    <w:rsid w:val="00900846"/>
    <w:rsid w:val="009E0F42"/>
    <w:rsid w:val="00A309D0"/>
    <w:rsid w:val="00AA2E33"/>
    <w:rsid w:val="00B75134"/>
    <w:rsid w:val="00C57D56"/>
    <w:rsid w:val="00D37ED2"/>
    <w:rsid w:val="00D718EE"/>
    <w:rsid w:val="00D95C36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A38C0D"/>
  <w15:docId w15:val="{E804B47A-19FB-423D-9747-0D183EC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revalidation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ublic\Branded%20Materials%202019\Document%20templates\fph_general_info_sheet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fph_general_info_sheet_landscape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Renja Salonen</dc:creator>
  <cp:keywords/>
  <dc:description/>
  <cp:lastModifiedBy>Renja Salonen</cp:lastModifiedBy>
  <cp:revision>1</cp:revision>
  <dcterms:created xsi:type="dcterms:W3CDTF">2023-03-23T10:01:00Z</dcterms:created>
  <dcterms:modified xsi:type="dcterms:W3CDTF">2023-03-23T10:03:00Z</dcterms:modified>
</cp:coreProperties>
</file>